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4D898" w14:textId="5AC07469" w:rsidR="00446C13" w:rsidRPr="00DC7A6D" w:rsidRDefault="00794C46" w:rsidP="00DC7A6D">
      <w:pPr>
        <w:pStyle w:val="Title"/>
      </w:pPr>
      <w:r>
        <w:rPr>
          <w:bCs/>
          <w:lang w:val="es"/>
        </w:rPr>
        <w:t>Trazar una historia con la preescritura</w:t>
      </w:r>
    </w:p>
    <w:p w14:paraId="0071F7A9" w14:textId="55477EE3" w:rsidR="00C73EA1" w:rsidRDefault="00794C46" w:rsidP="00794C46">
      <w:pPr>
        <w:pStyle w:val="Heading1"/>
      </w:pPr>
      <w:r>
        <w:rPr>
          <w:rFonts w:asciiTheme="minorHAnsi" w:hAnsiTheme="minorHAnsi"/>
          <w:b w:val="0"/>
          <w:color w:val="auto"/>
          <w:szCs w:val="22"/>
          <w:shd w:val="clear" w:color="auto" w:fill="auto"/>
          <w:lang w:val="es"/>
        </w:rPr>
        <w:t>¿Qué va a pasar en tu historia digital? ¿Quién tiene que participar? ¿Dónde tendrá lugar? Traza tus ideas a continuación</w:t>
      </w:r>
      <w:r>
        <w:rPr>
          <w:bCs/>
          <w:lang w:val="es"/>
        </w:rPr>
        <w:t xml:space="preserve"> </w:t>
      </w:r>
    </w:p>
    <w:p w14:paraId="32DBA8A7" w14:textId="77777777" w:rsidR="00794C46" w:rsidRPr="00794C46" w:rsidRDefault="00794C46" w:rsidP="00794C46"/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94C46" w14:paraId="2553CF01" w14:textId="77777777" w:rsidTr="00794C46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2F36BE20" w14:textId="30EFF445" w:rsidR="00794C46" w:rsidRPr="0053328A" w:rsidRDefault="00794C46" w:rsidP="0053328A">
            <w:pPr>
              <w:pStyle w:val="TableColumnHeaders"/>
            </w:pPr>
            <w:r>
              <w:rPr>
                <w:bCs/>
                <w:lang w:val="es"/>
              </w:rPr>
              <w:t>Entorno</w:t>
            </w:r>
          </w:p>
        </w:tc>
        <w:tc>
          <w:tcPr>
            <w:tcW w:w="4675" w:type="dxa"/>
            <w:shd w:val="clear" w:color="auto" w:fill="3E5C61" w:themeFill="accent2"/>
          </w:tcPr>
          <w:p w14:paraId="6228A026" w14:textId="6EE7630B" w:rsidR="00794C46" w:rsidRPr="0053328A" w:rsidRDefault="00794C46" w:rsidP="0053328A">
            <w:pPr>
              <w:pStyle w:val="TableColumnHeaders"/>
            </w:pPr>
            <w:r>
              <w:rPr>
                <w:bCs/>
                <w:lang w:val="es"/>
              </w:rPr>
              <w:t>Personajes y personas importantes</w:t>
            </w:r>
          </w:p>
        </w:tc>
      </w:tr>
      <w:tr w:rsidR="00794C46" w14:paraId="0953A972" w14:textId="77777777" w:rsidTr="00794C46">
        <w:trPr>
          <w:trHeight w:val="4113"/>
        </w:trPr>
        <w:tc>
          <w:tcPr>
            <w:tcW w:w="4675" w:type="dxa"/>
          </w:tcPr>
          <w:p w14:paraId="1B392C76" w14:textId="6A6B303B" w:rsidR="00794C46" w:rsidRDefault="00794C46" w:rsidP="006B4CC2">
            <w:pPr>
              <w:pStyle w:val="RowHeader"/>
            </w:pPr>
          </w:p>
        </w:tc>
        <w:tc>
          <w:tcPr>
            <w:tcW w:w="4675" w:type="dxa"/>
          </w:tcPr>
          <w:p w14:paraId="7B6B6F33" w14:textId="1613FDAA" w:rsidR="00794C46" w:rsidRDefault="00794C46" w:rsidP="006B4CC2">
            <w:pPr>
              <w:pStyle w:val="TableData"/>
            </w:pPr>
          </w:p>
        </w:tc>
      </w:tr>
      <w:tr w:rsidR="00794C46" w14:paraId="4D8C78F6" w14:textId="77777777" w:rsidTr="00794C46">
        <w:tc>
          <w:tcPr>
            <w:tcW w:w="4675" w:type="dxa"/>
            <w:shd w:val="clear" w:color="auto" w:fill="3E5C61" w:themeFill="text1"/>
          </w:tcPr>
          <w:p w14:paraId="699830CF" w14:textId="4523AF6B" w:rsidR="00794C46" w:rsidRPr="00794C46" w:rsidRDefault="00820AD4" w:rsidP="00794C46">
            <w:pPr>
              <w:pStyle w:val="TableColumnHeaders"/>
            </w:pPr>
            <w:r>
              <w:rPr>
                <w:bCs/>
                <w:lang w:val="es"/>
              </w:rPr>
              <w:t>Problema</w:t>
            </w:r>
          </w:p>
        </w:tc>
        <w:tc>
          <w:tcPr>
            <w:tcW w:w="4675" w:type="dxa"/>
            <w:shd w:val="clear" w:color="auto" w:fill="3E5C61" w:themeFill="text1"/>
          </w:tcPr>
          <w:p w14:paraId="0E957076" w14:textId="424F7781" w:rsidR="00794C46" w:rsidRDefault="00794C46" w:rsidP="00794C46">
            <w:pPr>
              <w:pStyle w:val="TableColumnHeaders"/>
            </w:pPr>
            <w:r>
              <w:rPr>
                <w:bCs/>
                <w:lang w:val="es"/>
              </w:rPr>
              <w:t>Eventos/parcela</w:t>
            </w:r>
          </w:p>
        </w:tc>
      </w:tr>
      <w:tr w:rsidR="00794C46" w14:paraId="5EF8A51C" w14:textId="77777777" w:rsidTr="00794C46">
        <w:trPr>
          <w:trHeight w:val="4788"/>
        </w:trPr>
        <w:tc>
          <w:tcPr>
            <w:tcW w:w="4675" w:type="dxa"/>
          </w:tcPr>
          <w:p w14:paraId="2109513B" w14:textId="2EA8A022" w:rsidR="00794C46" w:rsidRDefault="00794C46" w:rsidP="006B4CC2">
            <w:pPr>
              <w:pStyle w:val="RowHeader"/>
            </w:pPr>
          </w:p>
        </w:tc>
        <w:tc>
          <w:tcPr>
            <w:tcW w:w="4675" w:type="dxa"/>
          </w:tcPr>
          <w:p w14:paraId="7D7E126E" w14:textId="77777777" w:rsidR="00794C46" w:rsidRDefault="00794C46" w:rsidP="006B4CC2">
            <w:pPr>
              <w:pStyle w:val="TableData"/>
            </w:pPr>
          </w:p>
        </w:tc>
      </w:tr>
    </w:tbl>
    <w:p w14:paraId="3A860C5C" w14:textId="5DAC808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FCCE" w14:textId="77777777" w:rsidR="00794C46" w:rsidRDefault="00794C46" w:rsidP="00293785">
      <w:pPr>
        <w:spacing w:after="0" w:line="240" w:lineRule="auto"/>
      </w:pPr>
      <w:r>
        <w:separator/>
      </w:r>
    </w:p>
  </w:endnote>
  <w:endnote w:type="continuationSeparator" w:id="0">
    <w:p w14:paraId="48DC316A" w14:textId="77777777" w:rsidR="00794C46" w:rsidRDefault="00794C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AF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4B543" wp14:editId="2F7AA6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39A2A" w14:textId="4767C7C9" w:rsidR="00293785" w:rsidRDefault="00527A6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1AB1C828174A789DC229312D7148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657A">
                                <w:rPr>
                                  <w:bCs/>
                                  <w:lang w:val="es"/>
                                </w:rPr>
                                <w:t>And We're Rolling!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4B5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D639A2A" w14:textId="4767C7C9" w:rsidR="00293785" w:rsidRDefault="007137E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1AB1C828174A789DC229312D7148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And We're Rolling!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F61C469" wp14:editId="34B8B7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D19C" w14:textId="77777777" w:rsidR="00794C46" w:rsidRDefault="00794C46" w:rsidP="00293785">
      <w:pPr>
        <w:spacing w:after="0" w:line="240" w:lineRule="auto"/>
      </w:pPr>
      <w:r>
        <w:separator/>
      </w:r>
    </w:p>
  </w:footnote>
  <w:footnote w:type="continuationSeparator" w:id="0">
    <w:p w14:paraId="35935BEF" w14:textId="77777777" w:rsidR="00794C46" w:rsidRDefault="00794C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80261">
    <w:abstractNumId w:val="6"/>
  </w:num>
  <w:num w:numId="2" w16cid:durableId="435249279">
    <w:abstractNumId w:val="7"/>
  </w:num>
  <w:num w:numId="3" w16cid:durableId="158084396">
    <w:abstractNumId w:val="0"/>
  </w:num>
  <w:num w:numId="4" w16cid:durableId="1184974856">
    <w:abstractNumId w:val="2"/>
  </w:num>
  <w:num w:numId="5" w16cid:durableId="758714425">
    <w:abstractNumId w:val="3"/>
  </w:num>
  <w:num w:numId="6" w16cid:durableId="718355981">
    <w:abstractNumId w:val="5"/>
  </w:num>
  <w:num w:numId="7" w16cid:durableId="1930385198">
    <w:abstractNumId w:val="4"/>
  </w:num>
  <w:num w:numId="8" w16cid:durableId="2030376706">
    <w:abstractNumId w:val="8"/>
  </w:num>
  <w:num w:numId="9" w16cid:durableId="1187865715">
    <w:abstractNumId w:val="9"/>
  </w:num>
  <w:num w:numId="10" w16cid:durableId="1702432554">
    <w:abstractNumId w:val="10"/>
  </w:num>
  <w:num w:numId="11" w16cid:durableId="213178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6"/>
    <w:rsid w:val="0004006F"/>
    <w:rsid w:val="00053775"/>
    <w:rsid w:val="0005619A"/>
    <w:rsid w:val="00077AB3"/>
    <w:rsid w:val="0008589D"/>
    <w:rsid w:val="0011259B"/>
    <w:rsid w:val="00116FDD"/>
    <w:rsid w:val="00125621"/>
    <w:rsid w:val="0015657A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37EC"/>
    <w:rsid w:val="00721EA4"/>
    <w:rsid w:val="00794C46"/>
    <w:rsid w:val="00797CB5"/>
    <w:rsid w:val="007B055F"/>
    <w:rsid w:val="007E6F1D"/>
    <w:rsid w:val="00820AD4"/>
    <w:rsid w:val="00880013"/>
    <w:rsid w:val="008920A4"/>
    <w:rsid w:val="008F5386"/>
    <w:rsid w:val="00913172"/>
    <w:rsid w:val="00981E19"/>
    <w:rsid w:val="009A7374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17569"/>
  <w15:docId w15:val="{37529C5E-0244-442C-9456-13CD162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AB1C828174A789DC229312D71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C759-B9D3-4E6B-A3C1-BD7EF3C5E4C9}"/>
      </w:docPartPr>
      <w:docPartBody>
        <w:p w:rsidR="00060018" w:rsidRDefault="00060018">
          <w:pPr>
            <w:pStyle w:val="F41AB1C828174A789DC229312D7148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18"/>
    <w:rsid w:val="000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1AB1C828174A789DC229312D71489D">
    <w:name w:val="F41AB1C828174A789DC229312D714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We're Rolling!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We're Rolling!</dc:title>
  <dc:creator>k20center@ou.edu</dc:creator>
  <cp:lastModifiedBy>Catalina Otalora</cp:lastModifiedBy>
  <cp:revision>5</cp:revision>
  <cp:lastPrinted>2022-06-08T20:43:00Z</cp:lastPrinted>
  <dcterms:created xsi:type="dcterms:W3CDTF">2020-12-21T18:40:00Z</dcterms:created>
  <dcterms:modified xsi:type="dcterms:W3CDTF">2022-06-08T20:43:00Z</dcterms:modified>
</cp:coreProperties>
</file>