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74D898" w14:textId="5AC07469" w:rsidR="00446C13" w:rsidRPr="00DC7A6D" w:rsidRDefault="00794C46" w:rsidP="00DC7A6D">
      <w:pPr>
        <w:pStyle w:val="Title"/>
      </w:pPr>
      <w:r>
        <w:t>Mapping a Story with Prewriting</w:t>
      </w:r>
    </w:p>
    <w:p w14:paraId="0071F7A9" w14:textId="55477EE3" w:rsidR="00C73EA1" w:rsidRDefault="00794C46" w:rsidP="00794C46">
      <w:pPr>
        <w:pStyle w:val="Heading1"/>
      </w:pPr>
      <w:r w:rsidRPr="00794C46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>What is going to happen in your digital story? Who will need to be involved? Where will it take place? Map your ideas below!</w:t>
      </w:r>
      <w:r w:rsidR="00CE336D">
        <w:t xml:space="preserve"> </w:t>
      </w:r>
    </w:p>
    <w:p w14:paraId="32DBA8A7" w14:textId="77777777" w:rsidR="00794C46" w:rsidRPr="00794C46" w:rsidRDefault="00794C46" w:rsidP="00794C46"/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94C46" w14:paraId="2553CF01" w14:textId="77777777" w:rsidTr="00794C46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2F36BE20" w14:textId="30EFF445" w:rsidR="00794C46" w:rsidRPr="0053328A" w:rsidRDefault="00794C46" w:rsidP="0053328A">
            <w:pPr>
              <w:pStyle w:val="TableColumnHeaders"/>
            </w:pPr>
            <w:r>
              <w:t>Setting</w:t>
            </w:r>
          </w:p>
        </w:tc>
        <w:tc>
          <w:tcPr>
            <w:tcW w:w="4675" w:type="dxa"/>
            <w:shd w:val="clear" w:color="auto" w:fill="3E5C61" w:themeFill="accent2"/>
          </w:tcPr>
          <w:p w14:paraId="6228A026" w14:textId="6EE7630B" w:rsidR="00794C46" w:rsidRPr="0053328A" w:rsidRDefault="00794C46" w:rsidP="0053328A">
            <w:pPr>
              <w:pStyle w:val="TableColumnHeaders"/>
            </w:pPr>
            <w:r>
              <w:t>Character(s)</w:t>
            </w:r>
            <w:r w:rsidR="0015657A">
              <w:t xml:space="preserve"> and </w:t>
            </w:r>
            <w:r>
              <w:t>Important People</w:t>
            </w:r>
          </w:p>
        </w:tc>
      </w:tr>
      <w:tr w:rsidR="00794C46" w14:paraId="0953A972" w14:textId="77777777" w:rsidTr="00794C46">
        <w:trPr>
          <w:trHeight w:val="4113"/>
        </w:trPr>
        <w:tc>
          <w:tcPr>
            <w:tcW w:w="4675" w:type="dxa"/>
          </w:tcPr>
          <w:p w14:paraId="1B392C76" w14:textId="6A6B303B" w:rsidR="00794C46" w:rsidRDefault="00794C46" w:rsidP="006B4CC2">
            <w:pPr>
              <w:pStyle w:val="RowHeader"/>
            </w:pPr>
          </w:p>
        </w:tc>
        <w:tc>
          <w:tcPr>
            <w:tcW w:w="4675" w:type="dxa"/>
          </w:tcPr>
          <w:p w14:paraId="7B6B6F33" w14:textId="1613FDAA" w:rsidR="00794C46" w:rsidRDefault="00794C46" w:rsidP="006B4CC2">
            <w:pPr>
              <w:pStyle w:val="TableData"/>
            </w:pPr>
          </w:p>
        </w:tc>
      </w:tr>
      <w:tr w:rsidR="00794C46" w14:paraId="4D8C78F6" w14:textId="77777777" w:rsidTr="00794C46">
        <w:tc>
          <w:tcPr>
            <w:tcW w:w="4675" w:type="dxa"/>
            <w:shd w:val="clear" w:color="auto" w:fill="3E5C61" w:themeFill="text1"/>
          </w:tcPr>
          <w:p w14:paraId="699830CF" w14:textId="4523AF6B" w:rsidR="00794C46" w:rsidRPr="00794C46" w:rsidRDefault="00820AD4" w:rsidP="00794C46">
            <w:pPr>
              <w:pStyle w:val="TableColumnHeaders"/>
            </w:pPr>
            <w:r>
              <w:t>Problem</w:t>
            </w:r>
          </w:p>
        </w:tc>
        <w:tc>
          <w:tcPr>
            <w:tcW w:w="4675" w:type="dxa"/>
            <w:shd w:val="clear" w:color="auto" w:fill="3E5C61" w:themeFill="text1"/>
          </w:tcPr>
          <w:p w14:paraId="0E957076" w14:textId="424F7781" w:rsidR="00794C46" w:rsidRDefault="00794C46" w:rsidP="00794C46">
            <w:pPr>
              <w:pStyle w:val="TableColumnHeaders"/>
            </w:pPr>
            <w:r>
              <w:t>Events/Plot</w:t>
            </w:r>
          </w:p>
        </w:tc>
      </w:tr>
      <w:tr w:rsidR="00794C46" w14:paraId="5EF8A51C" w14:textId="77777777" w:rsidTr="00794C46">
        <w:trPr>
          <w:trHeight w:val="4788"/>
        </w:trPr>
        <w:tc>
          <w:tcPr>
            <w:tcW w:w="4675" w:type="dxa"/>
          </w:tcPr>
          <w:p w14:paraId="2109513B" w14:textId="2EA8A022" w:rsidR="00794C46" w:rsidRDefault="00794C46" w:rsidP="006B4CC2">
            <w:pPr>
              <w:pStyle w:val="RowHeader"/>
            </w:pPr>
          </w:p>
        </w:tc>
        <w:tc>
          <w:tcPr>
            <w:tcW w:w="4675" w:type="dxa"/>
          </w:tcPr>
          <w:p w14:paraId="7D7E126E" w14:textId="77777777" w:rsidR="00794C46" w:rsidRDefault="00794C46" w:rsidP="006B4CC2">
            <w:pPr>
              <w:pStyle w:val="TableData"/>
            </w:pPr>
          </w:p>
        </w:tc>
      </w:tr>
    </w:tbl>
    <w:p w14:paraId="3A860C5C" w14:textId="5DAC808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FCCE" w14:textId="77777777" w:rsidR="00794C46" w:rsidRDefault="00794C46" w:rsidP="00293785">
      <w:pPr>
        <w:spacing w:after="0" w:line="240" w:lineRule="auto"/>
      </w:pPr>
      <w:r>
        <w:separator/>
      </w:r>
    </w:p>
  </w:endnote>
  <w:endnote w:type="continuationSeparator" w:id="0">
    <w:p w14:paraId="48DC316A" w14:textId="77777777" w:rsidR="00794C46" w:rsidRDefault="00794C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EA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4B543" wp14:editId="2F7AA6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39A2A" w14:textId="4767C7C9" w:rsidR="00293785" w:rsidRDefault="001565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1AB1C828174A789DC229312D7148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37EC">
                                <w:t>And We're Rolling!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4B5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D639A2A" w14:textId="4767C7C9" w:rsidR="00293785" w:rsidRDefault="007137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1AB1C828174A789DC229312D7148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And We're Rolling!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61C469" wp14:editId="34B8B7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D19C" w14:textId="77777777" w:rsidR="00794C46" w:rsidRDefault="00794C46" w:rsidP="00293785">
      <w:pPr>
        <w:spacing w:after="0" w:line="240" w:lineRule="auto"/>
      </w:pPr>
      <w:r>
        <w:separator/>
      </w:r>
    </w:p>
  </w:footnote>
  <w:footnote w:type="continuationSeparator" w:id="0">
    <w:p w14:paraId="35935BEF" w14:textId="77777777" w:rsidR="00794C46" w:rsidRDefault="00794C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6"/>
    <w:rsid w:val="0004006F"/>
    <w:rsid w:val="00053775"/>
    <w:rsid w:val="0005619A"/>
    <w:rsid w:val="00077AB3"/>
    <w:rsid w:val="0008589D"/>
    <w:rsid w:val="0011259B"/>
    <w:rsid w:val="00116FDD"/>
    <w:rsid w:val="00125621"/>
    <w:rsid w:val="0015657A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37EC"/>
    <w:rsid w:val="00721EA4"/>
    <w:rsid w:val="00794C46"/>
    <w:rsid w:val="00797CB5"/>
    <w:rsid w:val="007B055F"/>
    <w:rsid w:val="007E6F1D"/>
    <w:rsid w:val="00820AD4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17569"/>
  <w15:docId w15:val="{37529C5E-0244-442C-9456-13CD162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1AB1C828174A789DC229312D71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C759-B9D3-4E6B-A3C1-BD7EF3C5E4C9}"/>
      </w:docPartPr>
      <w:docPartBody>
        <w:p w:rsidR="00060018" w:rsidRDefault="00060018">
          <w:pPr>
            <w:pStyle w:val="F41AB1C828174A789DC229312D7148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18"/>
    <w:rsid w:val="000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1AB1C828174A789DC229312D71489D">
    <w:name w:val="F41AB1C828174A789DC229312D714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997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We're Rolling!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We're Rolling!</dc:title>
  <dc:creator>k20center@ou.edu</dc:creator>
  <cp:lastModifiedBy>Taylor Thurston</cp:lastModifiedBy>
  <cp:revision>3</cp:revision>
  <cp:lastPrinted>2016-07-14T14:08:00Z</cp:lastPrinted>
  <dcterms:created xsi:type="dcterms:W3CDTF">2020-12-21T18:40:00Z</dcterms:created>
  <dcterms:modified xsi:type="dcterms:W3CDTF">2020-12-22T14:47:00Z</dcterms:modified>
</cp:coreProperties>
</file>