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30F4D" w14:textId="77777777" w:rsidR="00331562" w:rsidRPr="00FE65C9" w:rsidRDefault="00331562" w:rsidP="009D6E8D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CO"/>
        </w:rPr>
      </w:pPr>
      <w:r w:rsidRPr="00FE65C9"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  <w:lang w:val="es-CO"/>
        </w:rPr>
        <w:t>EJEMPLO DE PROGRAMA DE PRODUCCIÓN EN PANTALLA VERDE</w:t>
      </w:r>
    </w:p>
    <w:p w14:paraId="4A005EB2" w14:textId="77777777" w:rsidR="00034F9F" w:rsidRPr="00FE65C9" w:rsidRDefault="00034F9F" w:rsidP="00034F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Cs w:val="24"/>
          <w:lang w:val="es-CO"/>
        </w:rPr>
      </w:pPr>
      <w:r w:rsidRPr="00FE65C9">
        <w:rPr>
          <w:rFonts w:ascii="Calibri" w:eastAsia="Calibri" w:hAnsi="Calibri" w:cs="Calibri"/>
          <w:szCs w:val="24"/>
          <w:lang w:val="es-CO"/>
        </w:rPr>
        <w:t>Tenga en cuenta que los estudiantes tardarán algún tiempo en aprender a utilizar esta aplicación. Dependiendo de la profundidad del tema, del nivel de los estudiantes y de la experiencia que tengan en el uso de iPads y de la aplicación Do Ink, esta lección puede llevar más o menos tiempo del previsto. A continuación se presenta un ejemplo de calendario de ocho días:</w:t>
      </w:r>
    </w:p>
    <w:p w14:paraId="26F28888" w14:textId="77777777" w:rsidR="00331562" w:rsidRPr="00FE65C9" w:rsidRDefault="00331562" w:rsidP="0033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  <w:lang w:val="es-CO"/>
        </w:rPr>
      </w:pPr>
      <w:r w:rsidRPr="00FE65C9">
        <w:rPr>
          <w:rFonts w:ascii="Calibri" w:eastAsia="Calibri" w:hAnsi="Calibri" w:cs="Calibri"/>
          <w:color w:val="000000"/>
          <w:szCs w:val="24"/>
          <w:lang w:val="es-CO"/>
        </w:rPr>
        <w:t xml:space="preserve"> </w:t>
      </w:r>
    </w:p>
    <w:tbl>
      <w:tblPr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  <w:gridCol w:w="3113"/>
      </w:tblGrid>
      <w:tr w:rsidR="00331562" w:rsidRPr="00FE65C9" w14:paraId="3942ECEE" w14:textId="77777777" w:rsidTr="00212D70">
        <w:trPr>
          <w:trHeight w:val="693"/>
        </w:trPr>
        <w:tc>
          <w:tcPr>
            <w:tcW w:w="3114" w:type="dxa"/>
            <w:shd w:val="clear" w:color="auto" w:fill="3E5C61"/>
            <w:vAlign w:val="center"/>
          </w:tcPr>
          <w:p w14:paraId="416C84F9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Primer día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7B362DCE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Segundo día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68882082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Tercer día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495411FD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Cuarto día</w:t>
            </w:r>
          </w:p>
        </w:tc>
      </w:tr>
      <w:tr w:rsidR="00331562" w:rsidRPr="00FE65C9" w14:paraId="7F428286" w14:textId="77777777" w:rsidTr="00212D70">
        <w:trPr>
          <w:trHeight w:val="1395"/>
        </w:trPr>
        <w:tc>
          <w:tcPr>
            <w:tcW w:w="3114" w:type="dxa"/>
          </w:tcPr>
          <w:p w14:paraId="57882E04" w14:textId="3585C3E9" w:rsidR="00331562" w:rsidRPr="00FE65C9" w:rsidRDefault="00034F9F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910D28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Elija el tema, elija las funciones de los socios y comience la investigación básica.</w:t>
            </w:r>
          </w:p>
        </w:tc>
        <w:tc>
          <w:tcPr>
            <w:tcW w:w="3113" w:type="dxa"/>
          </w:tcPr>
          <w:p w14:paraId="1E5A3B34" w14:textId="10E7CECC" w:rsidR="00331562" w:rsidRPr="00FE65C9" w:rsidRDefault="00331562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 xml:space="preserve">Continuar con la investigación básica, encontrar hechos, empezar los guiones gráficos, comenzar el </w:t>
            </w:r>
            <w:r w:rsidR="00FE65C9" w:rsidRPr="00FE65C9">
              <w:rPr>
                <w:rFonts w:ascii="Calibri" w:eastAsia="Calibri" w:hAnsi="Calibri" w:cs="Calibri"/>
                <w:szCs w:val="24"/>
                <w:lang w:val="es-CO"/>
              </w:rPr>
              <w:t>guion</w:t>
            </w: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.</w:t>
            </w:r>
          </w:p>
        </w:tc>
        <w:tc>
          <w:tcPr>
            <w:tcW w:w="3113" w:type="dxa"/>
          </w:tcPr>
          <w:p w14:paraId="069DF503" w14:textId="2C6A33A0" w:rsidR="00331562" w:rsidRPr="00FE65C9" w:rsidRDefault="00331562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Continúe con los guiones gráficos y comience a hacer una lluvia de ideas sobre las imágenes y los elementos de la narración que serán necesarios.</w:t>
            </w:r>
          </w:p>
        </w:tc>
        <w:tc>
          <w:tcPr>
            <w:tcW w:w="3113" w:type="dxa"/>
          </w:tcPr>
          <w:p w14:paraId="74CD33A0" w14:textId="04DEF0C0" w:rsidR="00331562" w:rsidRPr="00FE65C9" w:rsidRDefault="00331562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 xml:space="preserve">Completar los guiones gráficos, empezar a recopilar imágenes y vídeos y comenzar a escribir el </w:t>
            </w:r>
            <w:r w:rsidR="00FE65C9" w:rsidRPr="00FE65C9">
              <w:rPr>
                <w:rFonts w:ascii="Calibri" w:eastAsia="Calibri" w:hAnsi="Calibri" w:cs="Calibri"/>
                <w:szCs w:val="24"/>
                <w:lang w:val="es-CO"/>
              </w:rPr>
              <w:t>guion</w:t>
            </w: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 xml:space="preserve"> de la narración.</w:t>
            </w:r>
          </w:p>
        </w:tc>
      </w:tr>
      <w:tr w:rsidR="00331562" w:rsidRPr="00FE65C9" w14:paraId="5050B5EB" w14:textId="77777777" w:rsidTr="00331562">
        <w:trPr>
          <w:trHeight w:val="648"/>
        </w:trPr>
        <w:tc>
          <w:tcPr>
            <w:tcW w:w="3114" w:type="dxa"/>
            <w:shd w:val="clear" w:color="auto" w:fill="3E5C61"/>
            <w:vAlign w:val="center"/>
          </w:tcPr>
          <w:p w14:paraId="35964332" w14:textId="4334C620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Quinto día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609C9A06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Sexto día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72CDAF3E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Séptimo día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57C8E046" w14:textId="77777777" w:rsidR="00331562" w:rsidRPr="00FE65C9" w:rsidRDefault="00331562" w:rsidP="0003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-CO"/>
              </w:rPr>
              <w:t>Octavo día</w:t>
            </w:r>
          </w:p>
        </w:tc>
      </w:tr>
      <w:tr w:rsidR="00331562" w:rsidRPr="00FE65C9" w14:paraId="7D619790" w14:textId="77777777" w:rsidTr="00212D70">
        <w:trPr>
          <w:trHeight w:val="1395"/>
        </w:trPr>
        <w:tc>
          <w:tcPr>
            <w:tcW w:w="3114" w:type="dxa"/>
          </w:tcPr>
          <w:p w14:paraId="435FE611" w14:textId="67D3196B" w:rsidR="00331562" w:rsidRPr="00FE65C9" w:rsidRDefault="00331562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910D28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Añada imágenes y vídeos, grabe la narración y empiece a editar en la aplicación Do Ink.</w:t>
            </w:r>
          </w:p>
        </w:tc>
        <w:tc>
          <w:tcPr>
            <w:tcW w:w="3113" w:type="dxa"/>
          </w:tcPr>
          <w:p w14:paraId="5109F104" w14:textId="62F14F5D" w:rsidR="00331562" w:rsidRPr="00FE65C9" w:rsidRDefault="00331562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Siga editando imágenes, vídeos y narraciones en la aplicación.</w:t>
            </w:r>
          </w:p>
        </w:tc>
        <w:tc>
          <w:tcPr>
            <w:tcW w:w="3113" w:type="dxa"/>
          </w:tcPr>
          <w:p w14:paraId="0570144D" w14:textId="3C5A23BC" w:rsidR="00331562" w:rsidRPr="00FE65C9" w:rsidRDefault="00034F9F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Aplique las ediciones finales, añada fondos, añada música y sonidos, añada títulos y añada transiciones.</w:t>
            </w:r>
          </w:p>
        </w:tc>
        <w:tc>
          <w:tcPr>
            <w:tcW w:w="3113" w:type="dxa"/>
          </w:tcPr>
          <w:p w14:paraId="37C78C64" w14:textId="6919BC16" w:rsidR="00331562" w:rsidRPr="00FE65C9" w:rsidRDefault="00331562" w:rsidP="00331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  <w:lang w:val="es-CO"/>
              </w:rPr>
            </w:pPr>
            <w:r w:rsidRPr="00FE65C9">
              <w:rPr>
                <w:rFonts w:ascii="Calibri" w:eastAsia="Calibri" w:hAnsi="Calibri" w:cs="Calibri"/>
                <w:szCs w:val="24"/>
                <w:lang w:val="es-CO"/>
              </w:rPr>
              <w:t>Revise y comparta.</w:t>
            </w:r>
          </w:p>
        </w:tc>
      </w:tr>
    </w:tbl>
    <w:p w14:paraId="24007B35" w14:textId="77777777" w:rsidR="00331562" w:rsidRPr="00FE65C9" w:rsidRDefault="00331562" w:rsidP="0033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  <w:lang w:val="es-CO"/>
        </w:rPr>
      </w:pPr>
    </w:p>
    <w:sectPr w:rsidR="00331562" w:rsidRPr="00FE65C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4104" w14:textId="77777777" w:rsidR="00331562" w:rsidRDefault="00331562" w:rsidP="00293785">
      <w:pPr>
        <w:spacing w:after="0" w:line="240" w:lineRule="auto"/>
      </w:pPr>
      <w:r>
        <w:separator/>
      </w:r>
    </w:p>
  </w:endnote>
  <w:endnote w:type="continuationSeparator" w:id="0">
    <w:p w14:paraId="002B119E" w14:textId="77777777" w:rsidR="00331562" w:rsidRDefault="003315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5594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04DB87" wp14:editId="5C668C0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15E88" w14:textId="409806E8" w:rsidR="00293785" w:rsidRDefault="00FE65C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12648FC15004EBE98D326CD8258D73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4F9F">
                                <w:rPr>
                                  <w:bCs/>
                                  <w:lang w:val="es"/>
                                </w:rPr>
                                <w:t>And We're Rolling!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4DB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6B15E88" w14:textId="409806E8" w:rsidR="00293785" w:rsidRDefault="00034F9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12648FC15004EBE98D326CD8258D73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And We're Rolling!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517CFE6" wp14:editId="5D8F8A1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2B2E" w14:textId="77777777" w:rsidR="00331562" w:rsidRDefault="00331562" w:rsidP="00293785">
      <w:pPr>
        <w:spacing w:after="0" w:line="240" w:lineRule="auto"/>
      </w:pPr>
      <w:r>
        <w:separator/>
      </w:r>
    </w:p>
  </w:footnote>
  <w:footnote w:type="continuationSeparator" w:id="0">
    <w:p w14:paraId="187C5E8E" w14:textId="77777777" w:rsidR="00331562" w:rsidRDefault="0033156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47767">
    <w:abstractNumId w:val="6"/>
  </w:num>
  <w:num w:numId="2" w16cid:durableId="1541699721">
    <w:abstractNumId w:val="7"/>
  </w:num>
  <w:num w:numId="3" w16cid:durableId="440956399">
    <w:abstractNumId w:val="0"/>
  </w:num>
  <w:num w:numId="4" w16cid:durableId="217858859">
    <w:abstractNumId w:val="2"/>
  </w:num>
  <w:num w:numId="5" w16cid:durableId="213350994">
    <w:abstractNumId w:val="3"/>
  </w:num>
  <w:num w:numId="6" w16cid:durableId="1294023560">
    <w:abstractNumId w:val="5"/>
  </w:num>
  <w:num w:numId="7" w16cid:durableId="1005132022">
    <w:abstractNumId w:val="4"/>
  </w:num>
  <w:num w:numId="8" w16cid:durableId="1615207852">
    <w:abstractNumId w:val="8"/>
  </w:num>
  <w:num w:numId="9" w16cid:durableId="307365722">
    <w:abstractNumId w:val="9"/>
  </w:num>
  <w:num w:numId="10" w16cid:durableId="904293558">
    <w:abstractNumId w:val="10"/>
  </w:num>
  <w:num w:numId="11" w16cid:durableId="44947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2"/>
    <w:rsid w:val="00034F9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31562"/>
    <w:rsid w:val="0036040A"/>
    <w:rsid w:val="00446C13"/>
    <w:rsid w:val="004C4630"/>
    <w:rsid w:val="005078B4"/>
    <w:rsid w:val="0053328A"/>
    <w:rsid w:val="00540FC6"/>
    <w:rsid w:val="00625F53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06EDE"/>
    <w:rsid w:val="00D106FF"/>
    <w:rsid w:val="00D626EB"/>
    <w:rsid w:val="00ED24C8"/>
    <w:rsid w:val="00EE3A34"/>
    <w:rsid w:val="00F377E2"/>
    <w:rsid w:val="00F50748"/>
    <w:rsid w:val="00F72D02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58F67"/>
  <w15:docId w15:val="{42F44F38-41F3-4F88-9FB6-449711E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aaaa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648FC15004EBE98D326CD8258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A415-88E2-4C19-8DBC-1A4509999E47}"/>
      </w:docPartPr>
      <w:docPartBody>
        <w:p w:rsidR="00D85BCA" w:rsidRDefault="00D85BCA">
          <w:pPr>
            <w:pStyle w:val="C12648FC15004EBE98D326CD8258D73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CA"/>
    <w:rsid w:val="00D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2648FC15004EBE98D326CD8258D732">
    <w:name w:val="C12648FC15004EBE98D326CD8258D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aaaaHorizontal LEARN Attachment with Instructions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We're Rolling!</dc:title>
  <dc:creator>k20center@ou.edu</dc:creator>
  <cp:lastModifiedBy>Catalina Otalora</cp:lastModifiedBy>
  <cp:revision>4</cp:revision>
  <cp:lastPrinted>2016-07-14T14:08:00Z</cp:lastPrinted>
  <dcterms:created xsi:type="dcterms:W3CDTF">2020-12-21T18:55:00Z</dcterms:created>
  <dcterms:modified xsi:type="dcterms:W3CDTF">2022-06-08T20:44:00Z</dcterms:modified>
</cp:coreProperties>
</file>