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D1294" w14:textId="64279811" w:rsidR="00446C13" w:rsidRDefault="008A2A27" w:rsidP="00DC7A6D">
      <w:pPr>
        <w:pStyle w:val="Title"/>
      </w:pPr>
      <w:r>
        <w:rPr>
          <w:bCs/>
          <w:lang w:val="es"/>
        </w:rPr>
        <w:t>Preguntas de Edpuzzle: Los cuatro chicos maleducados</w:t>
      </w:r>
    </w:p>
    <w:p w14:paraId="194120C7" w14:textId="70CBFF68" w:rsidR="008A2A27" w:rsidRDefault="008A2A27" w:rsidP="008A2A27">
      <w:pPr>
        <w:pStyle w:val="ListParagraph"/>
        <w:numPr>
          <w:ilvl w:val="0"/>
          <w:numId w:val="13"/>
        </w:numPr>
      </w:pPr>
      <w:proofErr w:type="spellStart"/>
      <w:r>
        <w:rPr>
          <w:lang w:val="es"/>
        </w:rPr>
        <w:t>Augustus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Gloop</w:t>
      </w:r>
      <w:proofErr w:type="spellEnd"/>
      <w:r>
        <w:rPr>
          <w:lang w:val="es"/>
        </w:rPr>
        <w:t xml:space="preserve"> enumera todos los ingredientes de los dulces que conoce. ¿Qué puede deducir de él? (00:22)</w:t>
      </w:r>
    </w:p>
    <w:p w14:paraId="5D123623" w14:textId="77777777" w:rsidR="008A2A27" w:rsidRDefault="008A2A27" w:rsidP="008A2A27">
      <w:pPr>
        <w:pStyle w:val="ListParagraph"/>
      </w:pPr>
    </w:p>
    <w:p w14:paraId="1CB3BAB6" w14:textId="65A4BD2F" w:rsidR="008A2A27" w:rsidRDefault="008A2A27" w:rsidP="00AD3558">
      <w:pPr>
        <w:pStyle w:val="ListParagraph"/>
        <w:numPr>
          <w:ilvl w:val="0"/>
          <w:numId w:val="13"/>
        </w:numPr>
      </w:pPr>
      <w:r>
        <w:rPr>
          <w:lang w:val="es"/>
        </w:rPr>
        <w:t xml:space="preserve">¿Qué te dice de él la reacción de </w:t>
      </w:r>
      <w:proofErr w:type="spellStart"/>
      <w:r>
        <w:rPr>
          <w:lang w:val="es"/>
        </w:rPr>
        <w:t>Augustus</w:t>
      </w:r>
      <w:proofErr w:type="spellEnd"/>
      <w:r>
        <w:rPr>
          <w:lang w:val="es"/>
        </w:rPr>
        <w:t xml:space="preserve"> al ganar el boleto dorado? (00:41)</w:t>
      </w:r>
    </w:p>
    <w:p w14:paraId="6EC87EC2" w14:textId="77777777" w:rsidR="008A2A27" w:rsidRDefault="008A2A27" w:rsidP="008A2A27">
      <w:pPr>
        <w:pStyle w:val="ListParagraph"/>
      </w:pPr>
    </w:p>
    <w:p w14:paraId="129E226C" w14:textId="271AE3FC" w:rsidR="008A2A27" w:rsidRDefault="008A2A27" w:rsidP="008A2A27">
      <w:pPr>
        <w:pStyle w:val="ListParagraph"/>
        <w:numPr>
          <w:ilvl w:val="0"/>
          <w:numId w:val="13"/>
        </w:numPr>
      </w:pPr>
      <w:r>
        <w:rPr>
          <w:lang w:val="es"/>
        </w:rPr>
        <w:t xml:space="preserve">Fíjate en los detalles del escenario: los camarógrafos, los focos de flash, las preguntas de la entrevista, etc. ¿Cómo reacciona </w:t>
      </w:r>
      <w:proofErr w:type="spellStart"/>
      <w:r>
        <w:rPr>
          <w:lang w:val="es"/>
        </w:rPr>
        <w:t>Veruca</w:t>
      </w:r>
      <w:proofErr w:type="spellEnd"/>
      <w:r>
        <w:rPr>
          <w:lang w:val="es"/>
        </w:rPr>
        <w:t xml:space="preserve"> Salt ante esta abrumadora escena? ¿Qué características revela su reacción? (1:01)</w:t>
      </w:r>
    </w:p>
    <w:p w14:paraId="1DCDE02E" w14:textId="77777777" w:rsidR="00AD3558" w:rsidRDefault="00AD3558" w:rsidP="00AD3558">
      <w:pPr>
        <w:pStyle w:val="ListParagraph"/>
      </w:pPr>
    </w:p>
    <w:p w14:paraId="40891D64" w14:textId="60CA9FD5" w:rsidR="00AD3558" w:rsidRDefault="00AD3558" w:rsidP="00AD3558">
      <w:pPr>
        <w:pStyle w:val="ListParagraph"/>
        <w:numPr>
          <w:ilvl w:val="0"/>
          <w:numId w:val="13"/>
        </w:numPr>
      </w:pPr>
      <w:r>
        <w:rPr>
          <w:lang w:val="es"/>
        </w:rPr>
        <w:t xml:space="preserve">"Mi pequeña </w:t>
      </w:r>
      <w:proofErr w:type="spellStart"/>
      <w:r>
        <w:rPr>
          <w:lang w:val="es"/>
        </w:rPr>
        <w:t>Veruca</w:t>
      </w:r>
      <w:proofErr w:type="spellEnd"/>
      <w:r>
        <w:rPr>
          <w:lang w:val="es"/>
        </w:rPr>
        <w:t xml:space="preserve"> estaba cada día más alterada", dice el padre de </w:t>
      </w:r>
      <w:proofErr w:type="spellStart"/>
      <w:r>
        <w:rPr>
          <w:lang w:val="es"/>
        </w:rPr>
        <w:t>Veruca</w:t>
      </w:r>
      <w:proofErr w:type="spellEnd"/>
      <w:r>
        <w:rPr>
          <w:lang w:val="es"/>
        </w:rPr>
        <w:t xml:space="preserve">. Cuando </w:t>
      </w:r>
      <w:proofErr w:type="spellStart"/>
      <w:r>
        <w:rPr>
          <w:lang w:val="es"/>
        </w:rPr>
        <w:t>Veruca</w:t>
      </w:r>
      <w:proofErr w:type="spellEnd"/>
      <w:r>
        <w:rPr>
          <w:lang w:val="es"/>
        </w:rPr>
        <w:t xml:space="preserve"> está "molesta", ¿qué características muestra? (1:42)</w:t>
      </w:r>
    </w:p>
    <w:p w14:paraId="5AE5E4D8" w14:textId="77777777" w:rsidR="00AD3558" w:rsidRDefault="00AD3558" w:rsidP="00AD3558"/>
    <w:p w14:paraId="7A5AD971" w14:textId="04211496" w:rsidR="008A2A27" w:rsidRDefault="008A2A27" w:rsidP="008A2A27">
      <w:pPr>
        <w:pStyle w:val="ListParagraph"/>
        <w:numPr>
          <w:ilvl w:val="0"/>
          <w:numId w:val="13"/>
        </w:numPr>
      </w:pPr>
      <w:r>
        <w:rPr>
          <w:lang w:val="es"/>
        </w:rPr>
        <w:t xml:space="preserve">Al final de esta escena de karate, Violeta </w:t>
      </w:r>
      <w:proofErr w:type="spellStart"/>
      <w:r>
        <w:rPr>
          <w:lang w:val="es"/>
        </w:rPr>
        <w:t>Beauregarde</w:t>
      </w:r>
      <w:proofErr w:type="spellEnd"/>
      <w:r>
        <w:rPr>
          <w:lang w:val="es"/>
        </w:rPr>
        <w:t xml:space="preserve"> se aleja de su competición y sopla una burbuja de chicle. No se pronuncian palabras. ¿Cómo describirías su personalidad en esta escena sin palabras? ¿Estas características se revelan a través de una caracterización directa o indirecta? (2:40)</w:t>
      </w:r>
    </w:p>
    <w:p w14:paraId="53C32EF1" w14:textId="77777777" w:rsidR="00AD3558" w:rsidRDefault="00AD3558" w:rsidP="00AD3558"/>
    <w:p w14:paraId="5E01AAC0" w14:textId="77622C4B" w:rsidR="008A2A27" w:rsidRPr="008A2A27" w:rsidRDefault="00AD3558" w:rsidP="008A2A27">
      <w:pPr>
        <w:pStyle w:val="ListParagraph"/>
        <w:numPr>
          <w:ilvl w:val="0"/>
          <w:numId w:val="13"/>
        </w:numPr>
      </w:pPr>
      <w:r>
        <w:rPr>
          <w:lang w:val="es"/>
        </w:rPr>
        <w:t>"Es una joven con mucho empuje", dice la madre de Violeta. ¿Se trata de una caracterización directa o indirecta? (3:00)</w:t>
      </w:r>
    </w:p>
    <w:sectPr w:rsidR="008A2A27" w:rsidRPr="008A2A2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ED61" w14:textId="77777777" w:rsidR="00F000E3" w:rsidRDefault="00F000E3" w:rsidP="00293785">
      <w:pPr>
        <w:spacing w:after="0" w:line="240" w:lineRule="auto"/>
      </w:pPr>
      <w:r>
        <w:separator/>
      </w:r>
    </w:p>
  </w:endnote>
  <w:endnote w:type="continuationSeparator" w:id="0">
    <w:p w14:paraId="6C06F29B" w14:textId="77777777" w:rsidR="00F000E3" w:rsidRDefault="00F000E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3480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FA583E" wp14:editId="7917FBA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06C07" w14:textId="2C955777" w:rsidR="00293785" w:rsidRDefault="00B85C3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8616BFDF514C6EB23A7703F199FBB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000E3">
                                <w:rPr>
                                  <w:bCs/>
                                  <w:lang w:val="es"/>
                                </w:rPr>
                                <w:t>More than Meets the Eye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A58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5E06C07" w14:textId="2C955777" w:rsidR="00293785" w:rsidRDefault="00F000E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8616BFDF514C6EB23A7703F199FBB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More than Meets the Eye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81F49DF" wp14:editId="5361B16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D01F" w14:textId="77777777" w:rsidR="00F000E3" w:rsidRDefault="00F000E3" w:rsidP="00293785">
      <w:pPr>
        <w:spacing w:after="0" w:line="240" w:lineRule="auto"/>
      </w:pPr>
      <w:r>
        <w:separator/>
      </w:r>
    </w:p>
  </w:footnote>
  <w:footnote w:type="continuationSeparator" w:id="0">
    <w:p w14:paraId="728CEBF4" w14:textId="77777777" w:rsidR="00F000E3" w:rsidRDefault="00F000E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307"/>
    <w:multiLevelType w:val="hybridMultilevel"/>
    <w:tmpl w:val="2DE0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558BC"/>
    <w:multiLevelType w:val="hybridMultilevel"/>
    <w:tmpl w:val="F5D6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829702">
    <w:abstractNumId w:val="8"/>
  </w:num>
  <w:num w:numId="2" w16cid:durableId="391464413">
    <w:abstractNumId w:val="9"/>
  </w:num>
  <w:num w:numId="3" w16cid:durableId="966818737">
    <w:abstractNumId w:val="1"/>
  </w:num>
  <w:num w:numId="4" w16cid:durableId="100147936">
    <w:abstractNumId w:val="3"/>
  </w:num>
  <w:num w:numId="5" w16cid:durableId="1161853751">
    <w:abstractNumId w:val="4"/>
  </w:num>
  <w:num w:numId="6" w16cid:durableId="1227035073">
    <w:abstractNumId w:val="7"/>
  </w:num>
  <w:num w:numId="7" w16cid:durableId="667097151">
    <w:abstractNumId w:val="6"/>
  </w:num>
  <w:num w:numId="8" w16cid:durableId="786387178">
    <w:abstractNumId w:val="10"/>
  </w:num>
  <w:num w:numId="9" w16cid:durableId="1772773517">
    <w:abstractNumId w:val="11"/>
  </w:num>
  <w:num w:numId="10" w16cid:durableId="1862820251">
    <w:abstractNumId w:val="12"/>
  </w:num>
  <w:num w:numId="11" w16cid:durableId="806633128">
    <w:abstractNumId w:val="2"/>
  </w:num>
  <w:num w:numId="12" w16cid:durableId="1431779100">
    <w:abstractNumId w:val="0"/>
  </w:num>
  <w:num w:numId="13" w16cid:durableId="671487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27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E2F38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2A27"/>
    <w:rsid w:val="008F5386"/>
    <w:rsid w:val="00913172"/>
    <w:rsid w:val="00981E19"/>
    <w:rsid w:val="009B52E4"/>
    <w:rsid w:val="009D6E8D"/>
    <w:rsid w:val="00A101E8"/>
    <w:rsid w:val="00AC349E"/>
    <w:rsid w:val="00AD3558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0C98"/>
    <w:rsid w:val="00ED24C8"/>
    <w:rsid w:val="00F000E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87811"/>
  <w15:docId w15:val="{D2D1AE1E-BFDA-41EA-A726-B470D47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8616BFDF514C6EB23A7703F199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4C46-EC87-48D2-9A4E-8468CE0D3FFF}"/>
      </w:docPartPr>
      <w:docPartBody>
        <w:p w:rsidR="007947A2" w:rsidRDefault="008767A4">
          <w:pPr>
            <w:pStyle w:val="F68616BFDF514C6EB23A7703F199FBB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A4"/>
    <w:rsid w:val="007947A2"/>
    <w:rsid w:val="008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8616BFDF514C6EB23A7703F199FBBA">
    <w:name w:val="F68616BFDF514C6EB23A7703F199F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than Meets the Eye</dc:title>
  <dc:creator>K20 Center</dc:creator>
  <cp:lastModifiedBy>Catalina Otalora</cp:lastModifiedBy>
  <cp:revision>4</cp:revision>
  <cp:lastPrinted>2022-06-23T22:20:00Z</cp:lastPrinted>
  <dcterms:created xsi:type="dcterms:W3CDTF">2021-06-04T23:09:00Z</dcterms:created>
  <dcterms:modified xsi:type="dcterms:W3CDTF">2022-06-23T22:20:00Z</dcterms:modified>
</cp:coreProperties>
</file>