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B85EF" w14:textId="77777777" w:rsidR="004C5652" w:rsidRPr="00FA25AE" w:rsidRDefault="004C5652" w:rsidP="004C5652">
      <w:pPr>
        <w:pStyle w:val="Title"/>
        <w:rPr>
          <w:rFonts w:ascii="Calibri" w:eastAsia="Calibri" w:hAnsi="Calibri" w:cs="Calibri"/>
          <w:b w:val="0"/>
          <w:smallCaps/>
          <w:szCs w:val="32"/>
          <w:lang w:val="es-CO"/>
        </w:rPr>
      </w:pPr>
      <w:r w:rsidRPr="00FA25AE">
        <w:rPr>
          <w:rFonts w:ascii="Calibri" w:eastAsia="Calibri" w:hAnsi="Calibri" w:cs="Calibri"/>
          <w:bCs/>
          <w:smallCaps/>
          <w:szCs w:val="32"/>
          <w:lang w:val="es-CO"/>
        </w:rPr>
        <w:t xml:space="preserve">EXTRACTO DE </w:t>
      </w:r>
      <w:r w:rsidRPr="00FA25AE">
        <w:rPr>
          <w:rFonts w:ascii="Calibri" w:eastAsia="Calibri" w:hAnsi="Calibri" w:cs="Calibri"/>
          <w:bCs/>
          <w:i/>
          <w:iCs/>
          <w:smallCaps/>
          <w:szCs w:val="32"/>
          <w:lang w:val="es-CO"/>
        </w:rPr>
        <w:t>LOS FORASTEROS</w:t>
      </w:r>
      <w:r w:rsidRPr="00FA25AE">
        <w:rPr>
          <w:rFonts w:ascii="Calibri" w:eastAsia="Calibri" w:hAnsi="Calibri" w:cs="Calibri"/>
          <w:bCs/>
          <w:smallCaps/>
          <w:szCs w:val="32"/>
          <w:lang w:val="es-CO"/>
        </w:rPr>
        <w:t xml:space="preserve"> </w:t>
      </w:r>
    </w:p>
    <w:p w14:paraId="788DEBA0" w14:textId="1D1601FE" w:rsidR="004C5652" w:rsidRPr="00FA25AE" w:rsidRDefault="004C5652" w:rsidP="004C5652">
      <w:pPr>
        <w:pStyle w:val="Heading1"/>
        <w:rPr>
          <w:rFonts w:ascii="Calibri" w:eastAsia="Calibri" w:hAnsi="Calibri" w:cs="Calibri"/>
          <w:b w:val="0"/>
          <w:color w:val="910D28"/>
          <w:szCs w:val="24"/>
          <w:highlight w:val="white"/>
          <w:lang w:val="es-CO"/>
        </w:rPr>
      </w:pPr>
      <w:bookmarkStart w:id="0" w:name="_rt0pmbn60f4g" w:colFirst="0" w:colLast="0"/>
      <w:bookmarkEnd w:id="0"/>
      <w:r w:rsidRPr="00FA25AE">
        <w:rPr>
          <w:rFonts w:ascii="Calibri" w:eastAsia="Calibri" w:hAnsi="Calibri" w:cs="Calibri"/>
          <w:bCs/>
          <w:color w:val="910D28"/>
          <w:szCs w:val="24"/>
          <w:highlight w:val="white"/>
          <w:lang w:val="es-CO"/>
        </w:rPr>
        <w:t>Capítulo 4</w:t>
      </w:r>
    </w:p>
    <w:p w14:paraId="7795561A" w14:textId="77777777" w:rsidR="004C5652" w:rsidRPr="00FA25AE" w:rsidRDefault="004C5652" w:rsidP="004C5652">
      <w:pPr>
        <w:rPr>
          <w:rFonts w:ascii="Calibri" w:eastAsia="Calibri" w:hAnsi="Calibri" w:cs="Calibri"/>
          <w:szCs w:val="24"/>
          <w:lang w:val="es-CO"/>
        </w:rPr>
      </w:pPr>
      <w:r w:rsidRPr="00FA25AE">
        <w:rPr>
          <w:lang w:val="es-CO"/>
        </w:rPr>
        <w:tab/>
      </w:r>
      <w:r w:rsidRPr="00FA25AE">
        <w:rPr>
          <w:rFonts w:ascii="Calibri" w:hAnsi="Calibri"/>
          <w:szCs w:val="24"/>
          <w:lang w:val="es-CO"/>
        </w:rPr>
        <w:t xml:space="preserve">EL PARQUE TENÍA UNAS dos manzanas de extensión, con una fuente en el centro y una pequeña piscina para los niños. La piscina estaba vacía ahora en otoño, pero la fuente funcionaba con júbilo. Los altos olmos hacían que el parque fuera sombrío y oscuro, y habría sido un buen lugar para pasar el rato, pero nosotros preferíamos nuestro solar vacío, y al grupo de Shepard le gustaba los callejones junto a las vías, así que el parque quedaba para los amantes y los niños pequeños.  </w:t>
      </w:r>
    </w:p>
    <w:p w14:paraId="40E2EA9B" w14:textId="77777777" w:rsidR="004C5652" w:rsidRPr="00FA25AE" w:rsidRDefault="004C5652" w:rsidP="004C5652">
      <w:pPr>
        <w:rPr>
          <w:lang w:val="es-CO"/>
        </w:rPr>
      </w:pPr>
      <w:r w:rsidRPr="00FA25AE">
        <w:rPr>
          <w:lang w:val="es-CO"/>
        </w:rPr>
        <w:tab/>
        <w:t>No había nadie a las dos y media de la mañana, y era un buen lugar para relajarse y calmarse. No podría haberme calmado mucho más sin convertirme en una paleta. Johnny se abrochó la chaqueta vaquera y se subió el cuello.</w:t>
      </w:r>
    </w:p>
    <w:p w14:paraId="5DF5454C" w14:textId="77803694" w:rsidR="004C5652" w:rsidRPr="00FA25AE" w:rsidRDefault="004C5652" w:rsidP="004C5652">
      <w:pPr>
        <w:rPr>
          <w:lang w:val="es-CO"/>
        </w:rPr>
      </w:pPr>
      <w:r w:rsidRPr="00FA25AE">
        <w:rPr>
          <w:lang w:val="es-CO"/>
        </w:rPr>
        <w:tab/>
        <w:t>"¿No estás a punto de morirte del frío, Pony?"</w:t>
      </w:r>
    </w:p>
    <w:p w14:paraId="64C5922D" w14:textId="77777777" w:rsidR="004C5652" w:rsidRPr="00FA25AE" w:rsidRDefault="004C5652" w:rsidP="004C5652">
      <w:pPr>
        <w:ind w:firstLine="720"/>
        <w:rPr>
          <w:lang w:val="es-CO"/>
        </w:rPr>
      </w:pPr>
      <w:r w:rsidRPr="00FA25AE">
        <w:rPr>
          <w:lang w:val="es-CO"/>
        </w:rPr>
        <w:t>"No me digas", dije, frotando mis brazos desnudos entre caladas de mi cigarrillo. Empecé a decir algo sobre la capa de hielo que se estaba formando en los bordes exteriores de la fuente cuando un repentino sonido de la bocina de un coche nos hizo saltar a los dos. El Mustang azul estaba rodeando el parque lentamente.</w:t>
      </w:r>
    </w:p>
    <w:p w14:paraId="4404F91A" w14:textId="77777777" w:rsidR="004C5652" w:rsidRPr="00FA25AE" w:rsidRDefault="004C5652" w:rsidP="004C5652">
      <w:pPr>
        <w:ind w:firstLine="720"/>
        <w:rPr>
          <w:lang w:val="es-CO"/>
        </w:rPr>
      </w:pPr>
      <w:r w:rsidRPr="00FA25AE">
        <w:rPr>
          <w:lang w:val="es-CO"/>
        </w:rPr>
        <w:t>Johnny maldijo en voz baja y yo murmuré: "¿Qué quieren? Este es nuestro territorio.  ¿Qué hacen los Socs tan al este?"</w:t>
      </w:r>
    </w:p>
    <w:p w14:paraId="454C9CD3" w14:textId="77777777" w:rsidR="004C5652" w:rsidRPr="00FA25AE" w:rsidRDefault="004C5652" w:rsidP="004C5652">
      <w:pPr>
        <w:ind w:firstLine="720"/>
        <w:rPr>
          <w:lang w:val="es-CO"/>
        </w:rPr>
      </w:pPr>
      <w:r w:rsidRPr="00FA25AE">
        <w:rPr>
          <w:lang w:val="es-CO"/>
        </w:rPr>
        <w:t>Johnny sacudió la cabeza. "No lo sé. Pero apuesto a que nos están buscando. Nos ligamos a sus chicas".</w:t>
      </w:r>
    </w:p>
    <w:p w14:paraId="6F30758A" w14:textId="77777777" w:rsidR="004C5652" w:rsidRPr="00FA25AE" w:rsidRDefault="004C5652" w:rsidP="004C5652">
      <w:pPr>
        <w:ind w:firstLine="720"/>
        <w:rPr>
          <w:lang w:val="es-CO"/>
        </w:rPr>
      </w:pPr>
      <w:r w:rsidRPr="00FA25AE">
        <w:rPr>
          <w:lang w:val="es-CO"/>
        </w:rPr>
        <w:t>"Oh, genial", dije con un gruñido, "esto es todo lo que necesito para rematar una noche perfecta". Le di una última calada a mi hierba y machaqué la colilla con mi talón. "¿Nos damos a la fuga?"</w:t>
      </w:r>
    </w:p>
    <w:p w14:paraId="52D93BF5" w14:textId="77777777" w:rsidR="004C5652" w:rsidRPr="00FA25AE" w:rsidRDefault="004C5652" w:rsidP="004C5652">
      <w:pPr>
        <w:ind w:firstLine="720"/>
        <w:rPr>
          <w:lang w:val="es-CO"/>
        </w:rPr>
      </w:pPr>
      <w:r w:rsidRPr="00FA25AE">
        <w:rPr>
          <w:lang w:val="es-CO"/>
        </w:rPr>
        <w:t>"Ya es demasiado tarde", dijo Johnny. "Aquí vienen".</w:t>
      </w:r>
    </w:p>
    <w:p w14:paraId="4D58C8DA" w14:textId="54F59026" w:rsidR="004C5652" w:rsidRPr="00FA25AE" w:rsidRDefault="004C5652" w:rsidP="004C5652">
      <w:pPr>
        <w:pStyle w:val="Heading1"/>
        <w:rPr>
          <w:rFonts w:eastAsia="Calibri"/>
          <w:lang w:val="es-CO"/>
        </w:rPr>
      </w:pPr>
      <w:r w:rsidRPr="00FA25AE">
        <w:rPr>
          <w:rFonts w:eastAsia="Calibri"/>
          <w:bCs/>
          <w:lang w:val="es-CO"/>
        </w:rPr>
        <w:t>Fuente:</w:t>
      </w:r>
    </w:p>
    <w:p w14:paraId="621E27CA" w14:textId="40D0AE4A" w:rsidR="004C5652" w:rsidRPr="00FA25AE" w:rsidRDefault="004C5652" w:rsidP="004C5652">
      <w:pPr>
        <w:pStyle w:val="Citation"/>
        <w:rPr>
          <w:lang w:val="es-CO"/>
        </w:rPr>
      </w:pPr>
      <w:bookmarkStart w:id="1" w:name="_gjdgxs" w:colFirst="0" w:colLast="0"/>
      <w:bookmarkEnd w:id="1"/>
      <w:r w:rsidRPr="00FA25AE">
        <w:rPr>
          <w:iCs/>
          <w:lang w:val="es-CO"/>
        </w:rPr>
        <w:t>Hinton, S. E. (1995). The outsiders. Hampton-Brown, pág. 53. (Publicado por primera vez en 1967).</w:t>
      </w:r>
    </w:p>
    <w:p w14:paraId="11C04313" w14:textId="77777777" w:rsidR="004C5652" w:rsidRPr="00FA25AE" w:rsidRDefault="004C5652" w:rsidP="004C5652">
      <w:pPr>
        <w:rPr>
          <w:lang w:val="es-CO"/>
        </w:rPr>
      </w:pPr>
    </w:p>
    <w:sectPr w:rsidR="004C5652" w:rsidRPr="00FA25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91ED" w14:textId="77777777" w:rsidR="002A75E4" w:rsidRDefault="002A75E4" w:rsidP="00293785">
      <w:pPr>
        <w:spacing w:after="0" w:line="240" w:lineRule="auto"/>
      </w:pPr>
      <w:r>
        <w:separator/>
      </w:r>
    </w:p>
  </w:endnote>
  <w:endnote w:type="continuationSeparator" w:id="0">
    <w:p w14:paraId="735BDFFE" w14:textId="77777777" w:rsidR="002A75E4" w:rsidRDefault="002A75E4"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6BC1" w14:textId="77777777" w:rsidR="007A0A8F" w:rsidRDefault="007A0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B9B8"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49D39FA7" wp14:editId="56A0AC5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60F523" w14:textId="2BB75A94" w:rsidR="00293785" w:rsidRDefault="00000000" w:rsidP="00D106FF">
                          <w:pPr>
                            <w:pStyle w:val="LessonFooter"/>
                          </w:pPr>
                          <w:sdt>
                            <w:sdtPr>
                              <w:alias w:val="Title"/>
                              <w:tag w:val=""/>
                              <w:id w:val="1281607793"/>
                              <w:placeholder>
                                <w:docPart w:val="81AC0EC6524A4786B9F856C585A845A3"/>
                              </w:placeholder>
                              <w:dataBinding w:prefixMappings="xmlns:ns0='http://purl.org/dc/elements/1.1/' xmlns:ns1='http://schemas.openxmlformats.org/package/2006/metadata/core-properties' " w:xpath="/ns1:coreProperties[1]/ns0:title[1]" w:storeItemID="{6C3C8BC8-F283-45AE-878A-BAB7291924A1}"/>
                              <w:text/>
                            </w:sdtPr>
                            <w:sdtContent>
                              <w:r w:rsidR="005928FE">
                                <w:rPr>
                                  <w:bCs/>
                                  <w:lang w:val="es"/>
                                </w:rPr>
                                <w:t>It's Raining Whats and Whats?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39FA7"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860F523" w14:textId="2BB75A94" w:rsidR="00293785" w:rsidRDefault="00376FC6" w:rsidP="00D106FF">
                    <w:pPr>
                      <w:pStyle w:val="LessonFooter"/>
                      <w:bidi w:val="0"/>
                    </w:pPr>
                    <w:sdt>
                      <w:sdtPr>
                        <w:alias w:val="Title"/>
                        <w:tag w:val=""/>
                        <w:id w:val="1281607793"/>
                        <w:placeholder>
                          <w:docPart w:val="81AC0EC6524A4786B9F856C585A845A3"/>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Raining Whats and Whats?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6D00B4A3" wp14:editId="4F1EB7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65" w14:textId="77777777" w:rsidR="007A0A8F" w:rsidRDefault="007A0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7643" w14:textId="77777777" w:rsidR="002A75E4" w:rsidRDefault="002A75E4" w:rsidP="00293785">
      <w:pPr>
        <w:spacing w:after="0" w:line="240" w:lineRule="auto"/>
      </w:pPr>
      <w:r>
        <w:separator/>
      </w:r>
    </w:p>
  </w:footnote>
  <w:footnote w:type="continuationSeparator" w:id="0">
    <w:p w14:paraId="11247088" w14:textId="77777777" w:rsidR="002A75E4" w:rsidRDefault="002A75E4"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A903" w14:textId="77777777" w:rsidR="007A0A8F" w:rsidRDefault="007A0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7DAC7" w14:textId="77777777" w:rsidR="007A0A8F" w:rsidRDefault="007A0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78F5" w14:textId="77777777" w:rsidR="007A0A8F" w:rsidRDefault="007A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974390">
    <w:abstractNumId w:val="6"/>
  </w:num>
  <w:num w:numId="2" w16cid:durableId="694693234">
    <w:abstractNumId w:val="7"/>
  </w:num>
  <w:num w:numId="3" w16cid:durableId="1549369040">
    <w:abstractNumId w:val="0"/>
  </w:num>
  <w:num w:numId="4" w16cid:durableId="303891831">
    <w:abstractNumId w:val="2"/>
  </w:num>
  <w:num w:numId="5" w16cid:durableId="789662584">
    <w:abstractNumId w:val="3"/>
  </w:num>
  <w:num w:numId="6" w16cid:durableId="1680425111">
    <w:abstractNumId w:val="5"/>
  </w:num>
  <w:num w:numId="7" w16cid:durableId="160774806">
    <w:abstractNumId w:val="4"/>
  </w:num>
  <w:num w:numId="8" w16cid:durableId="724909491">
    <w:abstractNumId w:val="8"/>
  </w:num>
  <w:num w:numId="9" w16cid:durableId="407194154">
    <w:abstractNumId w:val="9"/>
  </w:num>
  <w:num w:numId="10" w16cid:durableId="1823693483">
    <w:abstractNumId w:val="10"/>
  </w:num>
  <w:num w:numId="11" w16cid:durableId="1657951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652"/>
    <w:rsid w:val="0004006F"/>
    <w:rsid w:val="00053775"/>
    <w:rsid w:val="0005619A"/>
    <w:rsid w:val="0008589D"/>
    <w:rsid w:val="000A76E1"/>
    <w:rsid w:val="0011259B"/>
    <w:rsid w:val="00116FDD"/>
    <w:rsid w:val="00125621"/>
    <w:rsid w:val="001B1F00"/>
    <w:rsid w:val="001D0BBF"/>
    <w:rsid w:val="001E1F85"/>
    <w:rsid w:val="001F125D"/>
    <w:rsid w:val="002345CC"/>
    <w:rsid w:val="00293785"/>
    <w:rsid w:val="002A75E4"/>
    <w:rsid w:val="002C0879"/>
    <w:rsid w:val="002C37B4"/>
    <w:rsid w:val="00306744"/>
    <w:rsid w:val="0036040A"/>
    <w:rsid w:val="00376FC6"/>
    <w:rsid w:val="00397FA9"/>
    <w:rsid w:val="00446C13"/>
    <w:rsid w:val="004C5652"/>
    <w:rsid w:val="005078B4"/>
    <w:rsid w:val="0053328A"/>
    <w:rsid w:val="00540FC6"/>
    <w:rsid w:val="005511B6"/>
    <w:rsid w:val="00553C98"/>
    <w:rsid w:val="00557F69"/>
    <w:rsid w:val="005928FE"/>
    <w:rsid w:val="005A7635"/>
    <w:rsid w:val="00645D7F"/>
    <w:rsid w:val="00656940"/>
    <w:rsid w:val="00665274"/>
    <w:rsid w:val="00666C03"/>
    <w:rsid w:val="00686DAB"/>
    <w:rsid w:val="006B4CC2"/>
    <w:rsid w:val="006C1026"/>
    <w:rsid w:val="006E1542"/>
    <w:rsid w:val="00721EA4"/>
    <w:rsid w:val="00797CB5"/>
    <w:rsid w:val="007A0A8F"/>
    <w:rsid w:val="007B055F"/>
    <w:rsid w:val="007E6F1D"/>
    <w:rsid w:val="00880013"/>
    <w:rsid w:val="008920A4"/>
    <w:rsid w:val="008F5386"/>
    <w:rsid w:val="00913172"/>
    <w:rsid w:val="00981E19"/>
    <w:rsid w:val="009B52E4"/>
    <w:rsid w:val="009D6E8D"/>
    <w:rsid w:val="00A101E8"/>
    <w:rsid w:val="00AC349E"/>
    <w:rsid w:val="00B45A6E"/>
    <w:rsid w:val="00B92DBF"/>
    <w:rsid w:val="00BD119F"/>
    <w:rsid w:val="00C73EA1"/>
    <w:rsid w:val="00C8524A"/>
    <w:rsid w:val="00CC4F77"/>
    <w:rsid w:val="00CD3CF6"/>
    <w:rsid w:val="00CE181A"/>
    <w:rsid w:val="00CE336D"/>
    <w:rsid w:val="00D106FF"/>
    <w:rsid w:val="00D626EB"/>
    <w:rsid w:val="00DC7A6D"/>
    <w:rsid w:val="00ED24C8"/>
    <w:rsid w:val="00F377E2"/>
    <w:rsid w:val="00F50748"/>
    <w:rsid w:val="00F5416C"/>
    <w:rsid w:val="00F72D02"/>
    <w:rsid w:val="00F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D415E"/>
  <w15:docId w15:val="{0A0495C9-957D-47A0-89BC-057624419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C0EC6524A4786B9F856C585A845A3"/>
        <w:category>
          <w:name w:val="General"/>
          <w:gallery w:val="placeholder"/>
        </w:category>
        <w:types>
          <w:type w:val="bbPlcHdr"/>
        </w:types>
        <w:behaviors>
          <w:behavior w:val="content"/>
        </w:behaviors>
        <w:guid w:val="{8C440572-7F06-4F84-AF1E-1111FCAED00A}"/>
      </w:docPartPr>
      <w:docPartBody>
        <w:p w:rsidR="006727BE" w:rsidRDefault="008E7037">
          <w:pPr>
            <w:pStyle w:val="81AC0EC6524A4786B9F856C585A845A3"/>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037"/>
    <w:rsid w:val="00330D68"/>
    <w:rsid w:val="003C7EB3"/>
    <w:rsid w:val="006727BE"/>
    <w:rsid w:val="008E7037"/>
    <w:rsid w:val="00C84F92"/>
    <w:rsid w:val="00EC1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AC0EC6524A4786B9F856C585A845A3">
    <w:name w:val="81AC0EC6524A4786B9F856C585A84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1340-FE5D-41AC-8997-3E6EDDD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C:\Users\ek998\Documents\Custom Office Templates\Vertical LEARN Document Template.dotm</Template>
  <TotalTime>0</TotalTime>
  <Pages>1</Pages>
  <Words>301</Words>
  <Characters>1378</Characters>
  <Application>Microsoft Office Word</Application>
  <DocSecurity>0</DocSecurity>
  <Lines>26</Lines>
  <Paragraphs>12</Paragraphs>
  <ScaleCrop>false</ScaleCrop>
  <HeadingPairs>
    <vt:vector size="2" baseType="variant">
      <vt:variant>
        <vt:lpstr>Title</vt:lpstr>
      </vt:variant>
      <vt:variant>
        <vt:i4>1</vt:i4>
      </vt:variant>
    </vt:vector>
  </HeadingPairs>
  <TitlesOfParts>
    <vt:vector size="1" baseType="lpstr">
      <vt:lpstr>It's Raining Whats and Whats?</vt:lpstr>
    </vt:vector>
  </TitlesOfParts>
  <Manager/>
  <Company/>
  <LinksUpToDate>false</LinksUpToDate>
  <CharactersWithSpaces>1674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Raining Whats and Whats?</dc:title>
  <dc:subject/>
  <dc:creator>K20 Center</dc:creator>
  <cp:keywords/>
  <dc:description/>
  <cp:lastModifiedBy>Walker, Helena M.</cp:lastModifiedBy>
  <cp:revision>3</cp:revision>
  <cp:lastPrinted>2016-07-14T14:08:00Z</cp:lastPrinted>
  <dcterms:created xsi:type="dcterms:W3CDTF">2023-06-20T16:16:00Z</dcterms:created>
  <dcterms:modified xsi:type="dcterms:W3CDTF">2023-06-20T16:16:00Z</dcterms:modified>
  <cp:category/>
</cp:coreProperties>
</file>