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B85EF" w14:textId="77777777" w:rsidR="004C5652" w:rsidRDefault="004C5652" w:rsidP="004C5652">
      <w:pPr>
        <w:pStyle w:val="Title"/>
        <w:rPr>
          <w:rFonts w:ascii="Calibri" w:eastAsia="Calibri" w:hAnsi="Calibri" w:cs="Calibri"/>
          <w:b w:val="0"/>
          <w:smallCaps/>
          <w:szCs w:val="32"/>
        </w:rPr>
      </w:pPr>
      <w:r w:rsidRPr="00524A1D">
        <w:rPr>
          <w:rFonts w:ascii="Calibri" w:eastAsia="Calibri" w:hAnsi="Calibri" w:cs="Calibri"/>
          <w:i/>
          <w:iCs/>
          <w:smallCaps/>
          <w:szCs w:val="32"/>
        </w:rPr>
        <w:t>THE OUTSIDERS</w:t>
      </w:r>
      <w:r>
        <w:rPr>
          <w:rFonts w:ascii="Calibri" w:eastAsia="Calibri" w:hAnsi="Calibri" w:cs="Calibri"/>
          <w:smallCaps/>
          <w:szCs w:val="32"/>
        </w:rPr>
        <w:t xml:space="preserve"> EXCERPT</w:t>
      </w:r>
    </w:p>
    <w:p w14:paraId="788DEBA0" w14:textId="1D1601FE" w:rsidR="004C5652" w:rsidRDefault="004C5652" w:rsidP="004C5652">
      <w:pPr>
        <w:pStyle w:val="Heading1"/>
        <w:rPr>
          <w:rFonts w:ascii="Calibri" w:eastAsia="Calibri" w:hAnsi="Calibri" w:cs="Calibri"/>
          <w:b w:val="0"/>
          <w:color w:val="910D28"/>
          <w:szCs w:val="24"/>
          <w:highlight w:val="white"/>
        </w:rPr>
      </w:pPr>
      <w:bookmarkStart w:id="0" w:name="_rt0pmbn60f4g" w:colFirst="0" w:colLast="0"/>
      <w:bookmarkEnd w:id="0"/>
      <w:r>
        <w:rPr>
          <w:rFonts w:ascii="Calibri" w:eastAsia="Calibri" w:hAnsi="Calibri" w:cs="Calibri"/>
          <w:color w:val="910D28"/>
          <w:szCs w:val="24"/>
          <w:highlight w:val="white"/>
        </w:rPr>
        <w:t>Chapter 4</w:t>
      </w:r>
    </w:p>
    <w:p w14:paraId="7795561A" w14:textId="77777777" w:rsidR="004C5652" w:rsidRDefault="004C5652" w:rsidP="004C5652">
      <w:pPr>
        <w:rPr>
          <w:rFonts w:ascii="Calibri" w:eastAsia="Calibri" w:hAnsi="Calibri" w:cs="Calibri"/>
          <w:szCs w:val="24"/>
        </w:rPr>
      </w:pPr>
      <w:r>
        <w:tab/>
      </w:r>
      <w:r>
        <w:rPr>
          <w:rFonts w:ascii="Calibri" w:eastAsia="Calibri" w:hAnsi="Calibri" w:cs="Calibri"/>
          <w:szCs w:val="24"/>
        </w:rPr>
        <w:t xml:space="preserve">THE PARK WAS ABOUT two blocks square, with a fountain in the middle and a small swimming pool for the little kids. The pool was empty now in the fall, but the fountain was going merrily. Tall elm trees made the park shadowy and dark, and it would have been a good hangout, but we preferred our vacant lot, and the Shepard outfit liked the alleys down by the tracks, so the park was left to lovers and little kids.  </w:t>
      </w:r>
    </w:p>
    <w:p w14:paraId="40E2EA9B" w14:textId="77777777" w:rsidR="004C5652" w:rsidRDefault="004C5652" w:rsidP="004C5652">
      <w:r>
        <w:tab/>
        <w:t>Nobody was around at two-thirty in the morning, and it was a good place to relax and cool off. I couldn’t have gotten much cooler without turning into a popsicle. Johnny snapped up his jeans jacket and flipped up the collar.</w:t>
      </w:r>
    </w:p>
    <w:p w14:paraId="5DF5454C" w14:textId="77803694" w:rsidR="004C5652" w:rsidRDefault="004C5652" w:rsidP="004C5652">
      <w:r>
        <w:tab/>
        <w:t>“</w:t>
      </w:r>
      <w:proofErr w:type="spellStart"/>
      <w:r>
        <w:t>Ain’t</w:t>
      </w:r>
      <w:proofErr w:type="spellEnd"/>
      <w:r>
        <w:t xml:space="preserve"> you about to freeze to death, Pony?”</w:t>
      </w:r>
    </w:p>
    <w:p w14:paraId="64C5922D" w14:textId="77777777" w:rsidR="004C5652" w:rsidRDefault="004C5652" w:rsidP="004C5652">
      <w:pPr>
        <w:ind w:firstLine="720"/>
      </w:pPr>
      <w:r>
        <w:t xml:space="preserve">“You </w:t>
      </w:r>
      <w:proofErr w:type="spellStart"/>
      <w:r>
        <w:t>ain’t</w:t>
      </w:r>
      <w:proofErr w:type="spellEnd"/>
      <w:r>
        <w:t xml:space="preserve"> </w:t>
      </w:r>
      <w:proofErr w:type="spellStart"/>
      <w:r>
        <w:t>a’woofin</w:t>
      </w:r>
      <w:proofErr w:type="spellEnd"/>
      <w:r>
        <w:t xml:space="preserve">’,” I said, rubbing my </w:t>
      </w:r>
      <w:proofErr w:type="spellStart"/>
      <w:r>
        <w:t>bare</w:t>
      </w:r>
      <w:proofErr w:type="spellEnd"/>
      <w:r>
        <w:t xml:space="preserve"> arms between drags on my cigarette. I started to say something about the film of ice developing on the outer edges of the fountain when a sudden blast from a car horn made us both jump. The blue Mustang was circling the park slowly.</w:t>
      </w:r>
    </w:p>
    <w:p w14:paraId="4404F91A" w14:textId="77777777" w:rsidR="004C5652" w:rsidRDefault="004C5652" w:rsidP="004C5652">
      <w:pPr>
        <w:ind w:firstLine="720"/>
      </w:pPr>
      <w:r>
        <w:t>Johnny swore under his breath, and I muttered, “What do they want? This is our territory.  What are Socs doing this far east?”</w:t>
      </w:r>
    </w:p>
    <w:p w14:paraId="454C9CD3" w14:textId="77777777" w:rsidR="004C5652" w:rsidRDefault="004C5652" w:rsidP="004C5652">
      <w:pPr>
        <w:ind w:firstLine="720"/>
      </w:pPr>
      <w:r>
        <w:t>Johnny shook his head. “I don’t know. But I bet they’re looking for us. We picked up their girls.”</w:t>
      </w:r>
    </w:p>
    <w:p w14:paraId="6F30758A" w14:textId="77777777" w:rsidR="004C5652" w:rsidRDefault="004C5652" w:rsidP="004C5652">
      <w:pPr>
        <w:ind w:firstLine="720"/>
      </w:pPr>
      <w:r>
        <w:t>“Oh, glory,” I said with a groan, “this is all I need to top off a perfect night.” I took one last drag on my weed and ground the stub under my heel. “Want to run for it?”</w:t>
      </w:r>
    </w:p>
    <w:p w14:paraId="52D93BF5" w14:textId="77777777" w:rsidR="004C5652" w:rsidRDefault="004C5652" w:rsidP="004C5652">
      <w:pPr>
        <w:ind w:firstLine="720"/>
      </w:pPr>
      <w:r>
        <w:t>“It’s too late now,” Johnny said. “Here they come.”</w:t>
      </w:r>
    </w:p>
    <w:p w14:paraId="4D58C8DA" w14:textId="54F59026" w:rsidR="004C5652" w:rsidRDefault="004C5652" w:rsidP="004C5652">
      <w:pPr>
        <w:pStyle w:val="Heading1"/>
        <w:rPr>
          <w:rFonts w:eastAsia="Calibri"/>
        </w:rPr>
      </w:pPr>
      <w:r>
        <w:rPr>
          <w:rFonts w:eastAsia="Calibri"/>
        </w:rPr>
        <w:t>Source:</w:t>
      </w:r>
    </w:p>
    <w:p w14:paraId="621E27CA" w14:textId="40D0AE4A" w:rsidR="004C5652" w:rsidRDefault="004C5652" w:rsidP="004C5652">
      <w:pPr>
        <w:pStyle w:val="Citation"/>
      </w:pPr>
      <w:bookmarkStart w:id="1" w:name="_gjdgxs" w:colFirst="0" w:colLast="0"/>
      <w:bookmarkEnd w:id="1"/>
      <w:r>
        <w:t>Hinton, S. E. (</w:t>
      </w:r>
      <w:r w:rsidR="000A76E1">
        <w:t>1995</w:t>
      </w:r>
      <w:r>
        <w:t xml:space="preserve">). The outsiders. </w:t>
      </w:r>
      <w:r w:rsidR="000A76E1">
        <w:t>Hampton-Brown, p. 5</w:t>
      </w:r>
      <w:r w:rsidR="00557F69">
        <w:t>3</w:t>
      </w:r>
      <w:r>
        <w:t>.</w:t>
      </w:r>
      <w:r w:rsidR="001B1F00">
        <w:t xml:space="preserve"> (First published 1967).</w:t>
      </w:r>
    </w:p>
    <w:p w14:paraId="11C04313" w14:textId="77777777" w:rsidR="004C5652" w:rsidRPr="004C5652" w:rsidRDefault="004C5652" w:rsidP="004C5652"/>
    <w:sectPr w:rsidR="004C5652" w:rsidRPr="004C56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6417" w14:textId="77777777" w:rsidR="008A4AAD" w:rsidRDefault="008A4AAD" w:rsidP="00293785">
      <w:pPr>
        <w:spacing w:after="0" w:line="240" w:lineRule="auto"/>
      </w:pPr>
      <w:r>
        <w:separator/>
      </w:r>
    </w:p>
  </w:endnote>
  <w:endnote w:type="continuationSeparator" w:id="0">
    <w:p w14:paraId="4FEF456B" w14:textId="77777777" w:rsidR="008A4AAD" w:rsidRDefault="008A4AA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6DD0" w14:textId="77777777" w:rsidR="00A521EF" w:rsidRDefault="00A52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B9B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9D39FA7" wp14:editId="56A0AC5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60F523" w14:textId="2BB75A94" w:rsidR="00293785" w:rsidRDefault="00000000" w:rsidP="00D106FF">
                          <w:pPr>
                            <w:pStyle w:val="LessonFooter"/>
                          </w:pPr>
                          <w:sdt>
                            <w:sdtPr>
                              <w:alias w:val="Title"/>
                              <w:tag w:val=""/>
                              <w:id w:val="1281607793"/>
                              <w:placeholder>
                                <w:docPart w:val="81AC0EC6524A4786B9F856C585A845A3"/>
                              </w:placeholder>
                              <w:dataBinding w:prefixMappings="xmlns:ns0='http://purl.org/dc/elements/1.1/' xmlns:ns1='http://schemas.openxmlformats.org/package/2006/metadata/core-properties' " w:xpath="/ns1:coreProperties[1]/ns0:title[1]" w:storeItemID="{6C3C8BC8-F283-45AE-878A-BAB7291924A1}"/>
                              <w:text/>
                            </w:sdtPr>
                            <w:sdtContent>
                              <w:r w:rsidR="006C1026">
                                <w:t>It's Raining Whats and Whats?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39FA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860F523" w14:textId="2BB75A94" w:rsidR="00293785" w:rsidRDefault="00376FC6" w:rsidP="00D106FF">
                    <w:pPr>
                      <w:pStyle w:val="LessonFooter"/>
                    </w:pPr>
                    <w:sdt>
                      <w:sdtPr>
                        <w:alias w:val="Title"/>
                        <w:tag w:val=""/>
                        <w:id w:val="1281607793"/>
                        <w:placeholder>
                          <w:docPart w:val="81AC0EC6524A4786B9F856C585A845A3"/>
                        </w:placeholder>
                        <w:dataBinding w:prefixMappings="xmlns:ns0='http://purl.org/dc/elements/1.1/' xmlns:ns1='http://schemas.openxmlformats.org/package/2006/metadata/core-properties' " w:xpath="/ns1:coreProperties[1]/ns0:title[1]" w:storeItemID="{6C3C8BC8-F283-45AE-878A-BAB7291924A1}"/>
                        <w:text/>
                      </w:sdtPr>
                      <w:sdtEndPr/>
                      <w:sdtContent>
                        <w:r w:rsidR="006C1026">
                          <w:t>It's Raining Whats and Whats?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D00B4A3" wp14:editId="4F1EB70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92F2" w14:textId="77777777" w:rsidR="00A521EF" w:rsidRDefault="00A52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EFE" w14:textId="77777777" w:rsidR="008A4AAD" w:rsidRDefault="008A4AAD" w:rsidP="00293785">
      <w:pPr>
        <w:spacing w:after="0" w:line="240" w:lineRule="auto"/>
      </w:pPr>
      <w:r>
        <w:separator/>
      </w:r>
    </w:p>
  </w:footnote>
  <w:footnote w:type="continuationSeparator" w:id="0">
    <w:p w14:paraId="427F5313" w14:textId="77777777" w:rsidR="008A4AAD" w:rsidRDefault="008A4AA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8AF" w14:textId="77777777" w:rsidR="00A521EF" w:rsidRDefault="00A52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6BA1" w14:textId="77777777" w:rsidR="00A521EF" w:rsidRDefault="00A52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4E00" w14:textId="77777777" w:rsidR="00A521EF" w:rsidRDefault="00A52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20754">
    <w:abstractNumId w:val="6"/>
  </w:num>
  <w:num w:numId="2" w16cid:durableId="1774545178">
    <w:abstractNumId w:val="7"/>
  </w:num>
  <w:num w:numId="3" w16cid:durableId="1808818244">
    <w:abstractNumId w:val="0"/>
  </w:num>
  <w:num w:numId="4" w16cid:durableId="1028336127">
    <w:abstractNumId w:val="2"/>
  </w:num>
  <w:num w:numId="5" w16cid:durableId="1351564140">
    <w:abstractNumId w:val="3"/>
  </w:num>
  <w:num w:numId="6" w16cid:durableId="972834952">
    <w:abstractNumId w:val="5"/>
  </w:num>
  <w:num w:numId="7" w16cid:durableId="1939824188">
    <w:abstractNumId w:val="4"/>
  </w:num>
  <w:num w:numId="8" w16cid:durableId="361515859">
    <w:abstractNumId w:val="8"/>
  </w:num>
  <w:num w:numId="9" w16cid:durableId="221140358">
    <w:abstractNumId w:val="9"/>
  </w:num>
  <w:num w:numId="10" w16cid:durableId="99842153">
    <w:abstractNumId w:val="10"/>
  </w:num>
  <w:num w:numId="11" w16cid:durableId="1188248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52"/>
    <w:rsid w:val="0004006F"/>
    <w:rsid w:val="00053775"/>
    <w:rsid w:val="0005619A"/>
    <w:rsid w:val="0008589D"/>
    <w:rsid w:val="000A76E1"/>
    <w:rsid w:val="0011259B"/>
    <w:rsid w:val="00116FDD"/>
    <w:rsid w:val="00125621"/>
    <w:rsid w:val="001B1F00"/>
    <w:rsid w:val="001D0BBF"/>
    <w:rsid w:val="001E1F85"/>
    <w:rsid w:val="001F125D"/>
    <w:rsid w:val="002345CC"/>
    <w:rsid w:val="00293785"/>
    <w:rsid w:val="002C0879"/>
    <w:rsid w:val="002C37B4"/>
    <w:rsid w:val="00306744"/>
    <w:rsid w:val="0036040A"/>
    <w:rsid w:val="00376FC6"/>
    <w:rsid w:val="00397FA9"/>
    <w:rsid w:val="00446C13"/>
    <w:rsid w:val="004C5652"/>
    <w:rsid w:val="005078B4"/>
    <w:rsid w:val="0053328A"/>
    <w:rsid w:val="00540FC6"/>
    <w:rsid w:val="005511B6"/>
    <w:rsid w:val="00553C98"/>
    <w:rsid w:val="00557F69"/>
    <w:rsid w:val="005928FE"/>
    <w:rsid w:val="005A7635"/>
    <w:rsid w:val="00645D7F"/>
    <w:rsid w:val="00656940"/>
    <w:rsid w:val="00665274"/>
    <w:rsid w:val="00666C03"/>
    <w:rsid w:val="00686DAB"/>
    <w:rsid w:val="006B4CC2"/>
    <w:rsid w:val="006C1026"/>
    <w:rsid w:val="006E1542"/>
    <w:rsid w:val="00721EA4"/>
    <w:rsid w:val="00797CB5"/>
    <w:rsid w:val="007B055F"/>
    <w:rsid w:val="007E6F1D"/>
    <w:rsid w:val="00880013"/>
    <w:rsid w:val="008920A4"/>
    <w:rsid w:val="008A4AAD"/>
    <w:rsid w:val="008F5386"/>
    <w:rsid w:val="00913172"/>
    <w:rsid w:val="00981E19"/>
    <w:rsid w:val="009B52E4"/>
    <w:rsid w:val="009D6E8D"/>
    <w:rsid w:val="00A101E8"/>
    <w:rsid w:val="00A521EF"/>
    <w:rsid w:val="00AC349E"/>
    <w:rsid w:val="00B92DBF"/>
    <w:rsid w:val="00BD119F"/>
    <w:rsid w:val="00C73EA1"/>
    <w:rsid w:val="00C8524A"/>
    <w:rsid w:val="00CC4F77"/>
    <w:rsid w:val="00CD3CF6"/>
    <w:rsid w:val="00CE181A"/>
    <w:rsid w:val="00CE336D"/>
    <w:rsid w:val="00D106FF"/>
    <w:rsid w:val="00D626EB"/>
    <w:rsid w:val="00DC7A6D"/>
    <w:rsid w:val="00ED24C8"/>
    <w:rsid w:val="00F377E2"/>
    <w:rsid w:val="00F50748"/>
    <w:rsid w:val="00F5416C"/>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415E"/>
  <w15:docId w15:val="{0A0495C9-957D-47A0-89BC-05762441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C0EC6524A4786B9F856C585A845A3"/>
        <w:category>
          <w:name w:val="General"/>
          <w:gallery w:val="placeholder"/>
        </w:category>
        <w:types>
          <w:type w:val="bbPlcHdr"/>
        </w:types>
        <w:behaviors>
          <w:behavior w:val="content"/>
        </w:behaviors>
        <w:guid w:val="{8C440572-7F06-4F84-AF1E-1111FCAED00A}"/>
      </w:docPartPr>
      <w:docPartBody>
        <w:p w:rsidR="006727BE" w:rsidRDefault="008E7037">
          <w:pPr>
            <w:pStyle w:val="81AC0EC6524A4786B9F856C585A845A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37"/>
    <w:rsid w:val="00330D68"/>
    <w:rsid w:val="006727BE"/>
    <w:rsid w:val="00677DE4"/>
    <w:rsid w:val="008E7037"/>
    <w:rsid w:val="00C84F92"/>
    <w:rsid w:val="00EC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AC0EC6524A4786B9F856C585A845A3">
    <w:name w:val="81AC0EC6524A4786B9F856C585A84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1340-FE5D-41AC-8997-3E6EDDD2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1</Pages>
  <Words>240</Words>
  <Characters>1302</Characters>
  <Application>Microsoft Office Word</Application>
  <DocSecurity>0</DocSecurity>
  <Lines>68</Lines>
  <Paragraphs>55</Paragraphs>
  <ScaleCrop>false</ScaleCrop>
  <HeadingPairs>
    <vt:vector size="2" baseType="variant">
      <vt:variant>
        <vt:lpstr>Title</vt:lpstr>
      </vt:variant>
      <vt:variant>
        <vt:i4>1</vt:i4>
      </vt:variant>
    </vt:vector>
  </HeadingPairs>
  <TitlesOfParts>
    <vt:vector size="1" baseType="lpstr">
      <vt:lpstr>It's Raining Whats and Whats</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Raining Whats and Whats?</dc:title>
  <dc:creator>K20 Center</dc:creator>
  <cp:lastModifiedBy>Walker, Helena M.</cp:lastModifiedBy>
  <cp:revision>2</cp:revision>
  <cp:lastPrinted>2016-07-14T14:08:00Z</cp:lastPrinted>
  <dcterms:created xsi:type="dcterms:W3CDTF">2023-06-20T16:07:00Z</dcterms:created>
  <dcterms:modified xsi:type="dcterms:W3CDTF">2023-06-20T16:07:00Z</dcterms:modified>
</cp:coreProperties>
</file>