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3AAFA0" w14:textId="452E6F0D" w:rsidR="00C73EA1" w:rsidRDefault="004F1DF2" w:rsidP="004F1DF2">
      <w:pPr>
        <w:pStyle w:val="Title"/>
      </w:pPr>
      <w:r>
        <w:t>Causes of the French Revolution</w:t>
      </w:r>
      <w:r w:rsidR="009B40C0">
        <w:t>:</w:t>
      </w:r>
      <w:r>
        <w:t xml:space="preserve"> CER</w:t>
      </w:r>
      <w:r w:rsidR="00CE336D">
        <w:t xml:space="preserve"> </w:t>
      </w:r>
      <w:r w:rsidR="009B40C0">
        <w:t>(Sample Response)</w:t>
      </w:r>
    </w:p>
    <w:tbl>
      <w:tblPr>
        <w:tblStyle w:val="TableGrid"/>
        <w:tblW w:w="94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0"/>
      </w:tblGrid>
      <w:tr w:rsidR="004F1DF2" w14:paraId="2823EE2E" w14:textId="77777777" w:rsidTr="004F1DF2">
        <w:trPr>
          <w:cantSplit/>
          <w:tblHeader/>
          <w:jc w:val="center"/>
        </w:trPr>
        <w:tc>
          <w:tcPr>
            <w:tcW w:w="9440" w:type="dxa"/>
            <w:shd w:val="clear" w:color="auto" w:fill="3E5C61" w:themeFill="accent2"/>
            <w:vAlign w:val="center"/>
          </w:tcPr>
          <w:p w14:paraId="097083BD" w14:textId="1C64FB8B" w:rsidR="004F1DF2" w:rsidRPr="004F1DF2" w:rsidRDefault="004F1DF2" w:rsidP="009B40C0">
            <w:pPr>
              <w:pStyle w:val="TableColumnHeaders"/>
              <w:spacing w:after="0"/>
            </w:pPr>
            <w:r w:rsidRPr="004F1DF2">
              <w:rPr>
                <w:i w:val="0"/>
                <w:iCs w:val="0"/>
              </w:rPr>
              <w:t>Question:</w:t>
            </w:r>
            <w:r w:rsidRPr="004F1DF2">
              <w:t xml:space="preserve"> What was the main cause of the French Revolution?</w:t>
            </w:r>
          </w:p>
        </w:tc>
      </w:tr>
      <w:tr w:rsidR="004F1DF2" w14:paraId="6D06FB71" w14:textId="77777777" w:rsidTr="0019290F">
        <w:trPr>
          <w:trHeight w:val="1800"/>
          <w:jc w:val="center"/>
        </w:trPr>
        <w:tc>
          <w:tcPr>
            <w:tcW w:w="9440" w:type="dxa"/>
          </w:tcPr>
          <w:p w14:paraId="128C81A1" w14:textId="77777777" w:rsidR="004F1DF2" w:rsidRDefault="004F1DF2" w:rsidP="0000439B">
            <w:pPr>
              <w:pStyle w:val="Heading1"/>
              <w:spacing w:before="0"/>
              <w:outlineLvl w:val="0"/>
            </w:pPr>
            <w:r>
              <w:t>Claim:</w:t>
            </w:r>
          </w:p>
          <w:p w14:paraId="05751D40" w14:textId="0EDC7110" w:rsidR="00493838" w:rsidRPr="00493838" w:rsidRDefault="00493838" w:rsidP="00493838">
            <w:r w:rsidRPr="00493838">
              <w:t>The main cause of the French Revolution was the lack of representation the Third Estate had when voting on anything.</w:t>
            </w:r>
          </w:p>
        </w:tc>
      </w:tr>
      <w:tr w:rsidR="004F1DF2" w14:paraId="0D086F69" w14:textId="77777777" w:rsidTr="0019290F">
        <w:trPr>
          <w:trHeight w:val="3600"/>
          <w:jc w:val="center"/>
        </w:trPr>
        <w:tc>
          <w:tcPr>
            <w:tcW w:w="9440" w:type="dxa"/>
          </w:tcPr>
          <w:p w14:paraId="5D348134" w14:textId="77777777" w:rsidR="004F1DF2" w:rsidRDefault="004F1DF2" w:rsidP="0000439B">
            <w:pPr>
              <w:pStyle w:val="Heading1"/>
              <w:spacing w:before="0"/>
              <w:outlineLvl w:val="0"/>
              <w:rPr>
                <w:rStyle w:val="Heading2Char"/>
                <w:b w:val="0"/>
                <w:bCs/>
              </w:rPr>
            </w:pPr>
            <w:r>
              <w:t xml:space="preserve">Evidence: </w:t>
            </w:r>
            <w:r w:rsidRPr="004F1DF2">
              <w:rPr>
                <w:rStyle w:val="Heading2Char"/>
                <w:b w:val="0"/>
                <w:bCs/>
              </w:rPr>
              <w:t>(Reference at least one document.)</w:t>
            </w:r>
          </w:p>
          <w:p w14:paraId="3FE90CCC" w14:textId="51FDC2C9" w:rsidR="00493838" w:rsidRPr="00493838" w:rsidRDefault="00493838" w:rsidP="00493838">
            <w:r w:rsidRPr="00493838">
              <w:t>In the brochure</w:t>
            </w:r>
            <w:r w:rsidR="009B1E06">
              <w:t xml:space="preserve"> “</w:t>
            </w:r>
            <w:r w:rsidRPr="00493838">
              <w:t xml:space="preserve">What is the Third </w:t>
            </w:r>
            <w:r w:rsidR="009B1E06" w:rsidRPr="00493838">
              <w:t>Estate</w:t>
            </w:r>
            <w:r w:rsidR="009B1E06">
              <w:t>?”</w:t>
            </w:r>
            <w:r w:rsidRPr="00493838">
              <w:t xml:space="preserve"> </w:t>
            </w:r>
            <w:r w:rsidR="009B1E06">
              <w:t>t</w:t>
            </w:r>
            <w:r w:rsidRPr="00493838">
              <w:t>he author wrote about the lack of political representation the Third Estate had and the</w:t>
            </w:r>
            <w:r w:rsidR="009B1E06">
              <w:t xml:space="preserve"> need to </w:t>
            </w:r>
            <w:r w:rsidRPr="00493838">
              <w:t>fight for representation. The brochure says that the Third Estate did most of the work in the country.</w:t>
            </w:r>
          </w:p>
        </w:tc>
      </w:tr>
      <w:tr w:rsidR="004F1DF2" w14:paraId="00B6B394" w14:textId="77777777" w:rsidTr="0019290F">
        <w:trPr>
          <w:trHeight w:val="5328"/>
          <w:jc w:val="center"/>
        </w:trPr>
        <w:tc>
          <w:tcPr>
            <w:tcW w:w="9440" w:type="dxa"/>
          </w:tcPr>
          <w:p w14:paraId="6CD02970" w14:textId="77777777" w:rsidR="004F1DF2" w:rsidRDefault="004F1DF2" w:rsidP="0000439B">
            <w:pPr>
              <w:pStyle w:val="Heading1"/>
              <w:spacing w:before="0"/>
              <w:outlineLvl w:val="0"/>
              <w:rPr>
                <w:rStyle w:val="Heading2Char"/>
                <w:b w:val="0"/>
                <w:bCs/>
              </w:rPr>
            </w:pPr>
            <w:r>
              <w:t xml:space="preserve">Reasoning: </w:t>
            </w:r>
            <w:r w:rsidRPr="004F1DF2">
              <w:rPr>
                <w:rStyle w:val="Heading2Char"/>
                <w:b w:val="0"/>
                <w:bCs/>
              </w:rPr>
              <w:t xml:space="preserve">(Explain </w:t>
            </w:r>
            <w:r w:rsidRPr="004F1DF2">
              <w:rPr>
                <w:rStyle w:val="Heading2Char"/>
              </w:rPr>
              <w:t>how</w:t>
            </w:r>
            <w:r w:rsidRPr="004F1DF2">
              <w:rPr>
                <w:rStyle w:val="Heading2Char"/>
                <w:b w:val="0"/>
                <w:bCs/>
              </w:rPr>
              <w:t xml:space="preserve"> the document supports your claim.)</w:t>
            </w:r>
          </w:p>
          <w:p w14:paraId="53E7DA83" w14:textId="0DC86500" w:rsidR="00493838" w:rsidRPr="00493838" w:rsidRDefault="00493838" w:rsidP="00493838">
            <w:r w:rsidRPr="00493838">
              <w:t xml:space="preserve">The </w:t>
            </w:r>
            <w:r w:rsidR="009B1E06">
              <w:t xml:space="preserve">people in the </w:t>
            </w:r>
            <w:r w:rsidRPr="00493838">
              <w:t>Third Estate did not feel that they could ever change anything because they were always</w:t>
            </w:r>
            <w:r>
              <w:t xml:space="preserve"> </w:t>
            </w:r>
            <w:r w:rsidRPr="00493838">
              <w:t>going to be outvoted by the First and Second Estate. The Third Estate made up almost all of France’s population</w:t>
            </w:r>
            <w:r w:rsidR="009B1E06">
              <w:t>,</w:t>
            </w:r>
            <w:r w:rsidRPr="00493838">
              <w:t xml:space="preserve"> but </w:t>
            </w:r>
            <w:r w:rsidR="009B1E06">
              <w:t xml:space="preserve">the people </w:t>
            </w:r>
            <w:r w:rsidR="00CE56C1">
              <w:t>in it</w:t>
            </w:r>
            <w:r w:rsidR="009B1E06">
              <w:t xml:space="preserve"> were</w:t>
            </w:r>
            <w:r w:rsidRPr="00493838">
              <w:t xml:space="preserve"> not treated equally</w:t>
            </w:r>
            <w:r w:rsidR="009B1E06">
              <w:t xml:space="preserve">. This is what </w:t>
            </w:r>
            <w:r w:rsidRPr="00493838">
              <w:t>led to the revolution.</w:t>
            </w:r>
          </w:p>
        </w:tc>
      </w:tr>
    </w:tbl>
    <w:p w14:paraId="3CB81393" w14:textId="4ED5F13C" w:rsidR="0036040A" w:rsidRPr="0019290F" w:rsidRDefault="0036040A" w:rsidP="00F72D02">
      <w:pPr>
        <w:rPr>
          <w:sz w:val="18"/>
          <w:szCs w:val="16"/>
        </w:rPr>
      </w:pPr>
    </w:p>
    <w:sectPr w:rsidR="0036040A" w:rsidRPr="0019290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FF15" w14:textId="77777777" w:rsidR="004F1DF2" w:rsidRDefault="004F1DF2" w:rsidP="00293785">
      <w:pPr>
        <w:spacing w:after="0" w:line="240" w:lineRule="auto"/>
      </w:pPr>
      <w:r>
        <w:separator/>
      </w:r>
    </w:p>
  </w:endnote>
  <w:endnote w:type="continuationSeparator" w:id="0">
    <w:p w14:paraId="6C26395E" w14:textId="77777777" w:rsidR="004F1DF2" w:rsidRDefault="004F1DF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0B6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484F47" wp14:editId="2D16553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E00B9A" w14:textId="630ECDE3" w:rsidR="00293785" w:rsidRDefault="003E77A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D8B97CC1C27498B827D033FAF1A47B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1DF2">
                                <w:t>Why Do People Revolt?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84F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2E00B9A" w14:textId="630ECDE3" w:rsidR="00293785" w:rsidRDefault="003E77A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D8B97CC1C27498B827D033FAF1A47B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F1DF2">
                          <w:t>Why Do People Revolt?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CCF497D" wp14:editId="4743109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8F64" w14:textId="77777777" w:rsidR="004F1DF2" w:rsidRDefault="004F1DF2" w:rsidP="00293785">
      <w:pPr>
        <w:spacing w:after="0" w:line="240" w:lineRule="auto"/>
      </w:pPr>
      <w:r>
        <w:separator/>
      </w:r>
    </w:p>
  </w:footnote>
  <w:footnote w:type="continuationSeparator" w:id="0">
    <w:p w14:paraId="325720FB" w14:textId="77777777" w:rsidR="004F1DF2" w:rsidRDefault="004F1DF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F2"/>
    <w:rsid w:val="0000439B"/>
    <w:rsid w:val="0004006F"/>
    <w:rsid w:val="00053775"/>
    <w:rsid w:val="0005619A"/>
    <w:rsid w:val="0011259B"/>
    <w:rsid w:val="00116FDD"/>
    <w:rsid w:val="00125621"/>
    <w:rsid w:val="0019290F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93838"/>
    <w:rsid w:val="004F1DF2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1E06"/>
    <w:rsid w:val="009B40C0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CE56C1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A8B53"/>
  <w15:docId w15:val="{8B684488-C6ED-431D-AE84-A2EE33E3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F1DF2"/>
    <w:pPr>
      <w:jc w:val="center"/>
    </w:pPr>
    <w:rPr>
      <w:rFonts w:asciiTheme="majorHAnsi" w:hAnsiTheme="majorHAnsi"/>
      <w:b/>
      <w:i/>
      <w:iCs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4F1DF2"/>
    <w:rPr>
      <w:rFonts w:asciiTheme="majorHAnsi" w:hAnsiTheme="majorHAnsi"/>
      <w:b/>
      <w:i/>
      <w:iCs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B97CC1C27498B827D033FAF1A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17C6-B59D-42DC-84D9-B04C88476CC0}"/>
      </w:docPartPr>
      <w:docPartBody>
        <w:p w:rsidR="00A31FBE" w:rsidRDefault="00A31FBE">
          <w:pPr>
            <w:pStyle w:val="4D8B97CC1C27498B827D033FAF1A47B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BE"/>
    <w:rsid w:val="00A3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8B97CC1C27498B827D033FAF1A47B7">
    <w:name w:val="4D8B97CC1C27498B827D033FAF1A4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Do People Revolt?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People Revolt?</dc:title>
  <dc:creator>K20 Center</dc:creator>
  <cp:lastModifiedBy>Daniella Peters</cp:lastModifiedBy>
  <cp:revision>9</cp:revision>
  <cp:lastPrinted>2016-07-14T14:08:00Z</cp:lastPrinted>
  <dcterms:created xsi:type="dcterms:W3CDTF">2020-12-03T20:21:00Z</dcterms:created>
  <dcterms:modified xsi:type="dcterms:W3CDTF">2022-03-22T19:58:00Z</dcterms:modified>
</cp:coreProperties>
</file>