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90C20" w14:textId="1B3B7438" w:rsidR="00413646" w:rsidRDefault="00413646" w:rsidP="0041364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Explorar la clasificación de tarjetas</w:t>
      </w:r>
    </w:p>
    <w:tbl>
      <w:tblPr>
        <w:tblW w:w="896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left w:w="173" w:type="dxa"/>
          <w:right w:w="173" w:type="dxa"/>
        </w:tblCellMar>
        <w:tblLook w:val="0400" w:firstRow="0" w:lastRow="0" w:firstColumn="0" w:lastColumn="0" w:noHBand="0" w:noVBand="1"/>
      </w:tblPr>
      <w:tblGrid>
        <w:gridCol w:w="2987"/>
        <w:gridCol w:w="2987"/>
        <w:gridCol w:w="2988"/>
      </w:tblGrid>
      <w:tr w:rsidR="00413646" w14:paraId="6B954D24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FD2F5B3" w14:textId="52E6559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Política:</w:t>
            </w:r>
          </w:p>
          <w:p w14:paraId="3B28B835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al gobierno o a quien supervisa la elaboración de las leyes</w:t>
            </w:r>
          </w:p>
        </w:tc>
        <w:tc>
          <w:tcPr>
            <w:tcW w:w="2987" w:type="dxa"/>
            <w:vAlign w:val="center"/>
          </w:tcPr>
          <w:p w14:paraId="242F9D7A" w14:textId="696E8C7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Social:</w:t>
            </w:r>
          </w:p>
          <w:p w14:paraId="51B90B17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 las interacciones entre grupos de personas</w:t>
            </w:r>
          </w:p>
        </w:tc>
        <w:tc>
          <w:tcPr>
            <w:tcW w:w="2988" w:type="dxa"/>
            <w:vAlign w:val="center"/>
          </w:tcPr>
          <w:p w14:paraId="42EB4CEB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Económico:</w:t>
            </w:r>
          </w:p>
          <w:p w14:paraId="13B8049F" w14:textId="5AF3A6E2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al modo en que las personas ganan dinero o pagan los gastos de la vida</w:t>
            </w:r>
          </w:p>
        </w:tc>
      </w:tr>
      <w:tr w:rsidR="00413646" w14:paraId="3F20A5E3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4CDA4FBD" w14:textId="2122540D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líder que no escucha al pueblo</w:t>
            </w:r>
          </w:p>
        </w:tc>
        <w:tc>
          <w:tcPr>
            <w:tcW w:w="2987" w:type="dxa"/>
            <w:vAlign w:val="center"/>
          </w:tcPr>
          <w:p w14:paraId="6E31E438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Hambruna</w:t>
            </w:r>
          </w:p>
        </w:tc>
        <w:tc>
          <w:tcPr>
            <w:tcW w:w="2988" w:type="dxa"/>
            <w:vAlign w:val="center"/>
          </w:tcPr>
          <w:p w14:paraId="0B0D1B07" w14:textId="680A3C74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gran porcentaje</w:t>
            </w:r>
          </w:p>
          <w:p w14:paraId="7A0D35BE" w14:textId="6C2C11A1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ciudadanos que están exentos de pagar impuestos</w:t>
            </w:r>
          </w:p>
        </w:tc>
      </w:tr>
      <w:tr w:rsidR="00413646" w14:paraId="62C5FC01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37883DDC" w14:textId="50560198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 monarca absoluto que gasta los ingresos fiscales en lujos para sí mismo</w:t>
            </w:r>
          </w:p>
        </w:tc>
        <w:tc>
          <w:tcPr>
            <w:tcW w:w="2987" w:type="dxa"/>
            <w:vAlign w:val="center"/>
          </w:tcPr>
          <w:p w14:paraId="00B9F18D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Gastar la mayor parte del sueldo en comida</w:t>
            </w:r>
          </w:p>
        </w:tc>
        <w:tc>
          <w:tcPr>
            <w:tcW w:w="2988" w:type="dxa"/>
            <w:vAlign w:val="center"/>
          </w:tcPr>
          <w:p w14:paraId="78744C6A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Falta de preocupación del líder del gobierno hacia los pobres</w:t>
            </w:r>
          </w:p>
        </w:tc>
      </w:tr>
      <w:tr w:rsidR="00413646" w14:paraId="5F52A53F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6061AE98" w14:textId="77777777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Sentimientos de ira hacia las personas con más poder y riqueza</w:t>
            </w:r>
          </w:p>
        </w:tc>
        <w:tc>
          <w:tcPr>
            <w:tcW w:w="2987" w:type="dxa"/>
            <w:vAlign w:val="center"/>
          </w:tcPr>
          <w:p w14:paraId="5DF9E184" w14:textId="139D2671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Falta de puestos de trabajo disponibles para la gente</w:t>
            </w:r>
          </w:p>
        </w:tc>
        <w:tc>
          <w:tcPr>
            <w:tcW w:w="2988" w:type="dxa"/>
            <w:vAlign w:val="center"/>
          </w:tcPr>
          <w:p w14:paraId="7242D784" w14:textId="0E8807BA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hay representación en el gobierno</w:t>
            </w:r>
          </w:p>
        </w:tc>
      </w:tr>
      <w:tr w:rsidR="00413646" w14:paraId="42EC55A9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9613BCA" w14:textId="0ED8758D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Nuevas ideas de igualdad social</w:t>
            </w:r>
          </w:p>
        </w:tc>
        <w:tc>
          <w:tcPr>
            <w:tcW w:w="2987" w:type="dxa"/>
            <w:vAlign w:val="center"/>
          </w:tcPr>
          <w:p w14:paraId="023FAD3F" w14:textId="2DDED9C3" w:rsidR="00413646" w:rsidRPr="00413646" w:rsidRDefault="00413646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Libros y folletos sobre los derechos que deben tener las personas</w:t>
            </w:r>
          </w:p>
        </w:tc>
        <w:tc>
          <w:tcPr>
            <w:tcW w:w="2988" w:type="dxa"/>
            <w:vAlign w:val="center"/>
          </w:tcPr>
          <w:p w14:paraId="5FE5FCD6" w14:textId="3D678F5C" w:rsidR="00413646" w:rsidRPr="00413646" w:rsidRDefault="007E6FF2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costos de los alimentos aumentan repentina y sustancialmente</w:t>
            </w:r>
          </w:p>
        </w:tc>
      </w:tr>
    </w:tbl>
    <w:p w14:paraId="6C66F237" w14:textId="25076CA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0EAE" w14:textId="77777777" w:rsidR="00413646" w:rsidRDefault="00413646" w:rsidP="00293785">
      <w:pPr>
        <w:spacing w:after="0" w:line="240" w:lineRule="auto"/>
      </w:pPr>
      <w:r>
        <w:separator/>
      </w:r>
    </w:p>
  </w:endnote>
  <w:endnote w:type="continuationSeparator" w:id="0">
    <w:p w14:paraId="29987D14" w14:textId="77777777" w:rsidR="00413646" w:rsidRDefault="004136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01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2DF9E1" wp14:editId="12D7F6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31EA" w14:textId="41798F0C" w:rsidR="00293785" w:rsidRDefault="007E6FF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693935C632346A7A6B60A77CEE1F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Do People Revolt?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F9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EB31EA" w14:textId="41798F0C" w:rsidR="00293785" w:rsidRDefault="0041364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693935C632346A7A6B60A77CEE1F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Do People Revolt?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225889A" wp14:editId="74F61E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4751" w14:textId="77777777" w:rsidR="00413646" w:rsidRDefault="00413646" w:rsidP="00293785">
      <w:pPr>
        <w:spacing w:after="0" w:line="240" w:lineRule="auto"/>
      </w:pPr>
      <w:r>
        <w:separator/>
      </w:r>
    </w:p>
  </w:footnote>
  <w:footnote w:type="continuationSeparator" w:id="0">
    <w:p w14:paraId="2B9AB9F4" w14:textId="77777777" w:rsidR="00413646" w:rsidRDefault="004136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3646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E6FF2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50825"/>
  <w15:docId w15:val="{6A2A5ADF-0FC9-4D9D-9DF1-72C4830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93935C632346A7A6B60A77CEE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2FD1-B379-4433-B230-1B3674B03763}"/>
      </w:docPartPr>
      <w:docPartBody>
        <w:p w:rsidR="00DA02F1" w:rsidRDefault="00DA02F1">
          <w:pPr>
            <w:pStyle w:val="C693935C632346A7A6B60A77CEE1F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F1"/>
    <w:rsid w:val="00D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3935C632346A7A6B60A77CEE1F7E7">
    <w:name w:val="C693935C632346A7A6B60A77CEE1F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k20center@ou.edu</dc:creator>
  <cp:lastModifiedBy>Taylor Thurston</cp:lastModifiedBy>
  <cp:revision>2</cp:revision>
  <cp:lastPrinted>2016-07-14T14:08:00Z</cp:lastPrinted>
  <dcterms:created xsi:type="dcterms:W3CDTF">2020-12-03T20:31:00Z</dcterms:created>
  <dcterms:modified xsi:type="dcterms:W3CDTF">2020-12-03T22:28:00Z</dcterms:modified>
</cp:coreProperties>
</file>