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ED2CC" w14:textId="39AA8D9D" w:rsidR="00446C13" w:rsidRPr="00831879" w:rsidRDefault="00630355" w:rsidP="00DC7A6D">
      <w:pPr>
        <w:pStyle w:val="Title"/>
        <w:rPr>
          <w:lang w:val="es-US"/>
        </w:rPr>
      </w:pPr>
      <w:r>
        <w:rPr>
          <w:bCs/>
          <w:lang w:val="es"/>
        </w:rPr>
        <w:t xml:space="preserve">Afirmación, </w:t>
      </w:r>
      <w:r w:rsidR="00831879">
        <w:rPr>
          <w:bCs/>
          <w:lang w:val="es"/>
        </w:rPr>
        <w:t>evidencias</w:t>
      </w:r>
      <w:r>
        <w:rPr>
          <w:bCs/>
          <w:lang w:val="es"/>
        </w:rPr>
        <w:t xml:space="preserve"> y razonamiento (</w:t>
      </w:r>
      <w:r w:rsidR="00831879">
        <w:rPr>
          <w:bCs/>
          <w:lang w:val="es"/>
        </w:rPr>
        <w:t>A</w:t>
      </w:r>
      <w:r>
        <w:rPr>
          <w:bCs/>
          <w:lang w:val="es"/>
        </w:rPr>
        <w:t>ER)</w:t>
      </w:r>
    </w:p>
    <w:p w14:paraId="372E8CD2" w14:textId="44BBC256" w:rsidR="00630355" w:rsidRPr="00831879" w:rsidRDefault="00630355" w:rsidP="00630355">
      <w:pPr>
        <w:rPr>
          <w:lang w:val="es-US"/>
        </w:rPr>
      </w:pPr>
      <w:r>
        <w:rPr>
          <w:rFonts w:ascii="Calibri" w:eastAsia="Calibri" w:hAnsi="Calibri" w:cs="Calibri"/>
          <w:szCs w:val="24"/>
          <w:lang w:val="es"/>
        </w:rPr>
        <w:t>En las casillas siguientes, exponga su afirmación, encuentre pruebas textuales que la respalden y explique por qué o cómo es válida su afirmación.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2"/>
        <w:gridCol w:w="7668"/>
      </w:tblGrid>
      <w:tr w:rsidR="00630355" w:rsidRPr="00831879" w14:paraId="2CD1DB68" w14:textId="77777777" w:rsidTr="006139BF">
        <w:trPr>
          <w:trHeight w:val="3168"/>
        </w:trPr>
        <w:tc>
          <w:tcPr>
            <w:tcW w:w="1520" w:type="dxa"/>
          </w:tcPr>
          <w:p w14:paraId="25DFB05C" w14:textId="5FF7B65F" w:rsidR="00630355" w:rsidRPr="006139BF" w:rsidRDefault="00630355" w:rsidP="006B4CC2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Afirmación</w:t>
            </w:r>
          </w:p>
        </w:tc>
        <w:tc>
          <w:tcPr>
            <w:tcW w:w="7820" w:type="dxa"/>
          </w:tcPr>
          <w:p w14:paraId="163FE8C7" w14:textId="6800F822" w:rsidR="00630355" w:rsidRPr="00831879" w:rsidRDefault="00630355" w:rsidP="006B4CC2">
            <w:pPr>
              <w:pStyle w:val="TableData"/>
              <w:rPr>
                <w:lang w:val="es-US"/>
              </w:rPr>
            </w:pPr>
            <w:r>
              <w:rPr>
                <w:lang w:val="es"/>
              </w:rPr>
              <w:t>¿Qué puerta abrió el cortesano?</w:t>
            </w:r>
          </w:p>
        </w:tc>
      </w:tr>
      <w:tr w:rsidR="00630355" w14:paraId="6AE0ACAF" w14:textId="77777777" w:rsidTr="006139BF">
        <w:trPr>
          <w:trHeight w:val="3168"/>
        </w:trPr>
        <w:tc>
          <w:tcPr>
            <w:tcW w:w="1520" w:type="dxa"/>
          </w:tcPr>
          <w:p w14:paraId="09DAF8B4" w14:textId="4B56F6E9" w:rsidR="00630355" w:rsidRPr="006139BF" w:rsidRDefault="00831879" w:rsidP="006B4CC2">
            <w:pPr>
              <w:pStyle w:val="RowHeader"/>
              <w:rPr>
                <w:rFonts w:cstheme="minorHAnsi"/>
                <w:szCs w:val="24"/>
              </w:rPr>
            </w:pPr>
            <w:r>
              <w:rPr>
                <w:bCs/>
                <w:szCs w:val="24"/>
                <w:lang w:val="es"/>
              </w:rPr>
              <w:t>Evidencias</w:t>
            </w:r>
          </w:p>
        </w:tc>
        <w:tc>
          <w:tcPr>
            <w:tcW w:w="7820" w:type="dxa"/>
          </w:tcPr>
          <w:p w14:paraId="4CA82D5A" w14:textId="0953E07B" w:rsidR="00630355" w:rsidRDefault="00630355" w:rsidP="006B4CC2">
            <w:pPr>
              <w:pStyle w:val="TableData"/>
            </w:pPr>
            <w:r>
              <w:rPr>
                <w:lang w:val="es"/>
              </w:rPr>
              <w:t xml:space="preserve">¿Cuáles son sus </w:t>
            </w:r>
            <w:r w:rsidR="00831879">
              <w:rPr>
                <w:lang w:val="es"/>
              </w:rPr>
              <w:t>evidencias</w:t>
            </w:r>
            <w:r>
              <w:rPr>
                <w:lang w:val="es"/>
              </w:rPr>
              <w:t>?</w:t>
            </w:r>
          </w:p>
        </w:tc>
      </w:tr>
      <w:tr w:rsidR="00630355" w:rsidRPr="00831879" w14:paraId="5A23C486" w14:textId="77777777" w:rsidTr="006139BF">
        <w:trPr>
          <w:trHeight w:val="3168"/>
        </w:trPr>
        <w:tc>
          <w:tcPr>
            <w:tcW w:w="1520" w:type="dxa"/>
          </w:tcPr>
          <w:p w14:paraId="484DB15B" w14:textId="0438D476" w:rsidR="00630355" w:rsidRPr="006139BF" w:rsidRDefault="00630355" w:rsidP="006B4CC2">
            <w:pPr>
              <w:pStyle w:val="RowHeader"/>
              <w:rPr>
                <w:szCs w:val="24"/>
              </w:rPr>
            </w:pPr>
            <w:r>
              <w:rPr>
                <w:bCs/>
                <w:szCs w:val="24"/>
                <w:lang w:val="es"/>
              </w:rPr>
              <w:t>Razonamiento</w:t>
            </w:r>
          </w:p>
        </w:tc>
        <w:tc>
          <w:tcPr>
            <w:tcW w:w="7820" w:type="dxa"/>
          </w:tcPr>
          <w:p w14:paraId="124AC993" w14:textId="043AF7BC" w:rsidR="00630355" w:rsidRPr="00831879" w:rsidRDefault="00630355" w:rsidP="006B4CC2">
            <w:pPr>
              <w:pStyle w:val="TableData"/>
              <w:rPr>
                <w:lang w:val="es-US"/>
              </w:rPr>
            </w:pPr>
            <w:r>
              <w:rPr>
                <w:lang w:val="es"/>
              </w:rPr>
              <w:t>¿Por qué o cómo sabe que su afirmación es válida?</w:t>
            </w:r>
          </w:p>
        </w:tc>
      </w:tr>
    </w:tbl>
    <w:p w14:paraId="2324F065" w14:textId="01ED589C" w:rsidR="0036040A" w:rsidRPr="00831879" w:rsidRDefault="0036040A" w:rsidP="006139BF">
      <w:pPr>
        <w:pStyle w:val="Heading1"/>
        <w:rPr>
          <w:lang w:val="es-US"/>
        </w:rPr>
      </w:pPr>
    </w:p>
    <w:sectPr w:rsidR="0036040A" w:rsidRPr="00831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E82E" w14:textId="77777777" w:rsidR="00673B8F" w:rsidRDefault="00673B8F" w:rsidP="00293785">
      <w:pPr>
        <w:spacing w:after="0" w:line="240" w:lineRule="auto"/>
      </w:pPr>
      <w:r>
        <w:separator/>
      </w:r>
    </w:p>
  </w:endnote>
  <w:endnote w:type="continuationSeparator" w:id="0">
    <w:p w14:paraId="70DD8EBB" w14:textId="77777777" w:rsidR="00673B8F" w:rsidRDefault="00673B8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285E" w14:textId="77777777" w:rsidR="00755412" w:rsidRDefault="00755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CF3A" w14:textId="072E7CE3" w:rsidR="00293785" w:rsidRDefault="000A3612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0D06C" wp14:editId="213D1A3C">
              <wp:simplePos x="0" y="0"/>
              <wp:positionH relativeFrom="column">
                <wp:posOffset>1943100</wp:posOffset>
              </wp:positionH>
              <wp:positionV relativeFrom="paragraph">
                <wp:posOffset>-83820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7653F" w14:textId="335508D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CB07BD9A9B54C71858CD7F11884F69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D7BE8">
                                <w:rPr>
                                  <w:bCs/>
                                  <w:lang w:val="es"/>
                                </w:rPr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0D0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pt;margin-top:-6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" filled="f" stroked="f">
              <v:textbox>
                <w:txbxContent>
                  <w:p w14:paraId="5CA7653F" w14:textId="335508DD" w:rsidR="00293785" w:rsidRDefault="008D7BE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CB07BD9A9B54C71858CD7F11884F69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A44B2A4" wp14:editId="2B89D969">
          <wp:simplePos x="0" y="0"/>
          <wp:positionH relativeFrom="column">
            <wp:posOffset>1879600</wp:posOffset>
          </wp:positionH>
          <wp:positionV relativeFrom="paragraph">
            <wp:posOffset>22225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FECE" w14:textId="77777777" w:rsidR="00755412" w:rsidRDefault="00755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CCEA" w14:textId="77777777" w:rsidR="00673B8F" w:rsidRDefault="00673B8F" w:rsidP="00293785">
      <w:pPr>
        <w:spacing w:after="0" w:line="240" w:lineRule="auto"/>
      </w:pPr>
      <w:r>
        <w:separator/>
      </w:r>
    </w:p>
  </w:footnote>
  <w:footnote w:type="continuationSeparator" w:id="0">
    <w:p w14:paraId="387A9609" w14:textId="77777777" w:rsidR="00673B8F" w:rsidRDefault="00673B8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0D67" w14:textId="77777777" w:rsidR="000A3612" w:rsidRDefault="000A3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1FF" w14:textId="77777777" w:rsidR="000A3612" w:rsidRDefault="000A3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F5A" w14:textId="77777777" w:rsidR="000A3612" w:rsidRDefault="000A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82363">
    <w:abstractNumId w:val="6"/>
  </w:num>
  <w:num w:numId="2" w16cid:durableId="287586057">
    <w:abstractNumId w:val="7"/>
  </w:num>
  <w:num w:numId="3" w16cid:durableId="936599346">
    <w:abstractNumId w:val="0"/>
  </w:num>
  <w:num w:numId="4" w16cid:durableId="1520701923">
    <w:abstractNumId w:val="2"/>
  </w:num>
  <w:num w:numId="5" w16cid:durableId="827592914">
    <w:abstractNumId w:val="3"/>
  </w:num>
  <w:num w:numId="6" w16cid:durableId="2085293214">
    <w:abstractNumId w:val="5"/>
  </w:num>
  <w:num w:numId="7" w16cid:durableId="1839149193">
    <w:abstractNumId w:val="4"/>
  </w:num>
  <w:num w:numId="8" w16cid:durableId="611782818">
    <w:abstractNumId w:val="8"/>
  </w:num>
  <w:num w:numId="9" w16cid:durableId="1752654935">
    <w:abstractNumId w:val="9"/>
  </w:num>
  <w:num w:numId="10" w16cid:durableId="2047442742">
    <w:abstractNumId w:val="10"/>
  </w:num>
  <w:num w:numId="11" w16cid:durableId="161567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5"/>
    <w:rsid w:val="0004006F"/>
    <w:rsid w:val="00053775"/>
    <w:rsid w:val="0005619A"/>
    <w:rsid w:val="0008589D"/>
    <w:rsid w:val="000A361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39BF"/>
    <w:rsid w:val="00630355"/>
    <w:rsid w:val="00645D7F"/>
    <w:rsid w:val="00656940"/>
    <w:rsid w:val="00665274"/>
    <w:rsid w:val="00666C03"/>
    <w:rsid w:val="00673B8F"/>
    <w:rsid w:val="00686DAB"/>
    <w:rsid w:val="006B4CC2"/>
    <w:rsid w:val="006E1542"/>
    <w:rsid w:val="00721EA4"/>
    <w:rsid w:val="00755412"/>
    <w:rsid w:val="00797CB5"/>
    <w:rsid w:val="007B055F"/>
    <w:rsid w:val="007E6F1D"/>
    <w:rsid w:val="00831879"/>
    <w:rsid w:val="00880013"/>
    <w:rsid w:val="008920A4"/>
    <w:rsid w:val="008D7BE8"/>
    <w:rsid w:val="008F5386"/>
    <w:rsid w:val="00913172"/>
    <w:rsid w:val="009225F3"/>
    <w:rsid w:val="00981E19"/>
    <w:rsid w:val="009B52E4"/>
    <w:rsid w:val="009D6E8D"/>
    <w:rsid w:val="009E22C8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605A1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1255A"/>
  <w15:docId w15:val="{17B24660-7828-4E3E-BA1B-DFF1A86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07BD9A9B54C71858CD7F11884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45849-51B1-4B8F-B6AF-8948C4DC6AE8}"/>
      </w:docPartPr>
      <w:docPartBody>
        <w:p w:rsidR="001D1F2A" w:rsidRDefault="00090692">
          <w:pPr>
            <w:pStyle w:val="1CB07BD9A9B54C71858CD7F11884F69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2"/>
    <w:rsid w:val="00090692"/>
    <w:rsid w:val="001D1F2A"/>
    <w:rsid w:val="003239EE"/>
    <w:rsid w:val="006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B07BD9A9B54C71858CD7F11884F69E">
    <w:name w:val="1CB07BD9A9B54C71858CD7F11884F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50</Words>
  <Characters>286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2023-06-05T15:52:00Z</dcterms:created>
  <dcterms:modified xsi:type="dcterms:W3CDTF">2023-06-05T15:52:00Z</dcterms:modified>
  <cp:category/>
</cp:coreProperties>
</file>