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ED2CC" w14:textId="32A37C68" w:rsidR="00446C13" w:rsidRPr="00DC7A6D" w:rsidRDefault="00630355" w:rsidP="00DC7A6D">
      <w:pPr>
        <w:pStyle w:val="Title"/>
      </w:pPr>
      <w:r>
        <w:t>Claim, Evidence, Reasoning (CER)</w:t>
      </w:r>
    </w:p>
    <w:p w14:paraId="372E8CD2" w14:textId="44BBC256" w:rsidR="00630355" w:rsidRDefault="00630355" w:rsidP="00630355">
      <w:r>
        <w:rPr>
          <w:rFonts w:ascii="Calibri" w:eastAsia="Calibri" w:hAnsi="Calibri" w:cs="Calibri"/>
          <w:szCs w:val="24"/>
        </w:rPr>
        <w:t>In the boxes below, state your claim, find textual evidence to support your claim, and provide reasons why or how your claim is valid.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630355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Claim</w:t>
            </w:r>
          </w:p>
        </w:tc>
        <w:tc>
          <w:tcPr>
            <w:tcW w:w="7820" w:type="dxa"/>
          </w:tcPr>
          <w:p w14:paraId="163FE8C7" w14:textId="6800F822" w:rsidR="00630355" w:rsidRDefault="00630355" w:rsidP="006B4CC2">
            <w:pPr>
              <w:pStyle w:val="TableData"/>
            </w:pPr>
            <w:r>
              <w:t>Which door did the courtier open?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76355B69" w:rsidR="00630355" w:rsidRPr="006139BF" w:rsidRDefault="00630355" w:rsidP="006B4CC2">
            <w:pPr>
              <w:pStyle w:val="RowHeader"/>
              <w:rPr>
                <w:rFonts w:cstheme="minorHAnsi"/>
                <w:szCs w:val="24"/>
              </w:rPr>
            </w:pPr>
            <w:r w:rsidRPr="006139BF">
              <w:rPr>
                <w:szCs w:val="24"/>
              </w:rPr>
              <w:t>Evidence</w:t>
            </w:r>
          </w:p>
        </w:tc>
        <w:tc>
          <w:tcPr>
            <w:tcW w:w="7820" w:type="dxa"/>
          </w:tcPr>
          <w:p w14:paraId="4CA82D5A" w14:textId="40FB9562" w:rsidR="00630355" w:rsidRDefault="00630355" w:rsidP="006B4CC2">
            <w:pPr>
              <w:pStyle w:val="TableData"/>
            </w:pPr>
            <w:r>
              <w:t>What is your evidence?</w:t>
            </w:r>
          </w:p>
        </w:tc>
      </w:tr>
      <w:tr w:rsidR="00630355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Reasoning</w:t>
            </w:r>
          </w:p>
        </w:tc>
        <w:tc>
          <w:tcPr>
            <w:tcW w:w="7820" w:type="dxa"/>
          </w:tcPr>
          <w:p w14:paraId="124AC993" w14:textId="043AF7BC" w:rsidR="00630355" w:rsidRDefault="00630355" w:rsidP="006B4CC2">
            <w:pPr>
              <w:pStyle w:val="TableData"/>
            </w:pPr>
            <w:r>
              <w:t>Why or how do you know that your claim is valid?</w:t>
            </w:r>
          </w:p>
        </w:tc>
      </w:tr>
    </w:tbl>
    <w:p w14:paraId="2324F065" w14:textId="01ED589C" w:rsidR="0036040A" w:rsidRPr="0036040A" w:rsidRDefault="0036040A" w:rsidP="006139B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6156" w14:textId="77777777" w:rsidR="005F0207" w:rsidRDefault="005F0207" w:rsidP="00293785">
      <w:pPr>
        <w:spacing w:after="0" w:line="240" w:lineRule="auto"/>
      </w:pPr>
      <w:r>
        <w:separator/>
      </w:r>
    </w:p>
  </w:endnote>
  <w:endnote w:type="continuationSeparator" w:id="0">
    <w:p w14:paraId="4F6AF5CA" w14:textId="77777777" w:rsidR="005F0207" w:rsidRDefault="005F02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E30E" w14:textId="77777777" w:rsidR="00CE2FA8" w:rsidRDefault="00CE2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CF3A" w14:textId="072E7CE3" w:rsidR="00293785" w:rsidRDefault="000A361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213D1A3C">
              <wp:simplePos x="0" y="0"/>
              <wp:positionH relativeFrom="column">
                <wp:posOffset>1943100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335508D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E22C8"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Cy2BMeIAAAAP&#13;&#10;AQAADwAAAAAAAAAAAAAAAADQBAAAZHJzL2Rvd25yZXYueG1sUEsFBgAAAAAEAAQA8wAAAN8FAAAA&#13;&#10;AA==&#13;&#10;" filled="f" stroked="f">
              <v:textbox>
                <w:txbxContent>
                  <w:p w14:paraId="5CA7653F" w14:textId="335508DD" w:rsidR="00293785" w:rsidRDefault="008D7BE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22C8">
                          <w:t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44B2A4" wp14:editId="2B89D969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5A95" w14:textId="77777777" w:rsidR="00CE2FA8" w:rsidRDefault="00CE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2C3C" w14:textId="77777777" w:rsidR="005F0207" w:rsidRDefault="005F0207" w:rsidP="00293785">
      <w:pPr>
        <w:spacing w:after="0" w:line="240" w:lineRule="auto"/>
      </w:pPr>
      <w:r>
        <w:separator/>
      </w:r>
    </w:p>
  </w:footnote>
  <w:footnote w:type="continuationSeparator" w:id="0">
    <w:p w14:paraId="53E43605" w14:textId="77777777" w:rsidR="005F0207" w:rsidRDefault="005F02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0D67" w14:textId="77777777" w:rsidR="000A3612" w:rsidRDefault="000A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1FF" w14:textId="77777777" w:rsidR="000A3612" w:rsidRDefault="000A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F5A" w14:textId="77777777" w:rsidR="000A3612" w:rsidRDefault="000A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530641">
    <w:abstractNumId w:val="6"/>
  </w:num>
  <w:num w:numId="2" w16cid:durableId="283466465">
    <w:abstractNumId w:val="7"/>
  </w:num>
  <w:num w:numId="3" w16cid:durableId="1051155334">
    <w:abstractNumId w:val="0"/>
  </w:num>
  <w:num w:numId="4" w16cid:durableId="1700010999">
    <w:abstractNumId w:val="2"/>
  </w:num>
  <w:num w:numId="5" w16cid:durableId="1863395199">
    <w:abstractNumId w:val="3"/>
  </w:num>
  <w:num w:numId="6" w16cid:durableId="45422794">
    <w:abstractNumId w:val="5"/>
  </w:num>
  <w:num w:numId="7" w16cid:durableId="2000452746">
    <w:abstractNumId w:val="4"/>
  </w:num>
  <w:num w:numId="8" w16cid:durableId="417214296">
    <w:abstractNumId w:val="8"/>
  </w:num>
  <w:num w:numId="9" w16cid:durableId="409695616">
    <w:abstractNumId w:val="9"/>
  </w:num>
  <w:num w:numId="10" w16cid:durableId="398677866">
    <w:abstractNumId w:val="10"/>
  </w:num>
  <w:num w:numId="11" w16cid:durableId="126210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0A361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F0207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7BE8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2FA8"/>
    <w:rsid w:val="00CE336D"/>
    <w:rsid w:val="00D106FF"/>
    <w:rsid w:val="00D626EB"/>
    <w:rsid w:val="00DC7A6D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1D1F2A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1D1F2A"/>
    <w:rsid w:val="005754D2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52</Words>
  <Characters>247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2023-06-05T15:47:00Z</dcterms:created>
  <dcterms:modified xsi:type="dcterms:W3CDTF">2023-06-05T15:47:00Z</dcterms:modified>
  <cp:category/>
</cp:coreProperties>
</file>