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ED2CC" w14:textId="39AA8D9D" w:rsidR="00446C13" w:rsidRPr="00831879" w:rsidRDefault="00630355" w:rsidP="00DC7A6D">
      <w:pPr>
        <w:pStyle w:val="Title"/>
        <w:rPr>
          <w:lang w:val="es-US"/>
        </w:rPr>
      </w:pPr>
      <w:r>
        <w:rPr>
          <w:bCs/>
          <w:lang w:val="es"/>
        </w:rPr>
        <w:t xml:space="preserve">Afirmación, </w:t>
      </w:r>
      <w:r w:rsidR="00831879">
        <w:rPr>
          <w:bCs/>
          <w:lang w:val="es"/>
        </w:rPr>
        <w:t>evidencias</w:t>
      </w:r>
      <w:r>
        <w:rPr>
          <w:bCs/>
          <w:lang w:val="es"/>
        </w:rPr>
        <w:t xml:space="preserve"> y razonamiento (</w:t>
      </w:r>
      <w:r w:rsidR="00831879">
        <w:rPr>
          <w:bCs/>
          <w:lang w:val="es"/>
        </w:rPr>
        <w:t>A</w:t>
      </w:r>
      <w:r>
        <w:rPr>
          <w:bCs/>
          <w:lang w:val="es"/>
        </w:rPr>
        <w:t>ER)</w:t>
      </w:r>
    </w:p>
    <w:p w14:paraId="372E8CD2" w14:textId="44BBC256" w:rsidR="00630355" w:rsidRPr="00831879" w:rsidRDefault="00630355" w:rsidP="00630355">
      <w:pPr>
        <w:rPr>
          <w:lang w:val="es-US"/>
        </w:rPr>
      </w:pPr>
      <w:r>
        <w:rPr>
          <w:rFonts w:ascii="Calibri" w:eastAsia="Calibri" w:hAnsi="Calibri" w:cs="Calibri"/>
          <w:szCs w:val="24"/>
          <w:lang w:val="es"/>
        </w:rPr>
        <w:t>En las casillas siguientes, exponga su afirmación, encuentre pruebas textuales que la respalden y explique por qué o cómo es válida su afirmación.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7668"/>
      </w:tblGrid>
      <w:tr w:rsidR="00630355" w:rsidRPr="00831879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Afirmación</w:t>
            </w:r>
          </w:p>
        </w:tc>
        <w:tc>
          <w:tcPr>
            <w:tcW w:w="7820" w:type="dxa"/>
          </w:tcPr>
          <w:p w14:paraId="163FE8C7" w14:textId="6800F822" w:rsidR="00630355" w:rsidRPr="00831879" w:rsidRDefault="00630355" w:rsidP="006B4CC2">
            <w:pPr>
              <w:pStyle w:val="TableData"/>
              <w:rPr>
                <w:lang w:val="es-US"/>
              </w:rPr>
            </w:pPr>
            <w:r>
              <w:rPr>
                <w:lang w:val="es"/>
              </w:rPr>
              <w:t>¿Qué puerta abrió el cortesano?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4B56F6E9" w:rsidR="00630355" w:rsidRPr="006139BF" w:rsidRDefault="00831879" w:rsidP="006B4CC2">
            <w:pPr>
              <w:pStyle w:val="RowHeader"/>
              <w:rPr>
                <w:rFonts w:cstheme="minorHAnsi"/>
                <w:szCs w:val="24"/>
              </w:rPr>
            </w:pPr>
            <w:r>
              <w:rPr>
                <w:bCs/>
                <w:szCs w:val="24"/>
                <w:lang w:val="es"/>
              </w:rPr>
              <w:t>Evidencias</w:t>
            </w:r>
          </w:p>
        </w:tc>
        <w:tc>
          <w:tcPr>
            <w:tcW w:w="7820" w:type="dxa"/>
          </w:tcPr>
          <w:p w14:paraId="4CA82D5A" w14:textId="0953E07B" w:rsidR="00630355" w:rsidRDefault="00630355" w:rsidP="006B4CC2">
            <w:pPr>
              <w:pStyle w:val="TableData"/>
            </w:pPr>
            <w:r>
              <w:rPr>
                <w:lang w:val="es"/>
              </w:rPr>
              <w:t xml:space="preserve">¿Cuáles son sus </w:t>
            </w:r>
            <w:r w:rsidR="00831879">
              <w:rPr>
                <w:lang w:val="es"/>
              </w:rPr>
              <w:t>evidencias</w:t>
            </w:r>
            <w:r>
              <w:rPr>
                <w:lang w:val="es"/>
              </w:rPr>
              <w:t>?</w:t>
            </w:r>
          </w:p>
        </w:tc>
      </w:tr>
      <w:tr w:rsidR="00630355" w:rsidRPr="00831879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Razonamiento</w:t>
            </w:r>
          </w:p>
        </w:tc>
        <w:tc>
          <w:tcPr>
            <w:tcW w:w="7820" w:type="dxa"/>
          </w:tcPr>
          <w:p w14:paraId="124AC993" w14:textId="043AF7BC" w:rsidR="00630355" w:rsidRPr="00831879" w:rsidRDefault="00630355" w:rsidP="006B4CC2">
            <w:pPr>
              <w:pStyle w:val="TableData"/>
              <w:rPr>
                <w:lang w:val="es-US"/>
              </w:rPr>
            </w:pPr>
            <w:r>
              <w:rPr>
                <w:lang w:val="es"/>
              </w:rPr>
              <w:t>¿Por qué o cómo sabe que su afirmación es válida?</w:t>
            </w:r>
          </w:p>
        </w:tc>
      </w:tr>
    </w:tbl>
    <w:p w14:paraId="2324F065" w14:textId="01ED589C" w:rsidR="0036040A" w:rsidRPr="00831879" w:rsidRDefault="0036040A" w:rsidP="006139BF">
      <w:pPr>
        <w:pStyle w:val="Heading1"/>
        <w:rPr>
          <w:lang w:val="es-US"/>
        </w:rPr>
      </w:pPr>
    </w:p>
    <w:sectPr w:rsidR="0036040A" w:rsidRPr="008318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6EA7" w14:textId="77777777" w:rsidR="008D7BE8" w:rsidRDefault="008D7BE8" w:rsidP="00293785">
      <w:pPr>
        <w:spacing w:after="0" w:line="240" w:lineRule="auto"/>
      </w:pPr>
      <w:r>
        <w:separator/>
      </w:r>
    </w:p>
  </w:endnote>
  <w:endnote w:type="continuationSeparator" w:id="0">
    <w:p w14:paraId="287C5CB1" w14:textId="77777777" w:rsidR="008D7BE8" w:rsidRDefault="008D7BE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CF3A" w14:textId="072E7CE3" w:rsidR="00293785" w:rsidRDefault="000A3612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213D1A3C">
              <wp:simplePos x="0" y="0"/>
              <wp:positionH relativeFrom="column">
                <wp:posOffset>1943100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335508DD" w:rsidR="00293785" w:rsidRDefault="0083187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7BE8">
                                <w:rPr>
                                  <w:bCs/>
                                  <w:lang w:val="es"/>
                                </w:rPr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AstgTHiAAAA&#10;DwEAAA8AAABkcnMvZG93bnJldi54bWxMj09vwjAMxe+T+A6RJ+0GSemGoDRFaIgr09gfabfQmLZa&#10;41RNoN23nzltF0v2s5/fL9+MrhVX7EPjSUMyUyCQSm8bqjS8v+2nSxAhGrKm9YQafjDAppjc5Saz&#10;fqBXvB5jJdiEQmY01DF2mZShrNGZMPMdEmtn3zsTue0raXszsLlr5VyphXSmIf5Qmw6fayy/jxen&#10;4eNw/vp8VC/Vzj11gx+VJLeSWj/cj7s1l+0aRMQx/l3AjYHzQ8HBTv5CNohWQ6oWDBQ1TJN0DoI3&#10;VultcmIpWYIscvmfo/gFAAD//wMAUEsBAi0AFAAGAAgAAAAhALaDOJL+AAAA4QEAABMAAAAAAAAA&#10;AAAAAAAAAAAAAFtDb250ZW50X1R5cGVzXS54bWxQSwECLQAUAAYACAAAACEAOP0h/9YAAACUAQAA&#10;CwAAAAAAAAAAAAAAAAAvAQAAX3JlbHMvLnJlbHNQSwECLQAUAAYACAAAACEAIDr/CHYCAABZBQAA&#10;DgAAAAAAAAAAAAAAAAAuAgAAZHJzL2Uyb0RvYy54bWxQSwECLQAUAAYACAAAACEACy2BMeIAAAAP&#10;AQAADwAAAAAAAAAAAAAAAADQBAAAZHJzL2Rvd25yZXYueG1sUEsFBgAAAAAEAAQA8wAAAN8FAAAA&#10;AA==&#10;" filled="f" stroked="f">
              <v:textbox>
                <w:txbxContent>
                  <w:p w14:paraId="5CA7653F" w14:textId="335508DD" w:rsidR="00293785" w:rsidRDefault="008D7BE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A44B2A4" wp14:editId="2B89D969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967B" w14:textId="77777777" w:rsidR="008D7BE8" w:rsidRDefault="008D7BE8" w:rsidP="00293785">
      <w:pPr>
        <w:spacing w:after="0" w:line="240" w:lineRule="auto"/>
      </w:pPr>
      <w:r>
        <w:separator/>
      </w:r>
    </w:p>
  </w:footnote>
  <w:footnote w:type="continuationSeparator" w:id="0">
    <w:p w14:paraId="257A243F" w14:textId="77777777" w:rsidR="008D7BE8" w:rsidRDefault="008D7BE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0D67" w14:textId="77777777" w:rsidR="000A3612" w:rsidRDefault="000A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1FF" w14:textId="77777777" w:rsidR="000A3612" w:rsidRDefault="000A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F5A" w14:textId="77777777" w:rsidR="000A3612" w:rsidRDefault="000A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2363">
    <w:abstractNumId w:val="6"/>
  </w:num>
  <w:num w:numId="2" w16cid:durableId="287586057">
    <w:abstractNumId w:val="7"/>
  </w:num>
  <w:num w:numId="3" w16cid:durableId="936599346">
    <w:abstractNumId w:val="0"/>
  </w:num>
  <w:num w:numId="4" w16cid:durableId="1520701923">
    <w:abstractNumId w:val="2"/>
  </w:num>
  <w:num w:numId="5" w16cid:durableId="827592914">
    <w:abstractNumId w:val="3"/>
  </w:num>
  <w:num w:numId="6" w16cid:durableId="2085293214">
    <w:abstractNumId w:val="5"/>
  </w:num>
  <w:num w:numId="7" w16cid:durableId="1839149193">
    <w:abstractNumId w:val="4"/>
  </w:num>
  <w:num w:numId="8" w16cid:durableId="611782818">
    <w:abstractNumId w:val="8"/>
  </w:num>
  <w:num w:numId="9" w16cid:durableId="1752654935">
    <w:abstractNumId w:val="9"/>
  </w:num>
  <w:num w:numId="10" w16cid:durableId="2047442742">
    <w:abstractNumId w:val="10"/>
  </w:num>
  <w:num w:numId="11" w16cid:durableId="161567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0A361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31879"/>
    <w:rsid w:val="00880013"/>
    <w:rsid w:val="008920A4"/>
    <w:rsid w:val="008D7BE8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1D1F2A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1D1F2A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creator>K20 Center</dc:creator>
  <cp:lastModifiedBy>Anna G. Patrick</cp:lastModifiedBy>
  <cp:revision>5</cp:revision>
  <cp:lastPrinted>2016-07-14T14:08:00Z</cp:lastPrinted>
  <dcterms:created xsi:type="dcterms:W3CDTF">2020-08-26T18:03:00Z</dcterms:created>
  <dcterms:modified xsi:type="dcterms:W3CDTF">2022-05-16T19:46:00Z</dcterms:modified>
</cp:coreProperties>
</file>