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BED2CC" w14:textId="32A37C68" w:rsidR="00446C13" w:rsidRPr="00DC7A6D" w:rsidRDefault="00630355" w:rsidP="00DC7A6D">
      <w:pPr>
        <w:pStyle w:val="Title"/>
      </w:pPr>
      <w:r>
        <w:t>Claim, Evidence, Reasoning (CER)</w:t>
      </w:r>
    </w:p>
    <w:p w14:paraId="372E8CD2" w14:textId="44BBC256" w:rsidR="00630355" w:rsidRDefault="00630355" w:rsidP="00630355">
      <w:r>
        <w:rPr>
          <w:rFonts w:ascii="Calibri" w:eastAsia="Calibri" w:hAnsi="Calibri" w:cs="Calibri"/>
          <w:szCs w:val="24"/>
        </w:rPr>
        <w:t>In the boxes below, state your claim, find textual evidence to support your claim, and provide reasons why or how your claim is valid.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630355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Claim</w:t>
            </w:r>
          </w:p>
        </w:tc>
        <w:tc>
          <w:tcPr>
            <w:tcW w:w="7820" w:type="dxa"/>
          </w:tcPr>
          <w:p w14:paraId="163FE8C7" w14:textId="6800F822" w:rsidR="00630355" w:rsidRDefault="00630355" w:rsidP="006B4CC2">
            <w:pPr>
              <w:pStyle w:val="TableData"/>
            </w:pPr>
            <w:r>
              <w:t>Which door did the courtier open?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76355B69" w:rsidR="00630355" w:rsidRPr="006139BF" w:rsidRDefault="00630355" w:rsidP="006B4CC2">
            <w:pPr>
              <w:pStyle w:val="RowHeader"/>
              <w:rPr>
                <w:rFonts w:cstheme="minorHAnsi"/>
                <w:szCs w:val="24"/>
              </w:rPr>
            </w:pPr>
            <w:r w:rsidRPr="006139BF">
              <w:rPr>
                <w:szCs w:val="24"/>
              </w:rPr>
              <w:t>Evidence</w:t>
            </w:r>
          </w:p>
        </w:tc>
        <w:tc>
          <w:tcPr>
            <w:tcW w:w="7820" w:type="dxa"/>
          </w:tcPr>
          <w:p w14:paraId="4CA82D5A" w14:textId="40FB9562" w:rsidR="00630355" w:rsidRDefault="00630355" w:rsidP="006B4CC2">
            <w:pPr>
              <w:pStyle w:val="TableData"/>
            </w:pPr>
            <w:r>
              <w:t>What is your evidence?</w:t>
            </w:r>
          </w:p>
        </w:tc>
      </w:tr>
      <w:tr w:rsidR="00630355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 w:rsidRPr="006139BF">
              <w:rPr>
                <w:szCs w:val="24"/>
              </w:rPr>
              <w:t>Reasoning</w:t>
            </w:r>
          </w:p>
        </w:tc>
        <w:tc>
          <w:tcPr>
            <w:tcW w:w="7820" w:type="dxa"/>
          </w:tcPr>
          <w:p w14:paraId="124AC993" w14:textId="043AF7BC" w:rsidR="00630355" w:rsidRDefault="00630355" w:rsidP="006B4CC2">
            <w:pPr>
              <w:pStyle w:val="TableData"/>
            </w:pPr>
            <w:r>
              <w:t>Why or how do you know that your claim is valid?</w:t>
            </w:r>
          </w:p>
        </w:tc>
      </w:tr>
    </w:tbl>
    <w:p w14:paraId="2324F065" w14:textId="01ED589C" w:rsidR="0036040A" w:rsidRPr="0036040A" w:rsidRDefault="0036040A" w:rsidP="006139BF">
      <w:pPr>
        <w:pStyle w:val="Heading1"/>
      </w:pPr>
    </w:p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6EA7" w14:textId="77777777" w:rsidR="008D7BE8" w:rsidRDefault="008D7BE8" w:rsidP="00293785">
      <w:pPr>
        <w:spacing w:after="0" w:line="240" w:lineRule="auto"/>
      </w:pPr>
      <w:r>
        <w:separator/>
      </w:r>
    </w:p>
  </w:endnote>
  <w:endnote w:type="continuationSeparator" w:id="0">
    <w:p w14:paraId="287C5CB1" w14:textId="77777777" w:rsidR="008D7BE8" w:rsidRDefault="008D7BE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CF3A" w14:textId="072E7CE3" w:rsidR="00293785" w:rsidRDefault="000A361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213D1A3C">
              <wp:simplePos x="0" y="0"/>
              <wp:positionH relativeFrom="column">
                <wp:posOffset>1943100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335508DD" w:rsidR="00293785" w:rsidRDefault="008D7BE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22C8"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Cy2BMeIAAAAP&#13;&#10;AQAADwAAAAAAAAAAAAAAAADQBAAAZHJzL2Rvd25yZXYueG1sUEsFBgAAAAAEAAQA8wAAAN8FAAAA&#13;&#10;AA==&#13;&#10;" filled="f" stroked="f">
              <v:textbox>
                <w:txbxContent>
                  <w:p w14:paraId="5CA7653F" w14:textId="335508DD" w:rsidR="00293785" w:rsidRDefault="008D7BE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22C8">
                          <w:t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44B2A4" wp14:editId="2B89D969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967B" w14:textId="77777777" w:rsidR="008D7BE8" w:rsidRDefault="008D7BE8" w:rsidP="00293785">
      <w:pPr>
        <w:spacing w:after="0" w:line="240" w:lineRule="auto"/>
      </w:pPr>
      <w:r>
        <w:separator/>
      </w:r>
    </w:p>
  </w:footnote>
  <w:footnote w:type="continuationSeparator" w:id="0">
    <w:p w14:paraId="257A243F" w14:textId="77777777" w:rsidR="008D7BE8" w:rsidRDefault="008D7BE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0D67" w14:textId="77777777" w:rsidR="000A3612" w:rsidRDefault="000A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21FF" w14:textId="77777777" w:rsidR="000A3612" w:rsidRDefault="000A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0F5A" w14:textId="77777777" w:rsidR="000A3612" w:rsidRDefault="000A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0A361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39BF"/>
    <w:rsid w:val="006303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D7BE8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1D1F2A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1D1F2A"/>
    <w:rsid w:val="006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creator>K20 Center</dc:creator>
  <cp:lastModifiedBy>Lunsford, Janaye N.</cp:lastModifiedBy>
  <cp:revision>4</cp:revision>
  <cp:lastPrinted>2016-07-14T14:08:00Z</cp:lastPrinted>
  <dcterms:created xsi:type="dcterms:W3CDTF">2020-08-26T18:03:00Z</dcterms:created>
  <dcterms:modified xsi:type="dcterms:W3CDTF">2021-03-30T19:18:00Z</dcterms:modified>
</cp:coreProperties>
</file>