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3277B" w14:textId="0AFB6A18" w:rsidR="00446C13" w:rsidRPr="00DC7A6D" w:rsidRDefault="005300B2" w:rsidP="00DC7A6D">
      <w:pPr>
        <w:pStyle w:val="Title"/>
      </w:pPr>
      <w:r>
        <w:rPr>
          <w:bCs/>
          <w:lang w:val="es"/>
        </w:rPr>
        <w:t>Análisis de personajes</w:t>
      </w:r>
    </w:p>
    <w:p w14:paraId="5C8E84E8" w14:textId="0E14B7C2" w:rsidR="009D6E8D" w:rsidRDefault="005300B2" w:rsidP="009D6E8D">
      <w:r>
        <w:rPr>
          <w:lang w:val="es"/>
        </w:rPr>
        <w:t>Analice los rasgos de la personalidad de cada personaje y encuentre pruebas en el texto para apoyar tu análisis.</w:t>
      </w:r>
    </w:p>
    <w:p w14:paraId="6BC125B7" w14:textId="2DD6FB3A" w:rsidR="00446C13" w:rsidRDefault="005300B2" w:rsidP="006B4CC2">
      <w:pPr>
        <w:pStyle w:val="Heading1"/>
      </w:pPr>
      <w:r>
        <w:rPr>
          <w:bCs/>
          <w:lang w:val="es"/>
        </w:rPr>
        <w:t>El Rey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5B4D7BC7" w14:textId="77777777" w:rsidTr="005300B2">
        <w:trPr>
          <w:trHeight w:val="2304"/>
        </w:trPr>
        <w:tc>
          <w:tcPr>
            <w:tcW w:w="4670" w:type="dxa"/>
          </w:tcPr>
          <w:p w14:paraId="4D142146" w14:textId="5E18201D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color w:val="3E5C61" w:themeColor="accent2"/>
                <w:lang w:val="es"/>
              </w:rPr>
              <w:t>Personalidad</w:t>
            </w:r>
          </w:p>
        </w:tc>
        <w:tc>
          <w:tcPr>
            <w:tcW w:w="4670" w:type="dxa"/>
          </w:tcPr>
          <w:p w14:paraId="6C24D007" w14:textId="33FC3EE1" w:rsidR="005300B2" w:rsidRDefault="005300B2" w:rsidP="005300B2">
            <w:pPr>
              <w:pStyle w:val="RowHeader"/>
            </w:pPr>
            <w:r>
              <w:rPr>
                <w:b w:val="0"/>
                <w:i/>
                <w:iCs/>
                <w:color w:val="3E5C61" w:themeColor="accent2"/>
                <w:lang w:val="es"/>
              </w:rPr>
              <w:t>Pruebas textuales</w:t>
            </w:r>
          </w:p>
        </w:tc>
      </w:tr>
    </w:tbl>
    <w:p w14:paraId="565F9B64" w14:textId="77777777" w:rsidR="005300B2" w:rsidRDefault="005300B2" w:rsidP="005300B2">
      <w:pPr>
        <w:pStyle w:val="Heading1"/>
      </w:pPr>
    </w:p>
    <w:p w14:paraId="36BC8F8F" w14:textId="21445AE4" w:rsidR="005300B2" w:rsidRDefault="005300B2" w:rsidP="005300B2">
      <w:pPr>
        <w:pStyle w:val="Heading1"/>
      </w:pPr>
      <w:r>
        <w:rPr>
          <w:bCs/>
          <w:lang w:val="es"/>
        </w:rPr>
        <w:t>La Princesa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9F2396F" w14:textId="77777777" w:rsidTr="005300B2">
        <w:trPr>
          <w:trHeight w:val="2304"/>
        </w:trPr>
        <w:tc>
          <w:tcPr>
            <w:tcW w:w="4670" w:type="dxa"/>
          </w:tcPr>
          <w:p w14:paraId="7ADC291A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color w:val="3E5C61" w:themeColor="accent2"/>
                <w:lang w:val="es"/>
              </w:rPr>
              <w:t>Personalidad</w:t>
            </w:r>
          </w:p>
        </w:tc>
        <w:tc>
          <w:tcPr>
            <w:tcW w:w="4670" w:type="dxa"/>
          </w:tcPr>
          <w:p w14:paraId="6B21C793" w14:textId="77777777" w:rsidR="005300B2" w:rsidRDefault="005300B2" w:rsidP="004B4DD1">
            <w:pPr>
              <w:pStyle w:val="RowHeader"/>
            </w:pPr>
            <w:r>
              <w:rPr>
                <w:b w:val="0"/>
                <w:i/>
                <w:iCs/>
                <w:color w:val="3E5C61" w:themeColor="accent2"/>
                <w:lang w:val="es"/>
              </w:rPr>
              <w:t>Pruebas textuales</w:t>
            </w:r>
          </w:p>
        </w:tc>
      </w:tr>
    </w:tbl>
    <w:p w14:paraId="2C920183" w14:textId="77777777" w:rsidR="005300B2" w:rsidRPr="005300B2" w:rsidRDefault="005300B2" w:rsidP="005300B2"/>
    <w:p w14:paraId="6FB31192" w14:textId="7A2CBC65" w:rsidR="005300B2" w:rsidRDefault="005300B2" w:rsidP="005300B2">
      <w:pPr>
        <w:pStyle w:val="Heading1"/>
      </w:pPr>
      <w:r>
        <w:rPr>
          <w:bCs/>
          <w:lang w:val="es"/>
        </w:rPr>
        <w:t>El Cortesano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FB1DCD3" w14:textId="77777777" w:rsidTr="005300B2">
        <w:trPr>
          <w:trHeight w:val="2304"/>
        </w:trPr>
        <w:tc>
          <w:tcPr>
            <w:tcW w:w="4670" w:type="dxa"/>
          </w:tcPr>
          <w:p w14:paraId="43B5FE35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color w:val="3E5C61" w:themeColor="accent2"/>
                <w:lang w:val="es"/>
              </w:rPr>
              <w:t>Personalidad</w:t>
            </w:r>
          </w:p>
        </w:tc>
        <w:tc>
          <w:tcPr>
            <w:tcW w:w="4670" w:type="dxa"/>
          </w:tcPr>
          <w:p w14:paraId="37E60DF2" w14:textId="77777777" w:rsidR="005300B2" w:rsidRDefault="005300B2" w:rsidP="004B4DD1">
            <w:pPr>
              <w:pStyle w:val="RowHeader"/>
            </w:pPr>
            <w:r>
              <w:rPr>
                <w:b w:val="0"/>
                <w:i/>
                <w:iCs/>
                <w:color w:val="3E5C61" w:themeColor="accent2"/>
                <w:lang w:val="es"/>
              </w:rPr>
              <w:t>Pruebas textuales</w:t>
            </w:r>
          </w:p>
        </w:tc>
      </w:tr>
    </w:tbl>
    <w:p w14:paraId="2B70B8B6" w14:textId="77777777" w:rsidR="005300B2" w:rsidRPr="005300B2" w:rsidRDefault="005300B2" w:rsidP="005300B2"/>
    <w:sectPr w:rsidR="005300B2" w:rsidRPr="00530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8B7A" w14:textId="77777777" w:rsidR="00F3293B" w:rsidRDefault="00F3293B" w:rsidP="00293785">
      <w:pPr>
        <w:spacing w:after="0" w:line="240" w:lineRule="auto"/>
      </w:pPr>
      <w:r>
        <w:separator/>
      </w:r>
    </w:p>
  </w:endnote>
  <w:endnote w:type="continuationSeparator" w:id="0">
    <w:p w14:paraId="54A9A66E" w14:textId="77777777" w:rsidR="00F3293B" w:rsidRDefault="00F329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E8C4" w14:textId="77777777" w:rsidR="00F45F15" w:rsidRDefault="00F45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F71F" w14:textId="6ED9A49A" w:rsidR="00293785" w:rsidRDefault="00D74148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87A7BC" wp14:editId="75F13CAF">
              <wp:simplePos x="0" y="0"/>
              <wp:positionH relativeFrom="column">
                <wp:posOffset>1816100</wp:posOffset>
              </wp:positionH>
              <wp:positionV relativeFrom="paragraph">
                <wp:posOffset>-147320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83823" w14:textId="081CFF8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4AB3C20D4D4C9296F343EB578338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5425">
                                <w:rPr>
                                  <w:bCs/>
                                  <w:lang w:val="es"/>
                                </w:rPr>
                                <w:t>Which Do You Choose?</w:t>
                              </w:r>
                            </w:sdtContent>
                          </w:sdt>
                        </w:p>
                        <w:p w14:paraId="301238A5" w14:textId="77777777" w:rsidR="00D74148" w:rsidRDefault="00D741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A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3pt;margin-top:-11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zKcn5eIAAAAP&#13;&#10;AQAADwAAAAAAAAAAAAAAAADQBAAAZHJzL2Rvd25yZXYueG1sUEsFBgAAAAAEAAQA8wAAAN8FAAAA&#13;&#10;AA==&#13;&#10;" filled="f" stroked="f">
              <v:textbox>
                <w:txbxContent>
                  <w:p w14:paraId="6D383823" w14:textId="081CFF8A" w:rsidR="00293785" w:rsidRDefault="0004542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4AB3C20D4D4C9296F343EB578338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Which Do You Choose?</w:t>
                        </w:r>
                      </w:sdtContent>
                    </w:sdt>
                  </w:p>
                  <w:p w14:paraId="301238A5" w14:textId="77777777" w:rsidR="00D74148" w:rsidRDefault="00D74148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866658C" wp14:editId="118E50E9">
          <wp:simplePos x="0" y="0"/>
          <wp:positionH relativeFrom="column">
            <wp:posOffset>1752600</wp:posOffset>
          </wp:positionH>
          <wp:positionV relativeFrom="paragraph">
            <wp:posOffset>-73025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F3C" w14:textId="77777777" w:rsidR="00F45F15" w:rsidRDefault="00F45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0EC4" w14:textId="77777777" w:rsidR="00F3293B" w:rsidRDefault="00F3293B" w:rsidP="00293785">
      <w:pPr>
        <w:spacing w:after="0" w:line="240" w:lineRule="auto"/>
      </w:pPr>
      <w:r>
        <w:separator/>
      </w:r>
    </w:p>
  </w:footnote>
  <w:footnote w:type="continuationSeparator" w:id="0">
    <w:p w14:paraId="4427CF91" w14:textId="77777777" w:rsidR="00F3293B" w:rsidRDefault="00F329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4F2D" w14:textId="77777777" w:rsidR="00D74148" w:rsidRDefault="00D7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BE60" w14:textId="77777777" w:rsidR="00D74148" w:rsidRDefault="00D74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060C" w14:textId="77777777" w:rsidR="00D74148" w:rsidRDefault="00D7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143">
    <w:abstractNumId w:val="6"/>
  </w:num>
  <w:num w:numId="2" w16cid:durableId="82531048">
    <w:abstractNumId w:val="7"/>
  </w:num>
  <w:num w:numId="3" w16cid:durableId="65032130">
    <w:abstractNumId w:val="0"/>
  </w:num>
  <w:num w:numId="4" w16cid:durableId="926301975">
    <w:abstractNumId w:val="2"/>
  </w:num>
  <w:num w:numId="5" w16cid:durableId="36585274">
    <w:abstractNumId w:val="3"/>
  </w:num>
  <w:num w:numId="6" w16cid:durableId="507446222">
    <w:abstractNumId w:val="5"/>
  </w:num>
  <w:num w:numId="7" w16cid:durableId="1464302994">
    <w:abstractNumId w:val="4"/>
  </w:num>
  <w:num w:numId="8" w16cid:durableId="2056080202">
    <w:abstractNumId w:val="8"/>
  </w:num>
  <w:num w:numId="9" w16cid:durableId="66731144">
    <w:abstractNumId w:val="9"/>
  </w:num>
  <w:num w:numId="10" w16cid:durableId="927467883">
    <w:abstractNumId w:val="10"/>
  </w:num>
  <w:num w:numId="11" w16cid:durableId="174105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2"/>
    <w:rsid w:val="0004006F"/>
    <w:rsid w:val="00045425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00B2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2B90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4148"/>
    <w:rsid w:val="00DC7A6D"/>
    <w:rsid w:val="00ED24C8"/>
    <w:rsid w:val="00F3293B"/>
    <w:rsid w:val="00F377E2"/>
    <w:rsid w:val="00F45F15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60113"/>
  <w15:docId w15:val="{78BD7297-EBDA-4C25-B4EC-BBB0B6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AB3C20D4D4C9296F343EB5783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2DBB-3B6D-416B-A99F-BD6E13C60239}"/>
      </w:docPartPr>
      <w:docPartBody>
        <w:p w:rsidR="000F5F0B" w:rsidRDefault="000074FA">
          <w:pPr>
            <w:pStyle w:val="024AB3C20D4D4C9296F343EB578338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FA"/>
    <w:rsid w:val="000074FA"/>
    <w:rsid w:val="000D4E19"/>
    <w:rsid w:val="000F5F0B"/>
    <w:rsid w:val="002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4AB3C20D4D4C9296F343EB578338BF">
    <w:name w:val="024AB3C20D4D4C9296F343EB57833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37</Words>
  <Characters>224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2023-06-05T15:53:00Z</dcterms:created>
  <dcterms:modified xsi:type="dcterms:W3CDTF">2023-06-05T15:53:00Z</dcterms:modified>
  <cp:category/>
</cp:coreProperties>
</file>