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71B803" w14:textId="77777777" w:rsidR="00ED1755" w:rsidRPr="00567673" w:rsidRDefault="00ED1755" w:rsidP="00ED1755">
      <w:pPr>
        <w:jc w:val="center"/>
        <w:rPr>
          <w:b/>
          <w:bCs/>
          <w:color w:val="7030A0"/>
          <w:sz w:val="100"/>
          <w:szCs w:val="100"/>
        </w:rPr>
      </w:pPr>
    </w:p>
    <w:p w14:paraId="55AD2FB8" w14:textId="77777777" w:rsidR="00ED1755" w:rsidRDefault="00ED1755" w:rsidP="00ED1755">
      <w:pPr>
        <w:jc w:val="center"/>
        <w:rPr>
          <w:b/>
          <w:bCs/>
          <w:color w:val="7030A0"/>
          <w:sz w:val="144"/>
          <w:szCs w:val="144"/>
        </w:rPr>
      </w:pPr>
      <w:r w:rsidRPr="00732056">
        <w:rPr>
          <w:b/>
          <w:bCs/>
          <w:color w:val="7030A0"/>
          <w:sz w:val="144"/>
          <w:szCs w:val="144"/>
        </w:rPr>
        <w:t xml:space="preserve">Humans are </w:t>
      </w:r>
    </w:p>
    <w:p w14:paraId="700C7D95" w14:textId="77777777" w:rsidR="00ED1755" w:rsidRPr="00732056" w:rsidRDefault="00ED1755" w:rsidP="00ED1755">
      <w:pPr>
        <w:jc w:val="center"/>
        <w:rPr>
          <w:b/>
          <w:bCs/>
          <w:color w:val="7030A0"/>
          <w:sz w:val="144"/>
          <w:szCs w:val="144"/>
        </w:rPr>
      </w:pPr>
      <w:r w:rsidRPr="00732056">
        <w:rPr>
          <w:b/>
          <w:bCs/>
          <w:color w:val="7030A0"/>
          <w:sz w:val="144"/>
          <w:szCs w:val="144"/>
        </w:rPr>
        <w:t>basically good.</w:t>
      </w:r>
    </w:p>
    <w:p w14:paraId="2A3AB1DE" w14:textId="77777777" w:rsidR="00ED1755" w:rsidRPr="00732056" w:rsidRDefault="00ED1755" w:rsidP="00ED1755">
      <w:pPr>
        <w:jc w:val="center"/>
        <w:rPr>
          <w:b/>
          <w:bCs/>
          <w:sz w:val="144"/>
          <w:szCs w:val="144"/>
        </w:rPr>
      </w:pPr>
    </w:p>
    <w:p w14:paraId="28C66B7D" w14:textId="77777777" w:rsidR="00ED1755" w:rsidRDefault="00ED1755" w:rsidP="00ED1755">
      <w:pPr>
        <w:jc w:val="center"/>
        <w:rPr>
          <w:rFonts w:ascii="Arial" w:hAnsi="Arial" w:cs="Arial"/>
          <w:sz w:val="144"/>
          <w:szCs w:val="144"/>
        </w:rPr>
      </w:pPr>
    </w:p>
    <w:p w14:paraId="5F166C15" w14:textId="77777777" w:rsidR="00ED1755" w:rsidRPr="00732056" w:rsidRDefault="00ED1755" w:rsidP="00ED1755">
      <w:pPr>
        <w:jc w:val="center"/>
        <w:rPr>
          <w:rFonts w:ascii="Arial" w:hAnsi="Arial" w:cs="Arial"/>
          <w:b/>
          <w:bCs/>
          <w:color w:val="FF0000"/>
          <w:sz w:val="144"/>
          <w:szCs w:val="144"/>
        </w:rPr>
      </w:pPr>
      <w:r w:rsidRPr="00732056">
        <w:rPr>
          <w:rFonts w:ascii="Arial" w:hAnsi="Arial" w:cs="Arial"/>
          <w:b/>
          <w:bCs/>
          <w:color w:val="FF0000"/>
          <w:sz w:val="144"/>
          <w:szCs w:val="144"/>
        </w:rPr>
        <w:t>Humans have a capacity for great evil and violence.</w:t>
      </w:r>
    </w:p>
    <w:p w14:paraId="7515789E" w14:textId="77777777" w:rsidR="00E43C4D" w:rsidRDefault="00E43C4D" w:rsidP="0083204B">
      <w:pPr>
        <w:rPr>
          <w:rFonts w:ascii="Times New Roman" w:hAnsi="Times New Roman" w:cs="Times New Roman"/>
          <w:b/>
          <w:bCs/>
          <w:color w:val="2E4448" w:themeColor="accent6" w:themeShade="BF"/>
          <w:sz w:val="144"/>
          <w:szCs w:val="144"/>
        </w:rPr>
      </w:pPr>
    </w:p>
    <w:p w14:paraId="25B15AC0" w14:textId="17C82A8F" w:rsidR="00ED1755" w:rsidRPr="00732056" w:rsidRDefault="00ED1755" w:rsidP="00ED1755">
      <w:pPr>
        <w:jc w:val="center"/>
        <w:rPr>
          <w:rFonts w:ascii="Times New Roman" w:hAnsi="Times New Roman" w:cs="Times New Roman"/>
          <w:b/>
          <w:bCs/>
          <w:color w:val="2E4448" w:themeColor="accent6" w:themeShade="BF"/>
          <w:sz w:val="144"/>
          <w:szCs w:val="144"/>
        </w:rPr>
      </w:pPr>
      <w:r w:rsidRPr="00732056">
        <w:rPr>
          <w:rFonts w:ascii="Times New Roman" w:hAnsi="Times New Roman" w:cs="Times New Roman"/>
          <w:b/>
          <w:bCs/>
          <w:color w:val="2E4448" w:themeColor="accent6" w:themeShade="BF"/>
          <w:sz w:val="144"/>
          <w:szCs w:val="144"/>
        </w:rPr>
        <w:t>Jealousy can cause people to act cruelly.</w:t>
      </w:r>
    </w:p>
    <w:p w14:paraId="527A1774" w14:textId="77777777" w:rsidR="00ED1755" w:rsidRDefault="00ED1755" w:rsidP="00ED1755">
      <w:pPr>
        <w:jc w:val="center"/>
        <w:rPr>
          <w:rFonts w:ascii="Arial" w:hAnsi="Arial" w:cs="Arial"/>
          <w:sz w:val="144"/>
          <w:szCs w:val="144"/>
        </w:rPr>
      </w:pPr>
    </w:p>
    <w:p w14:paraId="06B6397D" w14:textId="77777777" w:rsidR="00E43C4D" w:rsidRDefault="00E43C4D" w:rsidP="00ED1755">
      <w:pPr>
        <w:jc w:val="center"/>
        <w:rPr>
          <w:rFonts w:ascii="Lucida Handwriting" w:hAnsi="Lucida Handwriting" w:cs="Arial"/>
          <w:color w:val="C00000"/>
          <w:sz w:val="144"/>
          <w:szCs w:val="144"/>
        </w:rPr>
      </w:pPr>
    </w:p>
    <w:p w14:paraId="30E291A9" w14:textId="021F52C0" w:rsidR="00ED1755" w:rsidRPr="00732056" w:rsidRDefault="00ED1755" w:rsidP="00ED1755">
      <w:pPr>
        <w:jc w:val="center"/>
        <w:rPr>
          <w:rFonts w:ascii="Lucida Handwriting" w:hAnsi="Lucida Handwriting" w:cs="Arial"/>
          <w:color w:val="C00000"/>
          <w:sz w:val="144"/>
          <w:szCs w:val="144"/>
        </w:rPr>
      </w:pPr>
      <w:r w:rsidRPr="00732056">
        <w:rPr>
          <w:rFonts w:ascii="Lucida Handwriting" w:hAnsi="Lucida Handwriting" w:cs="Arial"/>
          <w:color w:val="C00000"/>
          <w:sz w:val="144"/>
          <w:szCs w:val="144"/>
        </w:rPr>
        <w:t xml:space="preserve">True </w:t>
      </w:r>
      <w:r>
        <w:rPr>
          <w:rFonts w:ascii="Lucida Handwriting" w:hAnsi="Lucida Handwriting" w:cs="Arial"/>
          <w:color w:val="C00000"/>
          <w:sz w:val="144"/>
          <w:szCs w:val="144"/>
        </w:rPr>
        <w:t>l</w:t>
      </w:r>
      <w:r w:rsidRPr="00732056">
        <w:rPr>
          <w:rFonts w:ascii="Lucida Handwriting" w:hAnsi="Lucida Handwriting" w:cs="Arial"/>
          <w:color w:val="C00000"/>
          <w:sz w:val="144"/>
          <w:szCs w:val="144"/>
        </w:rPr>
        <w:t xml:space="preserve">ove is </w:t>
      </w:r>
      <w:r>
        <w:rPr>
          <w:rFonts w:ascii="Lucida Handwriting" w:hAnsi="Lucida Handwriting" w:cs="Arial"/>
          <w:color w:val="C00000"/>
          <w:sz w:val="144"/>
          <w:szCs w:val="144"/>
        </w:rPr>
        <w:t>u</w:t>
      </w:r>
      <w:r w:rsidRPr="00732056">
        <w:rPr>
          <w:rFonts w:ascii="Lucida Handwriting" w:hAnsi="Lucida Handwriting" w:cs="Arial"/>
          <w:color w:val="C00000"/>
          <w:sz w:val="144"/>
          <w:szCs w:val="144"/>
        </w:rPr>
        <w:t>nselfish.</w:t>
      </w:r>
    </w:p>
    <w:p w14:paraId="7EFAD609" w14:textId="77777777" w:rsidR="00ED1755" w:rsidRPr="00732056" w:rsidRDefault="00ED1755" w:rsidP="00ED1755">
      <w:pPr>
        <w:jc w:val="center"/>
        <w:rPr>
          <w:rFonts w:ascii="Arial" w:hAnsi="Arial" w:cs="Arial"/>
          <w:color w:val="C00000"/>
          <w:sz w:val="144"/>
          <w:szCs w:val="144"/>
        </w:rPr>
      </w:pPr>
    </w:p>
    <w:p w14:paraId="77F208B5" w14:textId="77777777" w:rsidR="00ED1755" w:rsidRPr="00567673" w:rsidRDefault="00ED1755" w:rsidP="00ED1755">
      <w:pPr>
        <w:jc w:val="center"/>
        <w:rPr>
          <w:rFonts w:ascii="Gill Sans Nova Cond XBd" w:hAnsi="Gill Sans Nova Cond XBd" w:cs="Arial"/>
          <w:color w:val="0070C0"/>
          <w:sz w:val="144"/>
          <w:szCs w:val="144"/>
        </w:rPr>
      </w:pPr>
      <w:r w:rsidRPr="00567673">
        <w:rPr>
          <w:rFonts w:ascii="Gill Sans Nova Cond XBd" w:hAnsi="Gill Sans Nova Cond XBd" w:cs="Arial"/>
          <w:color w:val="0070C0"/>
          <w:sz w:val="144"/>
          <w:szCs w:val="144"/>
        </w:rPr>
        <w:lastRenderedPageBreak/>
        <w:t>In extreme situations, it is impossible to make good decisions.</w:t>
      </w:r>
    </w:p>
    <w:p w14:paraId="1B450842" w14:textId="77777777" w:rsidR="00ED1755" w:rsidRDefault="00ED1755" w:rsidP="00ED1755">
      <w:pPr>
        <w:jc w:val="center"/>
        <w:rPr>
          <w:rFonts w:ascii="Arial" w:hAnsi="Arial" w:cs="Arial"/>
          <w:sz w:val="144"/>
          <w:szCs w:val="144"/>
        </w:rPr>
      </w:pPr>
    </w:p>
    <w:p w14:paraId="425A933C" w14:textId="77777777" w:rsidR="00ED1755" w:rsidRPr="00732056" w:rsidRDefault="00ED1755" w:rsidP="00ED1755">
      <w:pPr>
        <w:jc w:val="center"/>
        <w:rPr>
          <w:rFonts w:ascii="Georgia" w:hAnsi="Georgia" w:cs="Arial"/>
          <w:sz w:val="144"/>
          <w:szCs w:val="144"/>
        </w:rPr>
      </w:pPr>
      <w:r>
        <w:rPr>
          <w:rFonts w:ascii="Georgia" w:hAnsi="Georgia" w:cs="Arial"/>
          <w:sz w:val="144"/>
          <w:szCs w:val="144"/>
        </w:rPr>
        <w:t>Family bonds are stronger than any other relationship.</w:t>
      </w:r>
    </w:p>
    <w:p w14:paraId="02228DED" w14:textId="77777777" w:rsidR="00895E9E" w:rsidRPr="00ED1755" w:rsidRDefault="00895E9E" w:rsidP="00ED1755"/>
    <w:sectPr w:rsidR="00895E9E" w:rsidRPr="00ED1755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CBFD" w14:textId="77777777" w:rsidR="00F94F4F" w:rsidRDefault="00F94F4F" w:rsidP="00293785">
      <w:pPr>
        <w:spacing w:after="0" w:line="240" w:lineRule="auto"/>
      </w:pPr>
      <w:r>
        <w:separator/>
      </w:r>
    </w:p>
  </w:endnote>
  <w:endnote w:type="continuationSeparator" w:id="0">
    <w:p w14:paraId="41E96CD0" w14:textId="77777777" w:rsidR="00F94F4F" w:rsidRDefault="00F94F4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ill Sans Nova Cond XBd">
    <w:panose1 w:val="020B0A06020104020203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422E" w14:textId="77777777" w:rsidR="00E43C4D" w:rsidRDefault="00E43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A433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9AD342" wp14:editId="3FA7527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FBA02" w14:textId="106DC3D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81B9ED610224C0FA57802CEA491FC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B64E9">
                                <w:t>Which Do You Choose?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D3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176FBA02" w14:textId="106DC3DE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81B9ED610224C0FA57802CEA491FC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B64E9">
                          <w:t>Which Do You Choose?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1133749" wp14:editId="293CAAC3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E0A4" w14:textId="77777777" w:rsidR="00E43C4D" w:rsidRDefault="00E43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6CF4" w14:textId="77777777" w:rsidR="00F94F4F" w:rsidRDefault="00F94F4F" w:rsidP="00293785">
      <w:pPr>
        <w:spacing w:after="0" w:line="240" w:lineRule="auto"/>
      </w:pPr>
      <w:r>
        <w:separator/>
      </w:r>
    </w:p>
  </w:footnote>
  <w:footnote w:type="continuationSeparator" w:id="0">
    <w:p w14:paraId="015B0073" w14:textId="77777777" w:rsidR="00F94F4F" w:rsidRDefault="00F94F4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4942" w14:textId="77777777" w:rsidR="00E43C4D" w:rsidRDefault="00E43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3A82" w14:textId="77777777" w:rsidR="00E43C4D" w:rsidRDefault="00E43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3390" w14:textId="77777777" w:rsidR="00E43C4D" w:rsidRDefault="00E43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4468">
    <w:abstractNumId w:val="6"/>
  </w:num>
  <w:num w:numId="2" w16cid:durableId="1922445884">
    <w:abstractNumId w:val="7"/>
  </w:num>
  <w:num w:numId="3" w16cid:durableId="1660231454">
    <w:abstractNumId w:val="0"/>
  </w:num>
  <w:num w:numId="4" w16cid:durableId="1767925458">
    <w:abstractNumId w:val="2"/>
  </w:num>
  <w:num w:numId="5" w16cid:durableId="1639265741">
    <w:abstractNumId w:val="3"/>
  </w:num>
  <w:num w:numId="6" w16cid:durableId="1160846595">
    <w:abstractNumId w:val="5"/>
  </w:num>
  <w:num w:numId="7" w16cid:durableId="1347290843">
    <w:abstractNumId w:val="4"/>
  </w:num>
  <w:num w:numId="8" w16cid:durableId="417141684">
    <w:abstractNumId w:val="8"/>
  </w:num>
  <w:num w:numId="9" w16cid:durableId="22247344">
    <w:abstractNumId w:val="9"/>
  </w:num>
  <w:num w:numId="10" w16cid:durableId="1792090135">
    <w:abstractNumId w:val="10"/>
  </w:num>
  <w:num w:numId="11" w16cid:durableId="2142769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55"/>
    <w:rsid w:val="0004006F"/>
    <w:rsid w:val="00053775"/>
    <w:rsid w:val="0005619A"/>
    <w:rsid w:val="000716BE"/>
    <w:rsid w:val="000B64E9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70B5D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3204B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56309"/>
    <w:rsid w:val="00B84FC2"/>
    <w:rsid w:val="00B92DBF"/>
    <w:rsid w:val="00BC6C3D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43C4D"/>
    <w:rsid w:val="00E72794"/>
    <w:rsid w:val="00ED1755"/>
    <w:rsid w:val="00ED24C8"/>
    <w:rsid w:val="00EE3A34"/>
    <w:rsid w:val="00F377E2"/>
    <w:rsid w:val="00F50748"/>
    <w:rsid w:val="00F72D02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77364"/>
  <w15:docId w15:val="{F7925060-030A-423F-B419-D4491D72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1B9ED610224C0FA57802CEA491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34DA-41C8-46BF-9064-E96BA9F56858}"/>
      </w:docPartPr>
      <w:docPartBody>
        <w:p w:rsidR="00BC7062" w:rsidRDefault="00C76F98" w:rsidP="00C76F98">
          <w:pPr>
            <w:pStyle w:val="881B9ED610224C0FA57802CEA491FC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ill Sans Nova Cond XBd">
    <w:panose1 w:val="020B0A06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98"/>
    <w:rsid w:val="005428CF"/>
    <w:rsid w:val="005E2F01"/>
    <w:rsid w:val="007D7342"/>
    <w:rsid w:val="00BC7062"/>
    <w:rsid w:val="00C66238"/>
    <w:rsid w:val="00C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F98"/>
    <w:rPr>
      <w:color w:val="808080"/>
    </w:rPr>
  </w:style>
  <w:style w:type="paragraph" w:customStyle="1" w:styleId="881B9ED610224C0FA57802CEA491FC3C">
    <w:name w:val="881B9ED610224C0FA57802CEA491FC3C"/>
    <w:rsid w:val="00C76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0</TotalTime>
  <Pages>6</Pages>
  <Words>42</Words>
  <Characters>222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Do You Choose?</vt:lpstr>
    </vt:vector>
  </TitlesOfParts>
  <Manager/>
  <Company/>
  <LinksUpToDate>false</LinksUpToDate>
  <CharactersWithSpaces>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Do You Choose?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2023-06-05T15:49:00Z</dcterms:created>
  <dcterms:modified xsi:type="dcterms:W3CDTF">2023-06-05T15:49:00Z</dcterms:modified>
  <cp:category/>
</cp:coreProperties>
</file>