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045E2" w14:textId="5DBE497D" w:rsidR="00C73EA1" w:rsidRDefault="00E95A80" w:rsidP="00E95A80">
      <w:pPr>
        <w:pStyle w:val="Title"/>
      </w:pPr>
      <w:r>
        <w:rPr>
          <w:bCs/>
          <w:lang w:val="es"/>
        </w:rPr>
        <w:t xml:space="preserve">TARJETAS HISTÓRICAS </w:t>
      </w:r>
    </w:p>
    <w:tbl>
      <w:tblPr>
        <w:tblStyle w:val="TableGrid"/>
        <w:tblW w:w="9340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95A80" w:rsidRPr="00F3392F" w14:paraId="16E93147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6EA19C3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Corte Suprema de Justicia</w:t>
            </w:r>
          </w:p>
          <w:p w14:paraId="48F2306F" w14:textId="534CAB3D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0E38FF5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Nación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contra Georgia</w:t>
            </w:r>
          </w:p>
          <w:p w14:paraId="3BA8B7D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3AEBFE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(Nación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 xml:space="preserve"> y </w:t>
            </w:r>
          </w:p>
          <w:p w14:paraId="1148BBD7" w14:textId="7E9C0D14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casos de la Corte Suprema)</w:t>
            </w:r>
          </w:p>
        </w:tc>
        <w:tc>
          <w:tcPr>
            <w:tcW w:w="4670" w:type="dxa"/>
            <w:vAlign w:val="center"/>
          </w:tcPr>
          <w:p w14:paraId="6A4C57EF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Corte Suprema de Justicia</w:t>
            </w:r>
          </w:p>
          <w:p w14:paraId="0DD66B5B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75E13B6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Nación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contra Georgia</w:t>
            </w:r>
          </w:p>
          <w:p w14:paraId="5CAFD05A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</w:rPr>
            </w:pPr>
          </w:p>
          <w:p w14:paraId="16FCAE0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(Nación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 xml:space="preserve"> y </w:t>
            </w:r>
          </w:p>
          <w:p w14:paraId="2E5AE991" w14:textId="2204389D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casos de la Corte Suprema)</w:t>
            </w:r>
          </w:p>
        </w:tc>
      </w:tr>
      <w:tr w:rsidR="00E95A80" w:rsidRPr="00F3392F" w14:paraId="5A1FBD04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4C5CC154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Corte Suprema de Justicia</w:t>
            </w:r>
          </w:p>
          <w:p w14:paraId="1D71838B" w14:textId="3F52302E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26D01EAD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Worcester contra Georgia</w:t>
            </w:r>
          </w:p>
          <w:p w14:paraId="193588A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FFD1A9A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(Nación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 xml:space="preserve"> y </w:t>
            </w:r>
          </w:p>
          <w:p w14:paraId="73B7E6FE" w14:textId="76AC6DCC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casos de la Corte Suprema)</w:t>
            </w:r>
          </w:p>
        </w:tc>
        <w:tc>
          <w:tcPr>
            <w:tcW w:w="4670" w:type="dxa"/>
            <w:vAlign w:val="center"/>
          </w:tcPr>
          <w:p w14:paraId="25D06982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Corte Suprema de Justicia</w:t>
            </w:r>
          </w:p>
          <w:p w14:paraId="476C71E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265A5DF2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Worcester contra Georgia</w:t>
            </w:r>
          </w:p>
          <w:p w14:paraId="73D2DB23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DEF6111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(Nación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 xml:space="preserve"> y </w:t>
            </w:r>
          </w:p>
          <w:p w14:paraId="71259123" w14:textId="3BF26A93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casos de la Corte Suprema)</w:t>
            </w:r>
          </w:p>
        </w:tc>
      </w:tr>
      <w:tr w:rsidR="00E95A80" w:rsidRPr="00F3392F" w14:paraId="3CCB7CBF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B73D5E4" w14:textId="7AAE2724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Miembro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</w:p>
          <w:p w14:paraId="45E13CD5" w14:textId="4F0F3990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6CE7894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Sendero de Lágrimas</w:t>
            </w:r>
          </w:p>
          <w:p w14:paraId="098A30BA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6563FBA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4714C12" w14:textId="436BB6F2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7936384D" w14:textId="4911C3FC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Miembro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</w:p>
          <w:p w14:paraId="301AD1C4" w14:textId="162035E3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</w:t>
            </w:r>
          </w:p>
          <w:p w14:paraId="0FEE2658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Sendero de Lágrimas</w:t>
            </w:r>
          </w:p>
          <w:p w14:paraId="3E41C527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color w:val="595959"/>
                <w:sz w:val="28"/>
                <w:szCs w:val="28"/>
              </w:rPr>
            </w:pPr>
          </w:p>
          <w:p w14:paraId="3839E09D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98029A6" w14:textId="05D785EF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73D269B1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48D84CD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El </w:t>
            </w:r>
            <w:proofErr w:type="gram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Jefe</w:t>
            </w:r>
            <w:proofErr w:type="gram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John Ross</w:t>
            </w:r>
          </w:p>
          <w:p w14:paraId="2D07AFF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habla de la Ley de Remoción de los </w:t>
            </w:r>
            <w:proofErr w:type="gram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Indios</w:t>
            </w:r>
            <w:proofErr w:type="gramEnd"/>
          </w:p>
          <w:p w14:paraId="1AF56501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EB254D2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214FE62D" w14:textId="1F6AC91E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6074B935" w14:textId="77777777" w:rsidR="00E95A80" w:rsidRPr="00F3392F" w:rsidRDefault="00E95A80" w:rsidP="00F3392F">
            <w:pP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Stand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Watie</w:t>
            </w:r>
            <w:proofErr w:type="spellEnd"/>
          </w:p>
          <w:p w14:paraId="78A3158A" w14:textId="6CED47C4" w:rsidR="00F3392F" w:rsidRDefault="00A41CDA" w:rsidP="006D00BE">
            <w:pP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un prominente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habla sobre la Ley de Remoción de los </w:t>
            </w:r>
            <w:proofErr w:type="gram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Indios</w:t>
            </w:r>
            <w:proofErr w:type="gramEnd"/>
          </w:p>
          <w:p w14:paraId="19627F87" w14:textId="77777777" w:rsidR="006D00BE" w:rsidRPr="006D00BE" w:rsidRDefault="006D00BE" w:rsidP="006D00BE">
            <w:pPr>
              <w:pStyle w:val="BodyText"/>
            </w:pPr>
          </w:p>
          <w:p w14:paraId="3D5C7648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113E2118" w14:textId="7A6CDCB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Cherokees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101A5BDC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A9A69EE" w14:textId="7AD93BEC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lastRenderedPageBreak/>
              <w:t xml:space="preserve">Miembro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Chickasaw</w:t>
            </w:r>
            <w:proofErr w:type="spellEnd"/>
          </w:p>
          <w:p w14:paraId="30DE861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63CABD6D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D0B83D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4EDD7FF" w14:textId="1F327051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Chickasaws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790F1A48" w14:textId="10202AD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Miembro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Chickasaw</w:t>
            </w:r>
            <w:proofErr w:type="spellEnd"/>
          </w:p>
          <w:p w14:paraId="5370270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10952C1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768C0DCD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13842CC1" w14:textId="6DCD42E4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Chickasaws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303766B4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E889894" w14:textId="50A82610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Chickasaw</w:t>
            </w:r>
            <w:proofErr w:type="spellEnd"/>
          </w:p>
          <w:p w14:paraId="3952470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en el Tratado de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Pontotoc</w:t>
            </w:r>
            <w:proofErr w:type="spellEnd"/>
          </w:p>
          <w:p w14:paraId="247B822E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</w:rPr>
            </w:pPr>
          </w:p>
          <w:p w14:paraId="20EB2DFF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166C9CD" w14:textId="75FA5DBE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Chickasaws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5D24E2C5" w14:textId="24125C5D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de la tribu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Chickasaw</w:t>
            </w:r>
            <w:proofErr w:type="spellEnd"/>
          </w:p>
          <w:p w14:paraId="6B1C8B3C" w14:textId="77777777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en el Tratado de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Pontotoc</w:t>
            </w:r>
            <w:proofErr w:type="spellEnd"/>
          </w:p>
          <w:p w14:paraId="41167DAC" w14:textId="77777777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B758FCF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3F58B86E" w14:textId="79505FBB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Chickasaws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59BE7A75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1F47E6D" w14:textId="50DD5D99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Miembro de la tribu Choctaw</w:t>
            </w:r>
          </w:p>
          <w:p w14:paraId="2BA2EE0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2492082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1F3E0A1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545C3E5C" w14:textId="081AA9E1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Choctaws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26EB759B" w14:textId="02F3DF7D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Miembro de la tribu Choctaw</w:t>
            </w:r>
          </w:p>
          <w:p w14:paraId="320B8DF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0051B0E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2141391E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71D129C8" w14:textId="03FD2355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Choctaws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1813BDF2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53FC15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Pushmataha</w:t>
            </w:r>
            <w:proofErr w:type="spellEnd"/>
          </w:p>
          <w:p w14:paraId="3C67D03B" w14:textId="62EB2466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El </w:t>
            </w:r>
            <w:proofErr w:type="gram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Jefe</w:t>
            </w:r>
            <w:proofErr w:type="gram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Choctaw </w:t>
            </w:r>
          </w:p>
          <w:p w14:paraId="49E8D549" w14:textId="46DD8C9A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a su pueblo</w:t>
            </w:r>
          </w:p>
          <w:p w14:paraId="044B319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A91C6BB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3A6E4ECA" w14:textId="5E38F813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Choctaws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68E9F349" w14:textId="77777777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Choctaw </w:t>
            </w:r>
          </w:p>
          <w:p w14:paraId="3FCA8C6F" w14:textId="75AC2A91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Mushulatubbee</w:t>
            </w:r>
            <w:proofErr w:type="spellEnd"/>
          </w:p>
          <w:p w14:paraId="587A5A6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sobre la remoción de las tribus</w:t>
            </w:r>
          </w:p>
          <w:p w14:paraId="68EB510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730470F7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34D17334" w14:textId="5581E393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Choctaws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36DAF738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31E64315" w14:textId="650E226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lastRenderedPageBreak/>
              <w:t>Miembro de la tribu Creek</w:t>
            </w:r>
          </w:p>
          <w:p w14:paraId="69A848F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7804A28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C6A1B7A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51667BF" w14:textId="0C6EA985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Creeks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48922E5D" w14:textId="398B846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Miembro de la tribu Creek</w:t>
            </w:r>
          </w:p>
          <w:p w14:paraId="2B098E7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28AB153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876EB15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2797033F" w14:textId="5DACC7B9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Creeks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2D7FE7E2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0CB85B9C" w14:textId="17CFDE13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Jefe Creek</w:t>
            </w:r>
          </w:p>
          <w:p w14:paraId="179F1D7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en el Tratado de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Indian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Springs</w:t>
            </w:r>
          </w:p>
          <w:p w14:paraId="4E39C44E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7E7B945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10F1CF27" w14:textId="15256D8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Creeks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  <w:tc>
          <w:tcPr>
            <w:tcW w:w="4670" w:type="dxa"/>
            <w:vAlign w:val="center"/>
          </w:tcPr>
          <w:p w14:paraId="47814B38" w14:textId="0DA6B6BF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Jefe Creek</w:t>
            </w:r>
          </w:p>
          <w:p w14:paraId="462F81C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en el Tratado de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Indian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Springs</w:t>
            </w:r>
          </w:p>
          <w:p w14:paraId="27919DD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588CCB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27A4B4AE" w14:textId="6FBB751D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del grupo de </w:t>
            </w:r>
            <w:proofErr w:type="spellStart"/>
            <w:r>
              <w:rPr>
                <w:rFonts w:ascii="Calibri" w:eastAsia="Lato" w:hAnsi="Calibri" w:cs="Calibri"/>
                <w:bCs/>
                <w:lang w:val="es"/>
              </w:rPr>
              <w:t>Creeks</w:t>
            </w:r>
            <w:proofErr w:type="spellEnd"/>
            <w:r>
              <w:rPr>
                <w:rFonts w:ascii="Calibri" w:eastAsia="Lato" w:hAnsi="Calibri" w:cs="Calibri"/>
                <w:bCs/>
                <w:lang w:val="es"/>
              </w:rPr>
              <w:t>)</w:t>
            </w:r>
          </w:p>
        </w:tc>
      </w:tr>
      <w:tr w:rsidR="00E95A80" w:rsidRPr="00F3392F" w14:paraId="3C8E0718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C914ECE" w14:textId="42D2651B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Miembro de la tribu Seminola</w:t>
            </w:r>
          </w:p>
          <w:p w14:paraId="6D893B4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44B327B8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831F229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427409F7" w14:textId="6C21CFE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del grupo de Seminolas)</w:t>
            </w:r>
          </w:p>
        </w:tc>
        <w:tc>
          <w:tcPr>
            <w:tcW w:w="4670" w:type="dxa"/>
            <w:vAlign w:val="center"/>
          </w:tcPr>
          <w:p w14:paraId="28D71771" w14:textId="6097AFF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Miembro de la tribu Seminola</w:t>
            </w:r>
          </w:p>
          <w:p w14:paraId="5EAB003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en el Sendero de Lágrimas</w:t>
            </w:r>
          </w:p>
          <w:p w14:paraId="6134710F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4C30B00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78AF31DA" w14:textId="5F240AE6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del grupo de Seminolas)</w:t>
            </w:r>
          </w:p>
        </w:tc>
      </w:tr>
      <w:tr w:rsidR="00E95A80" w:rsidRPr="00F3392F" w14:paraId="5964E12D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AFB379E" w14:textId="1CE05A2A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Seminola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Coacooche</w:t>
            </w:r>
            <w:proofErr w:type="spellEnd"/>
          </w:p>
          <w:p w14:paraId="72917FFD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sobre la remoción de las tribus</w:t>
            </w:r>
          </w:p>
          <w:p w14:paraId="52E7F3B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29683BC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68E6DD5A" w14:textId="4989B2A0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del grupo de Seminolas)</w:t>
            </w:r>
          </w:p>
        </w:tc>
        <w:tc>
          <w:tcPr>
            <w:tcW w:w="4670" w:type="dxa"/>
            <w:vAlign w:val="center"/>
          </w:tcPr>
          <w:p w14:paraId="6F1CCB91" w14:textId="6DB4F4F3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Guerrero Seminola</w:t>
            </w:r>
          </w:p>
          <w:p w14:paraId="3EBA6BB8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involucrado en las guerras Seminolas</w:t>
            </w:r>
          </w:p>
          <w:p w14:paraId="10C3370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3273A86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(Remoción y reubicación </w:t>
            </w:r>
          </w:p>
          <w:p w14:paraId="7BC6A1A1" w14:textId="23489472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del grupo de Seminolas)</w:t>
            </w:r>
          </w:p>
        </w:tc>
      </w:tr>
      <w:tr w:rsidR="00E95A80" w:rsidRPr="00F3392F" w14:paraId="0E000E3A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3304FB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lastRenderedPageBreak/>
              <w:t>Presidente Thomas Jefferson</w:t>
            </w:r>
          </w:p>
          <w:p w14:paraId="1F6F67D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de las tribus</w:t>
            </w:r>
          </w:p>
          <w:p w14:paraId="0FEF71D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AA04DC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(El Gobierno Federal y </w:t>
            </w:r>
          </w:p>
          <w:p w14:paraId="6C7A8987" w14:textId="1A0FC90A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Tribus de Nativos Americanos)</w:t>
            </w:r>
          </w:p>
        </w:tc>
        <w:tc>
          <w:tcPr>
            <w:tcW w:w="4670" w:type="dxa"/>
            <w:vAlign w:val="center"/>
          </w:tcPr>
          <w:p w14:paraId="70650B8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Presidente James Monroe</w:t>
            </w:r>
          </w:p>
          <w:p w14:paraId="6F7814C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de las tribus</w:t>
            </w:r>
          </w:p>
          <w:p w14:paraId="6CC2154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3D6ED143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(El Gobierno Federal y </w:t>
            </w:r>
          </w:p>
          <w:p w14:paraId="33FAE6B2" w14:textId="22D41678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Tribus de Nativos Americanos)</w:t>
            </w:r>
          </w:p>
        </w:tc>
      </w:tr>
      <w:tr w:rsidR="00E95A80" w:rsidRPr="00F3392F" w14:paraId="12FAB27E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0B16F8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Presidente Andrew Jackson</w:t>
            </w:r>
          </w:p>
          <w:p w14:paraId="0210D2A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sobre la remoción de las tribus</w:t>
            </w:r>
          </w:p>
          <w:p w14:paraId="54B2A1AA" w14:textId="77777777" w:rsidR="00E95A80" w:rsidRPr="00F3392F" w:rsidRDefault="00E95A80" w:rsidP="006D0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0C88332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(El Gobierno Federal y </w:t>
            </w:r>
          </w:p>
          <w:p w14:paraId="7B51F45C" w14:textId="5F5EBEBF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Tribus de Nativos Americanos)</w:t>
            </w:r>
          </w:p>
        </w:tc>
        <w:tc>
          <w:tcPr>
            <w:tcW w:w="4670" w:type="dxa"/>
            <w:vAlign w:val="center"/>
          </w:tcPr>
          <w:p w14:paraId="7EEF8DB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Presidente Andrew Jackson</w:t>
            </w:r>
          </w:p>
          <w:p w14:paraId="650E3931" w14:textId="77777777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habla de su punto de vista sobre </w:t>
            </w:r>
          </w:p>
          <w:p w14:paraId="471C12AC" w14:textId="33E14B30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Nativos Americanos</w:t>
            </w:r>
          </w:p>
          <w:p w14:paraId="1B053A10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2C082F9F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 xml:space="preserve">(El Gobierno Federal y </w:t>
            </w:r>
          </w:p>
          <w:p w14:paraId="12187379" w14:textId="375DFEE4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Grupo de Tribus de Nativos Americanos)</w:t>
            </w:r>
          </w:p>
        </w:tc>
      </w:tr>
      <w:tr w:rsidR="00E95A80" w:rsidRPr="00F3392F" w14:paraId="4E1B59F9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6F63ECF2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Miembro del Congreso que aprobó la Ley de Remoción de los </w:t>
            </w:r>
            <w:proofErr w:type="gram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Indios</w:t>
            </w:r>
            <w:proofErr w:type="gram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, 1830</w:t>
            </w:r>
          </w:p>
          <w:p w14:paraId="6785FA32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7C8E2D8" w14:textId="19DC3ACA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(Grupo de la Ley de Remoción de los Indios)</w:t>
            </w:r>
          </w:p>
        </w:tc>
        <w:tc>
          <w:tcPr>
            <w:tcW w:w="4670" w:type="dxa"/>
            <w:vAlign w:val="center"/>
          </w:tcPr>
          <w:p w14:paraId="65E4030A" w14:textId="5117A27B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El dirigente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Elias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Boudinot</w:t>
            </w:r>
            <w:proofErr w:type="spellEnd"/>
          </w:p>
          <w:p w14:paraId="7755732B" w14:textId="15002FBF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sobre la remoción</w:t>
            </w:r>
          </w:p>
          <w:p w14:paraId="24301EF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0B3396F" w14:textId="65211517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(Grupo de la Ley de Remoción de los Indios)</w:t>
            </w:r>
          </w:p>
        </w:tc>
      </w:tr>
      <w:tr w:rsidR="00E95A80" w:rsidRPr="00F3392F" w14:paraId="74286D89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597085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Choctaw George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Harkins</w:t>
            </w:r>
            <w:proofErr w:type="spellEnd"/>
          </w:p>
          <w:p w14:paraId="3E289574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sobre la remoción de las tribus</w:t>
            </w:r>
          </w:p>
          <w:p w14:paraId="35FA4980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7042C33" w14:textId="5DE27C7B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(Grupo de la Ley de Remoción de los Indios)</w:t>
            </w:r>
          </w:p>
        </w:tc>
        <w:tc>
          <w:tcPr>
            <w:tcW w:w="4670" w:type="dxa"/>
            <w:vAlign w:val="center"/>
          </w:tcPr>
          <w:p w14:paraId="182A69B4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Jefe </w:t>
            </w:r>
            <w:proofErr w:type="spellStart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Cherokee</w:t>
            </w:r>
            <w:proofErr w:type="spellEnd"/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 xml:space="preserve"> John Ross</w:t>
            </w:r>
          </w:p>
          <w:p w14:paraId="2E25E49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bCs/>
                <w:sz w:val="28"/>
                <w:szCs w:val="28"/>
                <w:lang w:val="es"/>
              </w:rPr>
              <w:t>habla sobre la remoción de las tribus</w:t>
            </w:r>
          </w:p>
          <w:p w14:paraId="7EBFA2F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6208BD4" w14:textId="18DCA2D9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Lato" w:hAnsi="Calibri" w:cs="Calibri"/>
                <w:bCs/>
                <w:lang w:val="es"/>
              </w:rPr>
              <w:t>(Grupo de la Ley de Remoción de los Indios)</w:t>
            </w:r>
          </w:p>
        </w:tc>
      </w:tr>
    </w:tbl>
    <w:p w14:paraId="612E13A2" w14:textId="68161E71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23A" w14:textId="77777777" w:rsidR="000A10E5" w:rsidRDefault="000A10E5" w:rsidP="00293785">
      <w:pPr>
        <w:spacing w:after="0" w:line="240" w:lineRule="auto"/>
      </w:pPr>
      <w:r>
        <w:separator/>
      </w:r>
    </w:p>
  </w:endnote>
  <w:endnote w:type="continuationSeparator" w:id="0">
    <w:p w14:paraId="71A6C208" w14:textId="77777777" w:rsidR="000A10E5" w:rsidRDefault="000A10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E1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5ECFB" wp14:editId="02711F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08D00" w14:textId="408C8C9A" w:rsidR="00293785" w:rsidRDefault="004261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80D183950BF448183B5E2616A13A9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10E5">
                                <w:rPr>
                                  <w:bCs/>
                                  <w:lang w:val="es"/>
                                </w:rPr>
                                <w:t>Many Trails of Tears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E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08D00" w14:textId="408C8C9A" w:rsidR="00293785" w:rsidRDefault="000A10E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80D183950BF448183B5E2616A13A9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Many Trails of Tears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8D3E07A" wp14:editId="03577F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8373" w14:textId="77777777" w:rsidR="000A10E5" w:rsidRDefault="000A10E5" w:rsidP="00293785">
      <w:pPr>
        <w:spacing w:after="0" w:line="240" w:lineRule="auto"/>
      </w:pPr>
      <w:r>
        <w:separator/>
      </w:r>
    </w:p>
  </w:footnote>
  <w:footnote w:type="continuationSeparator" w:id="0">
    <w:p w14:paraId="405981DA" w14:textId="77777777" w:rsidR="000A10E5" w:rsidRDefault="000A10E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30717">
    <w:abstractNumId w:val="6"/>
  </w:num>
  <w:num w:numId="2" w16cid:durableId="1693610659">
    <w:abstractNumId w:val="7"/>
  </w:num>
  <w:num w:numId="3" w16cid:durableId="1517814327">
    <w:abstractNumId w:val="0"/>
  </w:num>
  <w:num w:numId="4" w16cid:durableId="1521043379">
    <w:abstractNumId w:val="2"/>
  </w:num>
  <w:num w:numId="5" w16cid:durableId="152915011">
    <w:abstractNumId w:val="3"/>
  </w:num>
  <w:num w:numId="6" w16cid:durableId="1770201148">
    <w:abstractNumId w:val="5"/>
  </w:num>
  <w:num w:numId="7" w16cid:durableId="15811590">
    <w:abstractNumId w:val="4"/>
  </w:num>
  <w:num w:numId="8" w16cid:durableId="177430433">
    <w:abstractNumId w:val="8"/>
  </w:num>
  <w:num w:numId="9" w16cid:durableId="1997414184">
    <w:abstractNumId w:val="9"/>
  </w:num>
  <w:num w:numId="10" w16cid:durableId="603391006">
    <w:abstractNumId w:val="10"/>
  </w:num>
  <w:num w:numId="11" w16cid:durableId="108372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0"/>
    <w:rsid w:val="0004006F"/>
    <w:rsid w:val="00053775"/>
    <w:rsid w:val="0005529A"/>
    <w:rsid w:val="0005619A"/>
    <w:rsid w:val="0008589D"/>
    <w:rsid w:val="000A10E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00B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41CD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5A80"/>
    <w:rsid w:val="00ED24C8"/>
    <w:rsid w:val="00F3392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EDD2D"/>
  <w15:docId w15:val="{816723AE-2D2A-47B1-ADA3-305DD49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D183950BF448183B5E2616A13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5BCA-101A-4CDD-9D6D-4200507F54CC}"/>
      </w:docPartPr>
      <w:docPartBody>
        <w:p w:rsidR="00051C98" w:rsidRDefault="004117E3">
          <w:pPr>
            <w:pStyle w:val="B80D183950BF448183B5E2616A13A9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3"/>
    <w:rsid w:val="00051C98"/>
    <w:rsid w:val="004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0D183950BF448183B5E2616A13A936">
    <w:name w:val="B80D183950BF448183B5E2616A13A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222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Trails of Tears</dc:title>
  <dc:creator>k20center@ou.edu</dc:creator>
  <cp:lastModifiedBy>Catalina Otalora</cp:lastModifiedBy>
  <cp:revision>5</cp:revision>
  <cp:lastPrinted>2022-06-08T21:20:00Z</cp:lastPrinted>
  <dcterms:created xsi:type="dcterms:W3CDTF">2021-05-26T21:25:00Z</dcterms:created>
  <dcterms:modified xsi:type="dcterms:W3CDTF">2022-06-08T21:20:00Z</dcterms:modified>
</cp:coreProperties>
</file>