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045E2" w14:textId="5DBE497D" w:rsidR="00C73EA1" w:rsidRDefault="00E95A80" w:rsidP="00E95A80">
      <w:pPr>
        <w:pStyle w:val="Title"/>
      </w:pPr>
      <w:r>
        <w:t>HISTORICAL MINGLE CARDS</w:t>
      </w:r>
      <w:r w:rsidR="00CE336D">
        <w:t xml:space="preserve"> </w:t>
      </w:r>
    </w:p>
    <w:tbl>
      <w:tblPr>
        <w:tblStyle w:val="TableGrid"/>
        <w:tblW w:w="9340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95A80" w:rsidRPr="00F3392F" w14:paraId="16E93147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6EA19C3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Supreme Court Justice</w:t>
            </w:r>
          </w:p>
          <w:p w14:paraId="48F2306F" w14:textId="534CAB3D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in</w:t>
            </w:r>
          </w:p>
          <w:p w14:paraId="0E38FF5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Cherokee Nation v. Georgia</w:t>
            </w:r>
          </w:p>
          <w:p w14:paraId="3BA8B7D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3AEBFE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(Cherokee Nation &amp; </w:t>
            </w:r>
          </w:p>
          <w:p w14:paraId="1148BBD7" w14:textId="7E9C0D14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Supreme Court Cases Set)</w:t>
            </w:r>
          </w:p>
        </w:tc>
        <w:tc>
          <w:tcPr>
            <w:tcW w:w="4670" w:type="dxa"/>
            <w:vAlign w:val="center"/>
          </w:tcPr>
          <w:p w14:paraId="6A4C57EF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Supreme Court Justice</w:t>
            </w:r>
          </w:p>
          <w:p w14:paraId="0DD66B5B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in</w:t>
            </w:r>
          </w:p>
          <w:p w14:paraId="75E13B6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Cherokee Nation v. Georgia</w:t>
            </w:r>
          </w:p>
          <w:p w14:paraId="5CAFD05A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</w:rPr>
            </w:pPr>
          </w:p>
          <w:p w14:paraId="16FCAE0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(Cherokee Nation &amp; </w:t>
            </w:r>
          </w:p>
          <w:p w14:paraId="2E5AE991" w14:textId="2204389D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Supreme Court Cases Set)</w:t>
            </w:r>
          </w:p>
        </w:tc>
      </w:tr>
      <w:tr w:rsidR="00E95A80" w:rsidRPr="00F3392F" w14:paraId="5A1FBD04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4C5CC154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Supreme Court Justice</w:t>
            </w:r>
          </w:p>
          <w:p w14:paraId="1D71838B" w14:textId="3F52302E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in</w:t>
            </w:r>
          </w:p>
          <w:p w14:paraId="26D01EAD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Worcester v. Georgia</w:t>
            </w:r>
          </w:p>
          <w:p w14:paraId="193588A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FFD1A9A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(Cherokee Nation &amp; </w:t>
            </w:r>
          </w:p>
          <w:p w14:paraId="73B7E6FE" w14:textId="76AC6DCC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Supreme Court Cases Set)</w:t>
            </w:r>
          </w:p>
        </w:tc>
        <w:tc>
          <w:tcPr>
            <w:tcW w:w="4670" w:type="dxa"/>
            <w:vAlign w:val="center"/>
          </w:tcPr>
          <w:p w14:paraId="25D06982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Supreme Court Justice</w:t>
            </w:r>
          </w:p>
          <w:p w14:paraId="476C71E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in</w:t>
            </w:r>
          </w:p>
          <w:p w14:paraId="265A5DF2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Worcester v. Georgia</w:t>
            </w:r>
          </w:p>
          <w:p w14:paraId="73D2DB23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DEF6111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(Cherokee Nation &amp; </w:t>
            </w:r>
          </w:p>
          <w:p w14:paraId="71259123" w14:textId="3BF26A93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Supreme Court Cases Set)</w:t>
            </w:r>
          </w:p>
        </w:tc>
      </w:tr>
      <w:tr w:rsidR="00E95A80" w:rsidRPr="00F3392F" w14:paraId="3CCB7CBF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B73D5E4" w14:textId="7AAE2724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Cherokee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45E13CD5" w14:textId="4F0F3990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</w:t>
            </w:r>
          </w:p>
          <w:p w14:paraId="6CE78946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Trail of Tears</w:t>
            </w:r>
          </w:p>
          <w:p w14:paraId="098A30BA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6563FBA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4714C12" w14:textId="436BB6F2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Cherokees Set)</w:t>
            </w:r>
          </w:p>
        </w:tc>
        <w:tc>
          <w:tcPr>
            <w:tcW w:w="4670" w:type="dxa"/>
            <w:vAlign w:val="center"/>
          </w:tcPr>
          <w:p w14:paraId="7936384D" w14:textId="4911C3FC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Cherokee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301AD1C4" w14:textId="162035E3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</w:t>
            </w:r>
          </w:p>
          <w:p w14:paraId="0FEE2658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Trail of Tears</w:t>
            </w:r>
          </w:p>
          <w:p w14:paraId="3E41C527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color w:val="595959"/>
                <w:sz w:val="28"/>
                <w:szCs w:val="28"/>
              </w:rPr>
            </w:pPr>
          </w:p>
          <w:p w14:paraId="3839E09D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98029A6" w14:textId="05D785EF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Cherokees Set)</w:t>
            </w:r>
          </w:p>
        </w:tc>
      </w:tr>
      <w:tr w:rsidR="00E95A80" w:rsidRPr="00F3392F" w14:paraId="73D269B1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48D84CD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Chief John Ross</w:t>
            </w:r>
          </w:p>
          <w:p w14:paraId="2D07AFF0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Indian Removal Act</w:t>
            </w:r>
          </w:p>
          <w:p w14:paraId="1AF56501" w14:textId="77777777" w:rsidR="00E95A80" w:rsidRPr="00F3392F" w:rsidRDefault="00E95A80" w:rsidP="00F3392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EB254D2" w14:textId="77777777" w:rsidR="00A41CDA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and Relocation </w:t>
            </w:r>
          </w:p>
          <w:p w14:paraId="214FE62D" w14:textId="1F6AC91E" w:rsidR="00E95A80" w:rsidRPr="006D00BE" w:rsidRDefault="00E95A80" w:rsidP="006D00BE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Cherokees Set)</w:t>
            </w:r>
          </w:p>
        </w:tc>
        <w:tc>
          <w:tcPr>
            <w:tcW w:w="4670" w:type="dxa"/>
            <w:vAlign w:val="center"/>
          </w:tcPr>
          <w:p w14:paraId="6074B935" w14:textId="77777777" w:rsidR="00E95A80" w:rsidRPr="00F3392F" w:rsidRDefault="00E95A80" w:rsidP="00F3392F">
            <w:pP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Stand Watie</w:t>
            </w:r>
          </w:p>
          <w:p w14:paraId="78A3158A" w14:textId="6CED47C4" w:rsidR="00F3392F" w:rsidRDefault="00A41CDA" w:rsidP="006D00BE">
            <w:pP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>
              <w:rPr>
                <w:rFonts w:ascii="Calibri" w:eastAsia="Lato" w:hAnsi="Calibri" w:cs="Calibri"/>
                <w:b/>
                <w:sz w:val="28"/>
                <w:szCs w:val="28"/>
              </w:rPr>
              <w:t>p</w:t>
            </w:r>
            <w:r w:rsidR="00E95A80" w:rsidRPr="00F3392F">
              <w:rPr>
                <w:rFonts w:ascii="Calibri" w:eastAsia="Lato" w:hAnsi="Calibri" w:cs="Calibri"/>
                <w:b/>
                <w:sz w:val="28"/>
                <w:szCs w:val="28"/>
              </w:rPr>
              <w:t>rominent Cherokee speaks about Indian Removal Act</w:t>
            </w:r>
          </w:p>
          <w:p w14:paraId="19627F87" w14:textId="77777777" w:rsidR="006D00BE" w:rsidRPr="006D00BE" w:rsidRDefault="006D00BE" w:rsidP="006D00BE">
            <w:pPr>
              <w:pStyle w:val="BodyText"/>
            </w:pPr>
          </w:p>
          <w:p w14:paraId="3D5C7648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and Relocation </w:t>
            </w:r>
          </w:p>
          <w:p w14:paraId="113E2118" w14:textId="7A6CDCB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Cherokees Set)</w:t>
            </w:r>
          </w:p>
        </w:tc>
      </w:tr>
      <w:tr w:rsidR="00E95A80" w:rsidRPr="00F3392F" w14:paraId="101A5BDC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A9A69EE" w14:textId="7AD93BEC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lastRenderedPageBreak/>
              <w:t xml:space="preserve">Chickasaw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30DE861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63CABD6D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D0B83D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4EDD7FF" w14:textId="1F327051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Chickasaws Set)</w:t>
            </w:r>
          </w:p>
        </w:tc>
        <w:tc>
          <w:tcPr>
            <w:tcW w:w="4670" w:type="dxa"/>
            <w:vAlign w:val="center"/>
          </w:tcPr>
          <w:p w14:paraId="790F1A48" w14:textId="10202AD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Chickasaw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5370270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the Trail of Tears</w:t>
            </w:r>
          </w:p>
          <w:p w14:paraId="10952C1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768C0DCD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13842CC1" w14:textId="6DCD42E4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Chickasaws Set)</w:t>
            </w:r>
          </w:p>
        </w:tc>
      </w:tr>
      <w:tr w:rsidR="00E95A80" w:rsidRPr="00F3392F" w14:paraId="303766B4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E889894" w14:textId="50A82610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Chickasaw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t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ribal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c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hief</w:t>
            </w:r>
          </w:p>
          <w:p w14:paraId="3952470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at the Treaty of Pontotoc</w:t>
            </w:r>
          </w:p>
          <w:p w14:paraId="247B822E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</w:rPr>
            </w:pPr>
          </w:p>
          <w:p w14:paraId="20EB2DFF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166C9CD" w14:textId="75FA5DBE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Chickasaws Set)</w:t>
            </w:r>
          </w:p>
        </w:tc>
        <w:tc>
          <w:tcPr>
            <w:tcW w:w="4670" w:type="dxa"/>
            <w:vAlign w:val="center"/>
          </w:tcPr>
          <w:p w14:paraId="5D24E2C5" w14:textId="24125C5D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Chickasaw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t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ribal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c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hief</w:t>
            </w:r>
          </w:p>
          <w:p w14:paraId="6B1C8B3C" w14:textId="77777777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at the Treaty of Pontotoc</w:t>
            </w:r>
          </w:p>
          <w:p w14:paraId="41167DAC" w14:textId="77777777" w:rsidR="00E95A80" w:rsidRPr="00F3392F" w:rsidRDefault="00E95A80" w:rsidP="00F3392F">
            <w:pPr>
              <w:widowControl w:val="0"/>
              <w:spacing w:after="0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B758FCF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3F58B86E" w14:textId="79505FBB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Chickasaws Set)</w:t>
            </w:r>
          </w:p>
        </w:tc>
      </w:tr>
      <w:tr w:rsidR="00E95A80" w:rsidRPr="00F3392F" w14:paraId="59BE7A75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1F47E6D" w14:textId="50DD5D99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Choctaw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2BA2EE0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2492082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1F3E0A1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(Remshuoval &amp; Relocation </w:t>
            </w:r>
          </w:p>
          <w:p w14:paraId="545C3E5C" w14:textId="081AA9E1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Choctaws Set)</w:t>
            </w:r>
          </w:p>
        </w:tc>
        <w:tc>
          <w:tcPr>
            <w:tcW w:w="4670" w:type="dxa"/>
            <w:vAlign w:val="center"/>
          </w:tcPr>
          <w:p w14:paraId="26EB759B" w14:textId="02F3DF7D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Choctaw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320B8DF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0051B0E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2141391E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71D129C8" w14:textId="03FD2355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Choctaws Set)</w:t>
            </w:r>
          </w:p>
        </w:tc>
      </w:tr>
      <w:tr w:rsidR="00E95A80" w:rsidRPr="00F3392F" w14:paraId="1813BDF2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53FC15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Pushmataha</w:t>
            </w:r>
          </w:p>
          <w:p w14:paraId="3C67D03B" w14:textId="62EB2466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Choctaw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c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hief </w:t>
            </w:r>
          </w:p>
          <w:p w14:paraId="49E8D549" w14:textId="46DD8C9A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to his people</w:t>
            </w:r>
          </w:p>
          <w:p w14:paraId="044B319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A91C6BB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3A6E4ECA" w14:textId="5E38F813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Choctaws Set)</w:t>
            </w:r>
          </w:p>
        </w:tc>
        <w:tc>
          <w:tcPr>
            <w:tcW w:w="4670" w:type="dxa"/>
            <w:vAlign w:val="center"/>
          </w:tcPr>
          <w:p w14:paraId="68E9F349" w14:textId="77777777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Choctaw Chief </w:t>
            </w:r>
          </w:p>
          <w:p w14:paraId="3FCA8C6F" w14:textId="75AC2A91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Mushulatubbee</w:t>
            </w:r>
          </w:p>
          <w:p w14:paraId="587A5A6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tribal removal</w:t>
            </w:r>
          </w:p>
          <w:p w14:paraId="68EB510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730470F7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34D17334" w14:textId="5581E393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Choctaws Set)</w:t>
            </w:r>
          </w:p>
        </w:tc>
      </w:tr>
      <w:tr w:rsidR="00E95A80" w:rsidRPr="00F3392F" w14:paraId="36DAF738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31E64315" w14:textId="650E226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lastRenderedPageBreak/>
              <w:t xml:space="preserve">Creek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t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ribal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m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ember</w:t>
            </w:r>
          </w:p>
          <w:p w14:paraId="69A848F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7804A28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C6A1B7A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51667BF" w14:textId="0C6EA985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Creeks Set)</w:t>
            </w:r>
          </w:p>
        </w:tc>
        <w:tc>
          <w:tcPr>
            <w:tcW w:w="4670" w:type="dxa"/>
            <w:vAlign w:val="center"/>
          </w:tcPr>
          <w:p w14:paraId="48922E5D" w14:textId="398B846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Creek </w:t>
            </w:r>
            <w:r w:rsidR="00A41CDA" w:rsidRPr="00A41CDA">
              <w:rPr>
                <w:rFonts w:ascii="Calibri" w:eastAsia="Lato" w:hAnsi="Calibri" w:cs="Calibri"/>
                <w:b/>
                <w:sz w:val="28"/>
                <w:szCs w:val="28"/>
              </w:rPr>
              <w:t>tribal member</w:t>
            </w:r>
          </w:p>
          <w:p w14:paraId="2B098E7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28AB153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876EB15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2797033F" w14:textId="5DACC7B9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Creeks Set)</w:t>
            </w:r>
          </w:p>
        </w:tc>
      </w:tr>
      <w:tr w:rsidR="00E95A80" w:rsidRPr="00F3392F" w14:paraId="2D7FE7E2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0CB85B9C" w14:textId="17CFDE13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Creek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c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hief</w:t>
            </w:r>
          </w:p>
          <w:p w14:paraId="179F1D75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at Treaty of Indian Springs</w:t>
            </w:r>
          </w:p>
          <w:p w14:paraId="4E39C44E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7E7B945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10F1CF27" w14:textId="15256D8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Creeks Set)</w:t>
            </w:r>
          </w:p>
        </w:tc>
        <w:tc>
          <w:tcPr>
            <w:tcW w:w="4670" w:type="dxa"/>
            <w:vAlign w:val="center"/>
          </w:tcPr>
          <w:p w14:paraId="47814B38" w14:textId="0DA6B6BF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Creek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c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hief</w:t>
            </w:r>
          </w:p>
          <w:p w14:paraId="462F81C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at Treaty of Indian Springs</w:t>
            </w:r>
          </w:p>
          <w:p w14:paraId="27919DD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588CCB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27A4B4AE" w14:textId="6FBB751D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Creeks Set)</w:t>
            </w:r>
          </w:p>
        </w:tc>
      </w:tr>
      <w:tr w:rsidR="00E95A80" w:rsidRPr="00F3392F" w14:paraId="3C8E0718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C914ECE" w14:textId="42D2651B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Seminole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t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ribal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m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ember</w:t>
            </w:r>
          </w:p>
          <w:p w14:paraId="6D893B4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44B327B8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831F229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427409F7" w14:textId="6C21CFE8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Seminoles Set)</w:t>
            </w:r>
          </w:p>
        </w:tc>
        <w:tc>
          <w:tcPr>
            <w:tcW w:w="4670" w:type="dxa"/>
            <w:vAlign w:val="center"/>
          </w:tcPr>
          <w:p w14:paraId="28D71771" w14:textId="6097AFF5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Seminole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t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ribal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m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ember</w:t>
            </w:r>
          </w:p>
          <w:p w14:paraId="5EAB003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Trail of Tears</w:t>
            </w:r>
          </w:p>
          <w:p w14:paraId="6134710F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4C30B00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78AF31DA" w14:textId="5F240AE6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Seminoles Set)</w:t>
            </w:r>
          </w:p>
        </w:tc>
      </w:tr>
      <w:tr w:rsidR="00E95A80" w:rsidRPr="00F3392F" w14:paraId="5964E12D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5AFB379E" w14:textId="1CE05A2A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Seminole Chief Coacooche</w:t>
            </w:r>
          </w:p>
          <w:p w14:paraId="72917FFD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tribal removal</w:t>
            </w:r>
          </w:p>
          <w:p w14:paraId="52E7F3B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29683BC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68E6DD5A" w14:textId="4989B2A0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Seminoles Set)</w:t>
            </w:r>
          </w:p>
        </w:tc>
        <w:tc>
          <w:tcPr>
            <w:tcW w:w="4670" w:type="dxa"/>
            <w:vAlign w:val="center"/>
          </w:tcPr>
          <w:p w14:paraId="6F1CCB91" w14:textId="6DB4F4F3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Seminole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w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Warrior</w:t>
            </w:r>
          </w:p>
          <w:p w14:paraId="3EBA6BB8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involved in Seminole wars</w:t>
            </w:r>
          </w:p>
          <w:p w14:paraId="10C33701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3273A864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(Removal &amp; Relocation </w:t>
            </w:r>
          </w:p>
          <w:p w14:paraId="7BC6A1A1" w14:textId="23489472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of the Seminoles Set)</w:t>
            </w:r>
          </w:p>
        </w:tc>
      </w:tr>
      <w:tr w:rsidR="00E95A80" w:rsidRPr="00F3392F" w14:paraId="0E000E3A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3304FB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lastRenderedPageBreak/>
              <w:t>President Thomas Jefferson</w:t>
            </w:r>
          </w:p>
          <w:p w14:paraId="1F6F67D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the tribes</w:t>
            </w:r>
          </w:p>
          <w:p w14:paraId="0FEF71D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6AA04DC3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(The Federal Government &amp; </w:t>
            </w:r>
          </w:p>
          <w:p w14:paraId="6C7A8987" w14:textId="1A0FC90A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Native American Tribes Set)</w:t>
            </w:r>
          </w:p>
        </w:tc>
        <w:tc>
          <w:tcPr>
            <w:tcW w:w="4670" w:type="dxa"/>
            <w:vAlign w:val="center"/>
          </w:tcPr>
          <w:p w14:paraId="70650B86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President James Monroe</w:t>
            </w:r>
          </w:p>
          <w:p w14:paraId="6F7814C7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tribes</w:t>
            </w:r>
          </w:p>
          <w:p w14:paraId="6CC2154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3D6ED143" w14:textId="77777777" w:rsidR="00A41CDA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(The Federal Government &amp; </w:t>
            </w:r>
          </w:p>
          <w:p w14:paraId="33FAE6B2" w14:textId="22D41678" w:rsidR="00E95A80" w:rsidRPr="006D00BE" w:rsidRDefault="00E95A80" w:rsidP="006D00BE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Native American Tribes Set)</w:t>
            </w:r>
          </w:p>
        </w:tc>
      </w:tr>
      <w:tr w:rsidR="00E95A80" w:rsidRPr="00F3392F" w14:paraId="12FAB27E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10B16F8B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President Andrew Jackson</w:t>
            </w:r>
          </w:p>
          <w:p w14:paraId="0210D2A9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tribal removal</w:t>
            </w:r>
          </w:p>
          <w:p w14:paraId="54B2A1AA" w14:textId="77777777" w:rsidR="00E95A80" w:rsidRPr="00F3392F" w:rsidRDefault="00E95A80" w:rsidP="006D0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50C88332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(The Federal Government &amp; </w:t>
            </w:r>
          </w:p>
          <w:p w14:paraId="7B51F45C" w14:textId="5F5EBEBF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Native American Tribes Set)</w:t>
            </w:r>
          </w:p>
        </w:tc>
        <w:tc>
          <w:tcPr>
            <w:tcW w:w="4670" w:type="dxa"/>
            <w:vAlign w:val="center"/>
          </w:tcPr>
          <w:p w14:paraId="7EEF8DB3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President Andrew Jackson</w:t>
            </w:r>
          </w:p>
          <w:p w14:paraId="650E3931" w14:textId="77777777" w:rsidR="00A41CDA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his viewpoint o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n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 </w:t>
            </w:r>
          </w:p>
          <w:p w14:paraId="471C12AC" w14:textId="33E14B30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Native Americans</w:t>
            </w:r>
          </w:p>
          <w:p w14:paraId="1B053A10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2C082F9F" w14:textId="77777777" w:rsidR="00A41CDA" w:rsidRDefault="00E95A80" w:rsidP="00F3392F">
            <w:pPr>
              <w:pStyle w:val="RowHeader"/>
              <w:jc w:val="center"/>
              <w:rPr>
                <w:rFonts w:ascii="Calibri" w:eastAsia="Lato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 xml:space="preserve">(The Federal Government &amp; </w:t>
            </w:r>
          </w:p>
          <w:p w14:paraId="12187379" w14:textId="375DFEE4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Native American Tribes Set)</w:t>
            </w:r>
          </w:p>
        </w:tc>
      </w:tr>
      <w:tr w:rsidR="00E95A80" w:rsidRPr="00F3392F" w14:paraId="4E1B59F9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6F63ECF2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Congress member who approved the Indian Removal Act, 1830</w:t>
            </w:r>
          </w:p>
          <w:p w14:paraId="6785FA32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7C8E2D8" w14:textId="19DC3ACA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(The Indian Removal Act Set)</w:t>
            </w:r>
          </w:p>
        </w:tc>
        <w:tc>
          <w:tcPr>
            <w:tcW w:w="4670" w:type="dxa"/>
            <w:vAlign w:val="center"/>
          </w:tcPr>
          <w:p w14:paraId="65E4030A" w14:textId="5117A27B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Cherokee Leader Elias Boudinot</w:t>
            </w:r>
          </w:p>
          <w:p w14:paraId="7755732B" w14:textId="15002FBF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 xml:space="preserve">speaks about </w:t>
            </w:r>
            <w:r w:rsidR="00A41CDA">
              <w:rPr>
                <w:rFonts w:ascii="Calibri" w:eastAsia="Lato" w:hAnsi="Calibri" w:cs="Calibri"/>
                <w:b/>
                <w:sz w:val="28"/>
                <w:szCs w:val="28"/>
              </w:rPr>
              <w:t>r</w:t>
            </w: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emoval</w:t>
            </w:r>
          </w:p>
          <w:p w14:paraId="24301EF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10B3396F" w14:textId="65211517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(The Indian Removal Act Set)</w:t>
            </w:r>
          </w:p>
        </w:tc>
      </w:tr>
      <w:tr w:rsidR="00E95A80" w:rsidRPr="00F3392F" w14:paraId="74286D89" w14:textId="77777777" w:rsidTr="006D00BE">
        <w:trPr>
          <w:trHeight w:val="2736"/>
        </w:trPr>
        <w:tc>
          <w:tcPr>
            <w:tcW w:w="4670" w:type="dxa"/>
            <w:vAlign w:val="center"/>
          </w:tcPr>
          <w:p w14:paraId="7597085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Choctaw Chief George Harkins</w:t>
            </w:r>
          </w:p>
          <w:p w14:paraId="3E289574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on tribal removal</w:t>
            </w:r>
          </w:p>
          <w:p w14:paraId="35FA4980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47042C33" w14:textId="5DE27C7B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(The Indian Removal Act Set)</w:t>
            </w:r>
          </w:p>
        </w:tc>
        <w:tc>
          <w:tcPr>
            <w:tcW w:w="4670" w:type="dxa"/>
            <w:vAlign w:val="center"/>
          </w:tcPr>
          <w:p w14:paraId="182A69B4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Cherokee Chief John Ross</w:t>
            </w:r>
          </w:p>
          <w:p w14:paraId="2E25E49A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F3392F">
              <w:rPr>
                <w:rFonts w:ascii="Calibri" w:eastAsia="Lato" w:hAnsi="Calibri" w:cs="Calibri"/>
                <w:b/>
                <w:sz w:val="28"/>
                <w:szCs w:val="28"/>
              </w:rPr>
              <w:t>speaks about tribal removal</w:t>
            </w:r>
          </w:p>
          <w:p w14:paraId="7EBFA2FC" w14:textId="77777777" w:rsidR="00E95A80" w:rsidRPr="00F3392F" w:rsidRDefault="00E95A80" w:rsidP="00F3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28"/>
                <w:szCs w:val="28"/>
              </w:rPr>
            </w:pPr>
          </w:p>
          <w:p w14:paraId="06208BD4" w14:textId="18DCA2D9" w:rsidR="00E95A80" w:rsidRPr="00F3392F" w:rsidRDefault="00E95A80" w:rsidP="00F3392F">
            <w:pPr>
              <w:pStyle w:val="RowHeader"/>
              <w:jc w:val="center"/>
              <w:rPr>
                <w:rFonts w:ascii="Calibri" w:hAnsi="Calibri" w:cs="Calibri"/>
              </w:rPr>
            </w:pPr>
            <w:r w:rsidRPr="00F3392F">
              <w:rPr>
                <w:rFonts w:ascii="Calibri" w:eastAsia="Lato" w:hAnsi="Calibri" w:cs="Calibri"/>
              </w:rPr>
              <w:t>(The Indian Removal Act Set)</w:t>
            </w:r>
          </w:p>
        </w:tc>
      </w:tr>
    </w:tbl>
    <w:p w14:paraId="612E13A2" w14:textId="68161E71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23A" w14:textId="77777777" w:rsidR="000A10E5" w:rsidRDefault="000A10E5" w:rsidP="00293785">
      <w:pPr>
        <w:spacing w:after="0" w:line="240" w:lineRule="auto"/>
      </w:pPr>
      <w:r>
        <w:separator/>
      </w:r>
    </w:p>
  </w:endnote>
  <w:endnote w:type="continuationSeparator" w:id="0">
    <w:p w14:paraId="71A6C208" w14:textId="77777777" w:rsidR="000A10E5" w:rsidRDefault="000A10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E1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5ECFB" wp14:editId="02711F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08D00" w14:textId="408C8C9A" w:rsidR="00293785" w:rsidRDefault="000A10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80D183950BF448183B5E2616A13A9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00BE">
                                <w:t>Many Trails of Tears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E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08D00" w14:textId="408C8C9A" w:rsidR="00293785" w:rsidRDefault="000A10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80D183950BF448183B5E2616A13A9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00BE">
                          <w:t>Many Trails of Tears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D3E07A" wp14:editId="03577F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8373" w14:textId="77777777" w:rsidR="000A10E5" w:rsidRDefault="000A10E5" w:rsidP="00293785">
      <w:pPr>
        <w:spacing w:after="0" w:line="240" w:lineRule="auto"/>
      </w:pPr>
      <w:r>
        <w:separator/>
      </w:r>
    </w:p>
  </w:footnote>
  <w:footnote w:type="continuationSeparator" w:id="0">
    <w:p w14:paraId="405981DA" w14:textId="77777777" w:rsidR="000A10E5" w:rsidRDefault="000A10E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0"/>
    <w:rsid w:val="0004006F"/>
    <w:rsid w:val="00053775"/>
    <w:rsid w:val="0005619A"/>
    <w:rsid w:val="0008589D"/>
    <w:rsid w:val="000A10E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00B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41CD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5A80"/>
    <w:rsid w:val="00ED24C8"/>
    <w:rsid w:val="00F3392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EDD2D"/>
  <w15:docId w15:val="{816723AE-2D2A-47B1-ADA3-305DD49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D183950BF448183B5E2616A13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5BCA-101A-4CDD-9D6D-4200507F54CC}"/>
      </w:docPartPr>
      <w:docPartBody>
        <w:p w:rsidR="00000000" w:rsidRDefault="004117E3">
          <w:pPr>
            <w:pStyle w:val="B80D183950BF448183B5E2616A13A9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3"/>
    <w:rsid w:val="004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0D183950BF448183B5E2616A13A936">
    <w:name w:val="B80D183950BF448183B5E2616A13A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221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Trails of Tears</dc:title>
  <dc:creator>k20center@ou.edu</dc:creator>
  <cp:lastModifiedBy>K20 Center</cp:lastModifiedBy>
  <cp:revision>3</cp:revision>
  <cp:lastPrinted>2016-07-14T14:08:00Z</cp:lastPrinted>
  <dcterms:created xsi:type="dcterms:W3CDTF">2021-05-26T21:25:00Z</dcterms:created>
  <dcterms:modified xsi:type="dcterms:W3CDTF">2021-05-27T01:07:00Z</dcterms:modified>
</cp:coreProperties>
</file>