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21AD87C" w14:textId="1907C7C3" w:rsidR="00446C13" w:rsidRPr="00DC7A6D" w:rsidRDefault="00E65CEE" w:rsidP="00DC7A6D">
      <w:pPr>
        <w:pStyle w:val="Title"/>
      </w:pPr>
      <w:r>
        <w:t>Short Story</w:t>
      </w:r>
    </w:p>
    <w:p w14:paraId="1D2C7555" w14:textId="56CFBEB6" w:rsidR="00446C13" w:rsidRDefault="00D92C40" w:rsidP="001C6CA5">
      <w:pPr>
        <w:pStyle w:val="Heading1"/>
      </w:pPr>
      <w:proofErr w:type="spellStart"/>
      <w:proofErr w:type="gramStart"/>
      <w:r>
        <w:t>Kai‘</w:t>
      </w:r>
      <w:proofErr w:type="gramEnd"/>
      <w:r>
        <w:t>ulani</w:t>
      </w:r>
      <w:proofErr w:type="spellEnd"/>
      <w:r>
        <w:t xml:space="preserve"> and Kekahu Make Pancakes</w:t>
      </w:r>
    </w:p>
    <w:p w14:paraId="3FED79F9" w14:textId="1AD6A963" w:rsidR="00446C13" w:rsidRDefault="00D92C40" w:rsidP="00677A0E">
      <w:pPr>
        <w:pStyle w:val="Heading2"/>
      </w:pPr>
      <w:r>
        <w:t>An Aerospace Engineering Story</w:t>
      </w:r>
    </w:p>
    <w:p w14:paraId="2265C380" w14:textId="47DEA6E9" w:rsidR="00D92C40" w:rsidRDefault="00D92C40" w:rsidP="00F0039A">
      <w:pPr>
        <w:spacing w:after="0"/>
      </w:pPr>
    </w:p>
    <w:p w14:paraId="203C9DF1" w14:textId="4CD47FC5" w:rsidR="00A6631E" w:rsidRDefault="00604142" w:rsidP="002C276F">
      <w:pPr>
        <w:pStyle w:val="BodyText"/>
        <w:ind w:firstLine="720"/>
      </w:pPr>
      <w:r w:rsidRPr="001D62C1">
        <w:t>“</w:t>
      </w:r>
      <w:r>
        <w:t xml:space="preserve">... </w:t>
      </w:r>
      <w:r w:rsidRPr="001D62C1">
        <w:t>The end</w:t>
      </w:r>
      <w:r>
        <w:t xml:space="preserve">. </w:t>
      </w:r>
      <w:r w:rsidRPr="001D62C1">
        <w:t>Good night</w:t>
      </w:r>
      <w:r>
        <w:t>,</w:t>
      </w:r>
      <w:r w:rsidRPr="001D62C1">
        <w:t xml:space="preserve"> my loves. Aloha </w:t>
      </w:r>
      <w:proofErr w:type="spellStart"/>
      <w:r w:rsidRPr="001D62C1">
        <w:t>wau</w:t>
      </w:r>
      <w:proofErr w:type="spellEnd"/>
      <w:r w:rsidRPr="001D62C1">
        <w:t xml:space="preserve"> i</w:t>
      </w:r>
      <w:r w:rsidRPr="00C525DB">
        <w:t>ā</w:t>
      </w:r>
      <w:r w:rsidRPr="001D62C1">
        <w:t xml:space="preserve"> </w:t>
      </w:r>
      <w:proofErr w:type="spellStart"/>
      <w:r w:rsidRPr="001D62C1">
        <w:t>ʻolua</w:t>
      </w:r>
      <w:proofErr w:type="spellEnd"/>
      <w:r w:rsidRPr="001D62C1">
        <w:t>,”</w:t>
      </w:r>
      <w:r w:rsidR="00A6631E">
        <w:t xml:space="preserve"> Tūtū Wahine whispered as she gently put the puke down on the bookshelf and left the room. </w:t>
      </w:r>
    </w:p>
    <w:p w14:paraId="6D0B1351" w14:textId="40AAF503" w:rsidR="00A6631E" w:rsidRDefault="00B21417" w:rsidP="002C276F">
      <w:pPr>
        <w:pStyle w:val="BodyText"/>
        <w:ind w:firstLine="720"/>
      </w:pPr>
      <w:r w:rsidRPr="00CC636F">
        <w:t>As Kekahu drift</w:t>
      </w:r>
      <w:r>
        <w:t>ed</w:t>
      </w:r>
      <w:r w:rsidRPr="00CC636F">
        <w:t xml:space="preserve"> off to sleep, his sister call</w:t>
      </w:r>
      <w:r>
        <w:t>ed</w:t>
      </w:r>
      <w:r w:rsidRPr="00CC636F">
        <w:t xml:space="preserve"> to him from across the room.</w:t>
      </w:r>
      <w:r>
        <w:t xml:space="preserve"> </w:t>
      </w:r>
      <w:r w:rsidR="00A6631E">
        <w:t xml:space="preserve">“Kekahu, Kekahu. Tomorrow is Tūtū </w:t>
      </w:r>
      <w:proofErr w:type="spellStart"/>
      <w:r w:rsidR="00A6631E">
        <w:t>Wahine’s</w:t>
      </w:r>
      <w:proofErr w:type="spellEnd"/>
      <w:r w:rsidR="00A6631E">
        <w:t xml:space="preserve"> birthday. We should do something really special for her.” </w:t>
      </w:r>
    </w:p>
    <w:p w14:paraId="23B370F3" w14:textId="699DC9D1" w:rsidR="00A6631E" w:rsidRDefault="00A6631E" w:rsidP="002C276F">
      <w:pPr>
        <w:pStyle w:val="BodyText"/>
        <w:ind w:firstLine="720"/>
      </w:pPr>
      <w:r>
        <w:t>“What if we make her breakfast in bed?</w:t>
      </w:r>
      <w:r w:rsidR="00B21417">
        <w:t>”</w:t>
      </w:r>
      <w:r>
        <w:t xml:space="preserve"> Kekahu whispered as he closed his eyes. </w:t>
      </w:r>
      <w:r w:rsidR="00B21417">
        <w:t>“</w:t>
      </w:r>
      <w:r w:rsidR="00B21417">
        <w:t xml:space="preserve">We can make her favorite </w:t>
      </w:r>
      <w:r w:rsidR="00BE04BA">
        <w:t>‘</w:t>
      </w:r>
      <w:r w:rsidR="00B21417">
        <w:t>ulu pancakes.”</w:t>
      </w:r>
      <w:r w:rsidR="00B21417">
        <w:t xml:space="preserve"> </w:t>
      </w:r>
    </w:p>
    <w:p w14:paraId="57FC159F" w14:textId="4858E1EB" w:rsidR="00A6631E" w:rsidRDefault="00A6631E" w:rsidP="002C276F">
      <w:pPr>
        <w:pStyle w:val="BodyText"/>
        <w:ind w:firstLine="720"/>
      </w:pPr>
      <w:r>
        <w:t>“That</w:t>
      </w:r>
      <w:r w:rsidR="00276F66">
        <w:t>’</w:t>
      </w:r>
      <w:r>
        <w:t xml:space="preserve">s a great idea! </w:t>
      </w:r>
      <w:r w:rsidR="00AC1E90" w:rsidRPr="00497DA4">
        <w:t xml:space="preserve">Aloha </w:t>
      </w:r>
      <w:proofErr w:type="spellStart"/>
      <w:r w:rsidR="00AC1E90" w:rsidRPr="00497DA4">
        <w:t>wau</w:t>
      </w:r>
      <w:proofErr w:type="spellEnd"/>
      <w:r w:rsidR="00AC1E90" w:rsidRPr="00497DA4">
        <w:t xml:space="preserve"> i</w:t>
      </w:r>
      <w:r w:rsidR="00AC1E90" w:rsidRPr="00C525DB">
        <w:t>ā</w:t>
      </w:r>
      <w:r w:rsidR="00AC1E90" w:rsidRPr="00497DA4">
        <w:t xml:space="preserve"> ʻoe</w:t>
      </w:r>
      <w:r>
        <w:t>,” Kaiʻulani</w:t>
      </w:r>
      <w:r w:rsidR="00292C3F">
        <w:t xml:space="preserve"> said</w:t>
      </w:r>
      <w:r>
        <w:t xml:space="preserve">. </w:t>
      </w:r>
    </w:p>
    <w:p w14:paraId="44B1DA32" w14:textId="0E46472E" w:rsidR="00A6631E" w:rsidRDefault="00A6631E" w:rsidP="006A5DE9">
      <w:pPr>
        <w:pStyle w:val="BodyText"/>
        <w:ind w:firstLine="720"/>
      </w:pPr>
      <w:r>
        <w:t>“</w:t>
      </w:r>
      <w:r w:rsidR="00AC1E90" w:rsidRPr="00497DA4">
        <w:t xml:space="preserve">Aloha </w:t>
      </w:r>
      <w:proofErr w:type="spellStart"/>
      <w:r w:rsidR="00AC1E90" w:rsidRPr="00497DA4">
        <w:t>wau</w:t>
      </w:r>
      <w:proofErr w:type="spellEnd"/>
      <w:r w:rsidR="00AC1E90" w:rsidRPr="00497DA4">
        <w:t xml:space="preserve"> i</w:t>
      </w:r>
      <w:r w:rsidR="00AC1E90" w:rsidRPr="00C525DB">
        <w:t>ā</w:t>
      </w:r>
      <w:r w:rsidR="00AC1E90" w:rsidRPr="00497DA4">
        <w:t xml:space="preserve"> ʻoe</w:t>
      </w:r>
      <w:r>
        <w:t xml:space="preserve">,” Kekahu </w:t>
      </w:r>
      <w:r w:rsidR="00292C3F">
        <w:t xml:space="preserve">replied </w:t>
      </w:r>
      <w:r>
        <w:t xml:space="preserve">as they both </w:t>
      </w:r>
      <w:r w:rsidR="00B105DE">
        <w:t>fell</w:t>
      </w:r>
      <w:r>
        <w:t xml:space="preserve"> </w:t>
      </w:r>
      <w:r w:rsidR="00B105DE">
        <w:t>a</w:t>
      </w:r>
      <w:r>
        <w:t xml:space="preserve">sleep. </w:t>
      </w:r>
    </w:p>
    <w:p w14:paraId="392562D0" w14:textId="6A4C9AC1" w:rsidR="0013799A" w:rsidRDefault="0013799A" w:rsidP="005253D1">
      <w:pPr>
        <w:pStyle w:val="BodyText"/>
        <w:jc w:val="center"/>
      </w:pPr>
      <w:r>
        <w:t>*</w:t>
      </w:r>
    </w:p>
    <w:p w14:paraId="58FD66B5" w14:textId="268936DF" w:rsidR="00A6631E" w:rsidRDefault="0056612C" w:rsidP="006A5DE9">
      <w:pPr>
        <w:pStyle w:val="BodyText"/>
        <w:ind w:firstLine="720"/>
      </w:pPr>
      <w:r w:rsidRPr="0056612C">
        <w:t xml:space="preserve">The next morning, the early summer sun peeked through the window and shined directly on </w:t>
      </w:r>
      <w:proofErr w:type="spellStart"/>
      <w:r w:rsidRPr="0056612C">
        <w:t>Kekahu’s</w:t>
      </w:r>
      <w:proofErr w:type="spellEnd"/>
      <w:r w:rsidRPr="0056612C">
        <w:t xml:space="preserve"> sleepy face. Kekahu slowly opened his eyes and wiped away the </w:t>
      </w:r>
      <w:proofErr w:type="spellStart"/>
      <w:r w:rsidRPr="0056612C">
        <w:t>maka</w:t>
      </w:r>
      <w:proofErr w:type="spellEnd"/>
      <w:r w:rsidRPr="0056612C">
        <w:t xml:space="preserve"> </w:t>
      </w:r>
      <w:proofErr w:type="spellStart"/>
      <w:r w:rsidRPr="0056612C">
        <w:t>piapia</w:t>
      </w:r>
      <w:proofErr w:type="spellEnd"/>
      <w:r w:rsidRPr="0056612C">
        <w:t xml:space="preserve"> from his face. He knew that if Ka </w:t>
      </w:r>
      <w:proofErr w:type="spellStart"/>
      <w:r w:rsidRPr="0056612C">
        <w:t>Lā</w:t>
      </w:r>
      <w:proofErr w:type="spellEnd"/>
      <w:r w:rsidRPr="0056612C">
        <w:t xml:space="preserve"> was peeking through his window, it was time to get up and greet the day. Kekahu stood at the edge of his bed and started to chant</w:t>
      </w:r>
      <w:r w:rsidR="00A6631E">
        <w:t xml:space="preserve">, “E ala e, </w:t>
      </w:r>
      <w:r w:rsidR="00DC1124">
        <w:t>k</w:t>
      </w:r>
      <w:r w:rsidR="00A6631E">
        <w:t xml:space="preserve">a </w:t>
      </w:r>
      <w:proofErr w:type="spellStart"/>
      <w:r w:rsidR="00DC1124">
        <w:t>l</w:t>
      </w:r>
      <w:r w:rsidR="00A6631E">
        <w:t>ā</w:t>
      </w:r>
      <w:proofErr w:type="spellEnd"/>
      <w:r w:rsidR="00A6631E">
        <w:t xml:space="preserve"> i ka</w:t>
      </w:r>
      <w:r w:rsidR="001E6686">
        <w:t xml:space="preserve"> </w:t>
      </w:r>
      <w:proofErr w:type="spellStart"/>
      <w:r w:rsidR="00A6631E">
        <w:t>hikina</w:t>
      </w:r>
      <w:proofErr w:type="spellEnd"/>
      <w:r w:rsidR="00A6631E">
        <w:t xml:space="preserve">…” </w:t>
      </w:r>
    </w:p>
    <w:p w14:paraId="77D901BF" w14:textId="4B209BFF" w:rsidR="00A6631E" w:rsidRDefault="0000239E" w:rsidP="002C276F">
      <w:pPr>
        <w:pStyle w:val="BodyText"/>
        <w:ind w:firstLine="720"/>
      </w:pPr>
      <w:r w:rsidRPr="000F5AF0">
        <w:t xml:space="preserve">Kaiʻulani heard Kekahu greeting Ka </w:t>
      </w:r>
      <w:proofErr w:type="spellStart"/>
      <w:r w:rsidRPr="000F5AF0">
        <w:t>Lā</w:t>
      </w:r>
      <w:proofErr w:type="spellEnd"/>
      <w:r w:rsidRPr="000F5AF0">
        <w:t xml:space="preserve"> and jumped out of bed</w:t>
      </w:r>
      <w:r>
        <w:t>,</w:t>
      </w:r>
      <w:r w:rsidRPr="000F5AF0">
        <w:t xml:space="preserve"> excited to cook</w:t>
      </w:r>
      <w:r>
        <w:t xml:space="preserve"> </w:t>
      </w:r>
      <w:r w:rsidRPr="000F5AF0">
        <w:t xml:space="preserve">breakfast for Tūtū Wahine. The two </w:t>
      </w:r>
      <w:r>
        <w:t>siblings</w:t>
      </w:r>
      <w:r w:rsidRPr="000F5AF0">
        <w:t xml:space="preserve"> quickly changed clothes and went outside to pick some oh</w:t>
      </w:r>
      <w:r>
        <w:t>-</w:t>
      </w:r>
      <w:r w:rsidRPr="000F5AF0">
        <w:t>so</w:t>
      </w:r>
      <w:r>
        <w:t>-</w:t>
      </w:r>
      <w:r w:rsidRPr="000F5AF0">
        <w:t xml:space="preserve">sweet </w:t>
      </w:r>
      <w:r w:rsidRPr="00497DA4">
        <w:t>ʻ</w:t>
      </w:r>
      <w:r w:rsidRPr="00D678AB">
        <w:t>ulu</w:t>
      </w:r>
      <w:r w:rsidRPr="000F5AF0">
        <w:t>.</w:t>
      </w:r>
      <w:r w:rsidR="00DC1124">
        <w:t xml:space="preserve"> </w:t>
      </w:r>
    </w:p>
    <w:p w14:paraId="32D8D72D" w14:textId="413EB9A8" w:rsidR="00A6631E" w:rsidRDefault="005A588A" w:rsidP="002C276F">
      <w:pPr>
        <w:pStyle w:val="BodyText"/>
        <w:ind w:firstLine="720"/>
      </w:pPr>
      <w:r w:rsidRPr="000F5AF0">
        <w:t xml:space="preserve">With </w:t>
      </w:r>
      <w:r>
        <w:t>a</w:t>
      </w:r>
      <w:r w:rsidRPr="000F5AF0">
        <w:t xml:space="preserve"> mango picker in hand, Kaiʻulani stood on her tippy toes and tried to reach the lowest</w:t>
      </w:r>
      <w:r>
        <w:t>-</w:t>
      </w:r>
      <w:r w:rsidRPr="000F5AF0">
        <w:t xml:space="preserve">hanging fruit. To </w:t>
      </w:r>
      <w:r>
        <w:t>her</w:t>
      </w:r>
      <w:r w:rsidRPr="000F5AF0">
        <w:t xml:space="preserve"> surprise, no </w:t>
      </w:r>
      <w:r w:rsidRPr="00497DA4">
        <w:t>ʻ</w:t>
      </w:r>
      <w:r w:rsidRPr="000F5AF0">
        <w:t xml:space="preserve">ulu fruits were in reach. </w:t>
      </w:r>
    </w:p>
    <w:p w14:paraId="435405EA" w14:textId="61638052" w:rsidR="00A6631E" w:rsidRDefault="007C386A" w:rsidP="002C276F">
      <w:pPr>
        <w:pStyle w:val="BodyText"/>
        <w:ind w:firstLine="720"/>
      </w:pPr>
      <w:r w:rsidRPr="00D678AB">
        <w:t>“</w:t>
      </w:r>
      <w:proofErr w:type="spellStart"/>
      <w:r>
        <w:t>A</w:t>
      </w:r>
      <w:r w:rsidRPr="000E4AF5">
        <w:t>uwē</w:t>
      </w:r>
      <w:proofErr w:type="spellEnd"/>
      <w:r>
        <w:t xml:space="preserve">! I guess one of us needs to climb the tree. </w:t>
      </w:r>
      <w:r w:rsidRPr="00BC5554">
        <w:t>Jan-ken-po?”</w:t>
      </w:r>
      <w:r w:rsidR="00A6631E">
        <w:t xml:space="preserve"> Kaiʻulani </w:t>
      </w:r>
      <w:r>
        <w:t xml:space="preserve">suggested </w:t>
      </w:r>
      <w:r w:rsidR="00A6631E">
        <w:t xml:space="preserve">as she clenched her fist. </w:t>
      </w:r>
    </w:p>
    <w:p w14:paraId="3875DFF2" w14:textId="018DE4E4" w:rsidR="00A6631E" w:rsidRDefault="00B72E7C" w:rsidP="002C276F">
      <w:pPr>
        <w:pStyle w:val="BodyText"/>
        <w:ind w:firstLine="720"/>
      </w:pPr>
      <w:r>
        <w:t xml:space="preserve">“Ready... </w:t>
      </w:r>
      <w:r w:rsidRPr="00BC5554">
        <w:t>Jan-ken-po</w:t>
      </w:r>
      <w:r>
        <w:t>. Rock beats scissors!”</w:t>
      </w:r>
      <w:r w:rsidR="00A6631E">
        <w:t xml:space="preserve"> Kekahu yelled with a grin on his face. </w:t>
      </w:r>
    </w:p>
    <w:p w14:paraId="4DECF976" w14:textId="031E2D14" w:rsidR="001C0DDF" w:rsidRDefault="001C0DDF" w:rsidP="002C276F">
      <w:pPr>
        <w:pStyle w:val="BodyText"/>
        <w:ind w:firstLine="720"/>
      </w:pPr>
      <w:r w:rsidRPr="009A6B11">
        <w:t xml:space="preserve">Kaiʻulani laughed and made her way up the tall </w:t>
      </w:r>
      <w:r w:rsidRPr="00497DA4">
        <w:t>ʻ</w:t>
      </w:r>
      <w:r w:rsidRPr="009A6B11">
        <w:t>ulu tree.</w:t>
      </w:r>
      <w:r>
        <w:t xml:space="preserve"> As she gently tossed a ripe </w:t>
      </w:r>
      <w:r w:rsidRPr="00497DA4">
        <w:t>ʻ</w:t>
      </w:r>
      <w:r w:rsidRPr="000F5AF0">
        <w:t>ulu fruit</w:t>
      </w:r>
      <w:r>
        <w:t xml:space="preserve"> from the top of the tree, she shouted,</w:t>
      </w:r>
      <w:r w:rsidR="00A6631E">
        <w:t xml:space="preserve"> </w:t>
      </w:r>
      <w:r w:rsidR="00B30EFF" w:rsidRPr="00D678AB">
        <w:t>“</w:t>
      </w:r>
      <w:proofErr w:type="spellStart"/>
      <w:r w:rsidR="00B30EFF">
        <w:t>H</w:t>
      </w:r>
      <w:r w:rsidR="00B30EFF">
        <w:rPr>
          <w:rFonts w:cstheme="minorHAnsi"/>
        </w:rPr>
        <w:t>ū</w:t>
      </w:r>
      <w:r w:rsidR="00B30EFF">
        <w:t>i</w:t>
      </w:r>
      <w:proofErr w:type="spellEnd"/>
      <w:r w:rsidR="00B30EFF">
        <w:t xml:space="preserve">! Catch!” </w:t>
      </w:r>
    </w:p>
    <w:p w14:paraId="0B1F7608" w14:textId="6E79B3A0" w:rsidR="00A6631E" w:rsidRPr="001C0DDF" w:rsidRDefault="00A6631E" w:rsidP="002C276F">
      <w:pPr>
        <w:pStyle w:val="BodyText"/>
        <w:ind w:firstLine="720"/>
        <w:rPr>
          <w:i/>
          <w:iCs/>
        </w:rPr>
      </w:pPr>
      <w:r w:rsidRPr="001C0DDF">
        <w:rPr>
          <w:i/>
          <w:iCs/>
        </w:rPr>
        <w:t xml:space="preserve">SPLAT! </w:t>
      </w:r>
    </w:p>
    <w:p w14:paraId="7D156CAE" w14:textId="6E75A1D5" w:rsidR="00A6631E" w:rsidRDefault="00553862" w:rsidP="002C276F">
      <w:pPr>
        <w:pStyle w:val="BodyText"/>
        <w:ind w:firstLine="720"/>
      </w:pPr>
      <w:r>
        <w:t>“</w:t>
      </w:r>
      <w:r w:rsidRPr="00EB1953">
        <w:t xml:space="preserve">E Kaiʻulani </w:t>
      </w:r>
      <w:proofErr w:type="spellStart"/>
      <w:r w:rsidRPr="00EB1953">
        <w:t>makaʻala</w:t>
      </w:r>
      <w:proofErr w:type="spellEnd"/>
      <w:r>
        <w:t xml:space="preserve">,” </w:t>
      </w:r>
      <w:r w:rsidR="00651B8B">
        <w:t xml:space="preserve">Kekahu </w:t>
      </w:r>
      <w:r w:rsidR="00276744">
        <w:t>said</w:t>
      </w:r>
      <w:r w:rsidR="00651B8B">
        <w:t>. “</w:t>
      </w:r>
      <w:r w:rsidRPr="00EB1953">
        <w:t>You are throwing it so hard!”</w:t>
      </w:r>
      <w:r w:rsidR="00A6631E">
        <w:t xml:space="preserve"> </w:t>
      </w:r>
    </w:p>
    <w:p w14:paraId="5C69ECD0" w14:textId="124A2C79" w:rsidR="00A6631E" w:rsidRDefault="00BF3718" w:rsidP="002C276F">
      <w:pPr>
        <w:pStyle w:val="BodyText"/>
        <w:ind w:firstLine="720"/>
      </w:pPr>
      <w:r w:rsidRPr="00D678AB">
        <w:t>“</w:t>
      </w:r>
      <w:proofErr w:type="spellStart"/>
      <w:r w:rsidRPr="00903D03">
        <w:t>Aʻole</w:t>
      </w:r>
      <w:proofErr w:type="spellEnd"/>
      <w:r w:rsidRPr="00903D03">
        <w:t>, it</w:t>
      </w:r>
      <w:r>
        <w:t>’</w:t>
      </w:r>
      <w:r w:rsidRPr="00903D03">
        <w:t>s not me</w:t>
      </w:r>
      <w:r>
        <w:t>—i</w:t>
      </w:r>
      <w:r w:rsidRPr="00903D03">
        <w:t>t</w:t>
      </w:r>
      <w:r>
        <w:t>’</w:t>
      </w:r>
      <w:r w:rsidRPr="00903D03">
        <w:t>s gravity!</w:t>
      </w:r>
      <w:r w:rsidR="007A4078">
        <w:t xml:space="preserve">” </w:t>
      </w:r>
      <w:r w:rsidR="007A4078">
        <w:t>Kaiʻulani ex</w:t>
      </w:r>
      <w:r w:rsidR="007A4078">
        <w:t>claim</w:t>
      </w:r>
      <w:r w:rsidR="007A4078">
        <w:t>ed</w:t>
      </w:r>
      <w:r w:rsidR="007A4078">
        <w:t>.</w:t>
      </w:r>
      <w:r w:rsidRPr="00903D03">
        <w:t xml:space="preserve"> </w:t>
      </w:r>
      <w:r w:rsidR="007A4078">
        <w:t>“</w:t>
      </w:r>
      <w:r w:rsidRPr="00903D03">
        <w:t xml:space="preserve">I think gravity is pulling it down, making it </w:t>
      </w:r>
      <w:r>
        <w:t xml:space="preserve">fall </w:t>
      </w:r>
      <w:r w:rsidRPr="00903D03">
        <w:t>a lot faster</w:t>
      </w:r>
      <w:r>
        <w:t xml:space="preserve"> than I tossed it</w:t>
      </w:r>
      <w:r w:rsidR="00A6631E">
        <w:t>.</w:t>
      </w:r>
      <w:r w:rsidR="007A4078">
        <w:t>”</w:t>
      </w:r>
      <w:r w:rsidR="00A6631E">
        <w:t xml:space="preserve"> </w:t>
      </w:r>
    </w:p>
    <w:p w14:paraId="5AAB6DAA" w14:textId="1031E64E" w:rsidR="00A6631E" w:rsidRDefault="00A6631E" w:rsidP="002C276F">
      <w:pPr>
        <w:pStyle w:val="BodyText"/>
        <w:ind w:firstLine="720"/>
      </w:pPr>
      <w:r>
        <w:lastRenderedPageBreak/>
        <w:t>“Just keep going. I</w:t>
      </w:r>
      <w:r w:rsidR="000B1CEE">
        <w:t xml:space="preserve"> wi</w:t>
      </w:r>
      <w:r>
        <w:t>ll catch one eventually,” Kekahu</w:t>
      </w:r>
      <w:r w:rsidR="00A243BE">
        <w:t xml:space="preserve"> replied</w:t>
      </w:r>
      <w:r>
        <w:t>.</w:t>
      </w:r>
      <w:r w:rsidR="007A4078">
        <w:t xml:space="preserve"> </w:t>
      </w:r>
    </w:p>
    <w:p w14:paraId="3D70445D" w14:textId="5F0BB720" w:rsidR="00A6631E" w:rsidRDefault="00A6631E" w:rsidP="002C276F">
      <w:pPr>
        <w:pStyle w:val="BodyText"/>
        <w:ind w:firstLine="720"/>
      </w:pPr>
      <w:r>
        <w:t xml:space="preserve">Kaiʻulani </w:t>
      </w:r>
      <w:r w:rsidR="00DF74B8">
        <w:t xml:space="preserve">sighed. </w:t>
      </w:r>
      <w:r w:rsidR="00B50DF3" w:rsidRPr="00D678AB">
        <w:t>“</w:t>
      </w:r>
      <w:proofErr w:type="spellStart"/>
      <w:r w:rsidR="00B50DF3" w:rsidRPr="00903D03">
        <w:t>Aʻole</w:t>
      </w:r>
      <w:proofErr w:type="spellEnd"/>
      <w:r w:rsidR="00B50DF3">
        <w:t>. W</w:t>
      </w:r>
      <w:r w:rsidR="00B50DF3" w:rsidRPr="00E7011F">
        <w:t>e can't waste good food</w:t>
      </w:r>
      <w:r w:rsidR="00B50DF3">
        <w:t xml:space="preserve">. </w:t>
      </w:r>
      <w:r w:rsidR="0029587F">
        <w:t>D</w:t>
      </w:r>
      <w:r w:rsidR="0029587F" w:rsidRPr="00E7011F">
        <w:t xml:space="preserve">on't you remember the story that Tūtū </w:t>
      </w:r>
      <w:proofErr w:type="spellStart"/>
      <w:r w:rsidR="0029587F" w:rsidRPr="00E7011F">
        <w:t>Kāne</w:t>
      </w:r>
      <w:proofErr w:type="spellEnd"/>
      <w:r w:rsidR="0029587F" w:rsidRPr="00E7011F">
        <w:t xml:space="preserve"> told us? He said that long ago the people of </w:t>
      </w:r>
      <w:proofErr w:type="spellStart"/>
      <w:r w:rsidR="0029587F" w:rsidRPr="00E7011F">
        <w:t>Hawaiʻi</w:t>
      </w:r>
      <w:proofErr w:type="spellEnd"/>
      <w:r w:rsidR="0029587F" w:rsidRPr="00E7011F">
        <w:t xml:space="preserve"> experienced a famine</w:t>
      </w:r>
      <w:r w:rsidR="0029587F">
        <w:t>,</w:t>
      </w:r>
      <w:r w:rsidR="0029587F" w:rsidRPr="00E7011F">
        <w:t xml:space="preserve"> and the god </w:t>
      </w:r>
      <w:proofErr w:type="spellStart"/>
      <w:r w:rsidR="0029587F" w:rsidRPr="00E7011F">
        <w:t>Kū</w:t>
      </w:r>
      <w:proofErr w:type="spellEnd"/>
      <w:r w:rsidR="0029587F" w:rsidRPr="00E7011F">
        <w:t xml:space="preserve"> made the ultimate sacrifice to save the people. </w:t>
      </w:r>
      <w:proofErr w:type="spellStart"/>
      <w:r w:rsidR="0029587F" w:rsidRPr="00E7011F">
        <w:t>Kū</w:t>
      </w:r>
      <w:proofErr w:type="spellEnd"/>
      <w:r w:rsidR="0029587F" w:rsidRPr="00E7011F">
        <w:t xml:space="preserve"> saw that his family and community were in need, so he dug head</w:t>
      </w:r>
      <w:r w:rsidR="0029587F">
        <w:t>-</w:t>
      </w:r>
      <w:r w:rsidR="0029587F" w:rsidRPr="00E7011F">
        <w:t xml:space="preserve">first into the earth and disappeared into the </w:t>
      </w:r>
      <w:proofErr w:type="spellStart"/>
      <w:r w:rsidR="0029587F" w:rsidRPr="00E7011F">
        <w:t>ʻāina</w:t>
      </w:r>
      <w:proofErr w:type="spellEnd"/>
      <w:r w:rsidR="0029587F" w:rsidRPr="00E7011F">
        <w:t xml:space="preserve">. A few days </w:t>
      </w:r>
      <w:r w:rsidR="0029587F">
        <w:t>late</w:t>
      </w:r>
      <w:r w:rsidR="0029587F" w:rsidRPr="00E7011F">
        <w:t xml:space="preserve">r, an </w:t>
      </w:r>
      <w:r w:rsidR="0029587F">
        <w:t>‘u</w:t>
      </w:r>
      <w:r w:rsidR="0029587F" w:rsidRPr="00E7011F">
        <w:t>lu tree grew from th</w:t>
      </w:r>
      <w:r w:rsidR="0029587F">
        <w:t>e</w:t>
      </w:r>
      <w:r w:rsidR="0029587F" w:rsidRPr="00E7011F">
        <w:t xml:space="preserve"> same spot. That tree provided fruit for his whole family and community. Just like that </w:t>
      </w:r>
      <w:r w:rsidR="0029587F">
        <w:t>‘u</w:t>
      </w:r>
      <w:r w:rsidR="0029587F" w:rsidRPr="00E7011F">
        <w:t xml:space="preserve">lu tree in the story, this tree feeds our </w:t>
      </w:r>
      <w:proofErr w:type="spellStart"/>
      <w:r w:rsidR="0029587F" w:rsidRPr="00E7011F">
        <w:t>ʻohana</w:t>
      </w:r>
      <w:proofErr w:type="spellEnd"/>
      <w:r w:rsidR="0029587F" w:rsidRPr="00E7011F">
        <w:t>. We have to think of another way to get this sweet fruit down without wasting it.”</w:t>
      </w:r>
      <w:r w:rsidR="0029587F">
        <w:t xml:space="preserve"> </w:t>
      </w:r>
    </w:p>
    <w:p w14:paraId="2833C0A0" w14:textId="7969849A" w:rsidR="00590745" w:rsidRDefault="004926A5" w:rsidP="002C276F">
      <w:pPr>
        <w:pStyle w:val="BodyText"/>
        <w:ind w:firstLine="720"/>
      </w:pPr>
      <w:r>
        <w:t>Kekahu called back to his sister with his hands cupped around his mouth,</w:t>
      </w:r>
      <w:r>
        <w:t xml:space="preserve"> “</w:t>
      </w:r>
      <w:r w:rsidR="00590745">
        <w:t>Okay, then let's Facetime Anakē Likolani for some advice. She is very akamai.”</w:t>
      </w:r>
      <w:r w:rsidR="00590745">
        <w:t xml:space="preserve"> </w:t>
      </w:r>
    </w:p>
    <w:p w14:paraId="2687ED4B" w14:textId="02568BB1" w:rsidR="00A6631E" w:rsidRPr="00600B9F" w:rsidRDefault="00600B9F" w:rsidP="002C276F">
      <w:pPr>
        <w:pStyle w:val="BodyText"/>
        <w:ind w:firstLine="720"/>
        <w:rPr>
          <w:i/>
          <w:iCs/>
        </w:rPr>
      </w:pPr>
      <w:r w:rsidRPr="00600B9F">
        <w:rPr>
          <w:i/>
          <w:iCs/>
        </w:rPr>
        <w:t>R</w:t>
      </w:r>
      <w:r w:rsidRPr="00600B9F">
        <w:rPr>
          <w:i/>
          <w:iCs/>
        </w:rPr>
        <w:t>ING! RING</w:t>
      </w:r>
      <w:r w:rsidR="00A6631E" w:rsidRPr="00600B9F">
        <w:rPr>
          <w:i/>
          <w:iCs/>
        </w:rPr>
        <w:t xml:space="preserve">! </w:t>
      </w:r>
    </w:p>
    <w:p w14:paraId="72659F40" w14:textId="787654D9" w:rsidR="00A6631E" w:rsidRDefault="00A6631E" w:rsidP="002C276F">
      <w:pPr>
        <w:pStyle w:val="BodyText"/>
        <w:ind w:firstLine="720"/>
      </w:pPr>
      <w:r>
        <w:t xml:space="preserve">“Aloha </w:t>
      </w:r>
      <w:proofErr w:type="spellStart"/>
      <w:r>
        <w:t>kāua</w:t>
      </w:r>
      <w:proofErr w:type="spellEnd"/>
      <w:r>
        <w:t xml:space="preserve">!” Likolani </w:t>
      </w:r>
      <w:r w:rsidR="008E2EB0">
        <w:t xml:space="preserve">greeted them </w:t>
      </w:r>
      <w:r>
        <w:t xml:space="preserve">as </w:t>
      </w:r>
      <w:r w:rsidR="008E2EB0">
        <w:t>she appeared</w:t>
      </w:r>
      <w:r>
        <w:t xml:space="preserve"> on the screen of </w:t>
      </w:r>
      <w:proofErr w:type="spellStart"/>
      <w:r>
        <w:t>Kekahu</w:t>
      </w:r>
      <w:r>
        <w:t>’</w:t>
      </w:r>
      <w:r>
        <w:t>s</w:t>
      </w:r>
      <w:proofErr w:type="spellEnd"/>
      <w:r>
        <w:t xml:space="preserve"> </w:t>
      </w:r>
      <w:r>
        <w:t xml:space="preserve">phone. </w:t>
      </w:r>
    </w:p>
    <w:p w14:paraId="4399C087" w14:textId="48C90DFF" w:rsidR="00A6631E" w:rsidRDefault="00144E62" w:rsidP="002C276F">
      <w:pPr>
        <w:pStyle w:val="BodyText"/>
        <w:ind w:firstLine="720"/>
      </w:pPr>
      <w:r>
        <w:t>“Aloha Anakē Likolani!</w:t>
      </w:r>
      <w:r>
        <w:t xml:space="preserve">” Kekahu </w:t>
      </w:r>
      <w:r w:rsidR="003E639F">
        <w:t>responded</w:t>
      </w:r>
      <w:r w:rsidR="004C59E8">
        <w:t>.</w:t>
      </w:r>
      <w:r>
        <w:t xml:space="preserve"> </w:t>
      </w:r>
      <w:r w:rsidR="004C59E8">
        <w:t>“</w:t>
      </w:r>
      <w:r>
        <w:t xml:space="preserve">Kaiʻulani and I are trying to get sweet ‘ulu down from the tree so we can make Tūtū Wahine her favorite ‘ulu pancakes. The problem is the fruits are too high to use the mango stick, but it’s too risky to throw the ‘ulu from the tree. I know you are akamai because you are an aerospace engineer. Can you help us think of a solution to our problem?” </w:t>
      </w:r>
    </w:p>
    <w:p w14:paraId="375A7FFD" w14:textId="076A737D" w:rsidR="00A6631E" w:rsidRDefault="00E702D1" w:rsidP="002C276F">
      <w:pPr>
        <w:pStyle w:val="BodyText"/>
        <w:ind w:firstLine="720"/>
      </w:pPr>
      <w:r w:rsidRPr="00E702D1">
        <w:t xml:space="preserve">Anakē Likolani was currently working at the </w:t>
      </w:r>
      <w:proofErr w:type="spellStart"/>
      <w:r w:rsidRPr="00E702D1">
        <w:t>Hawaiʻi</w:t>
      </w:r>
      <w:proofErr w:type="spellEnd"/>
      <w:r w:rsidRPr="00E702D1">
        <w:t xml:space="preserve"> Space Exploration Analog and Simulation Site on Mauna Loa. Kekahu could see her smile and nod her head, but there was a delay in her audio response.</w:t>
      </w:r>
      <w:r>
        <w:t xml:space="preserve"> </w:t>
      </w:r>
    </w:p>
    <w:p w14:paraId="09CDC2E9" w14:textId="2F68050C" w:rsidR="00A6631E" w:rsidRDefault="00A6631E" w:rsidP="002C276F">
      <w:pPr>
        <w:pStyle w:val="BodyText"/>
        <w:ind w:firstLine="720"/>
      </w:pPr>
      <w:r>
        <w:t xml:space="preserve">After a few seconds, </w:t>
      </w:r>
      <w:r w:rsidR="00233BD3">
        <w:t>Likolani</w:t>
      </w:r>
      <w:r>
        <w:t xml:space="preserve"> re</w:t>
      </w:r>
      <w:r w:rsidR="00E702D1">
        <w:t>plie</w:t>
      </w:r>
      <w:r>
        <w:t xml:space="preserve">d, </w:t>
      </w:r>
      <w:r w:rsidR="00A227D2">
        <w:t xml:space="preserve">“Sure thing! Right now, I’m working on parts for a spacecraft that will land on Mars, and our biggest concern is ensuring we make a parachute large enough to create as much drag as possible, while taking into consideration the type of atmosphere that surrounds Mars.” </w:t>
      </w:r>
    </w:p>
    <w:p w14:paraId="685C4F1E" w14:textId="2DB2B6F7" w:rsidR="00A6631E" w:rsidRDefault="00A6631E" w:rsidP="002C276F">
      <w:pPr>
        <w:pStyle w:val="BodyText"/>
        <w:ind w:firstLine="720"/>
      </w:pPr>
      <w:r>
        <w:t xml:space="preserve">“Drag! What's that?” </w:t>
      </w:r>
      <w:r w:rsidR="00920C24">
        <w:t>Kaiʻulani called out as she climbed down from the tree</w:t>
      </w:r>
      <w:r>
        <w:t xml:space="preserve">. </w:t>
      </w:r>
    </w:p>
    <w:p w14:paraId="0E8EFE17" w14:textId="5E511350" w:rsidR="00A6631E" w:rsidRDefault="00A6631E" w:rsidP="002C276F">
      <w:pPr>
        <w:pStyle w:val="BodyText"/>
        <w:ind w:firstLine="720"/>
      </w:pPr>
      <w:r>
        <w:t>“Drag has to do with the atmosphere</w:t>
      </w:r>
      <w:r w:rsidR="00466E2A">
        <w:t>,”</w:t>
      </w:r>
      <w:r>
        <w:t xml:space="preserve"> </w:t>
      </w:r>
      <w:r w:rsidR="00C42231">
        <w:t>Likolani</w:t>
      </w:r>
      <w:r w:rsidR="00C42231">
        <w:t xml:space="preserve"> explained.</w:t>
      </w:r>
      <w:r>
        <w:t xml:space="preserve"> </w:t>
      </w:r>
      <w:r w:rsidR="00466E2A">
        <w:t>“</w:t>
      </w:r>
      <w:r w:rsidR="009B6F5A">
        <w:t xml:space="preserve">Even though we can't see or touch the atmosphere, it is still made up of stuff. </w:t>
      </w:r>
      <w:proofErr w:type="gramStart"/>
      <w:r w:rsidR="009B6F5A">
        <w:t>So</w:t>
      </w:r>
      <w:proofErr w:type="gramEnd"/>
      <w:r w:rsidR="009B6F5A">
        <w:t xml:space="preserve"> when an object moves through the atmosphere, it pushes all that stuff around, and that stuff pushes back. That stuff pushing back is called drag—and a well-designed parachute will create drag to slow down an object, </w:t>
      </w:r>
      <w:r w:rsidR="000A243A">
        <w:t xml:space="preserve">just </w:t>
      </w:r>
      <w:r w:rsidR="009B6F5A">
        <w:t>like your ‘ulu.”</w:t>
      </w:r>
      <w:r w:rsidR="009B6F5A">
        <w:t xml:space="preserve"> </w:t>
      </w:r>
    </w:p>
    <w:p w14:paraId="4BE66B9A" w14:textId="018CC3E5" w:rsidR="00480138" w:rsidRDefault="00422E70" w:rsidP="002C276F">
      <w:pPr>
        <w:pStyle w:val="BodyText"/>
        <w:ind w:firstLine="720"/>
      </w:pPr>
      <w:r>
        <w:t>“A parachute!</w:t>
      </w:r>
      <w:r w:rsidR="00C86A55">
        <w:t xml:space="preserve">” </w:t>
      </w:r>
      <w:r w:rsidR="00C86A55">
        <w:t>Kaiʻulani</w:t>
      </w:r>
      <w:r w:rsidR="00C86A55">
        <w:t xml:space="preserve"> exclaimed.</w:t>
      </w:r>
      <w:r>
        <w:t xml:space="preserve"> </w:t>
      </w:r>
      <w:r w:rsidR="00C86A55">
        <w:t>“</w:t>
      </w:r>
      <w:r>
        <w:t>What a great idea, Anakē. Mahalo! I wish we were cool like you and got to create the newest technology.”</w:t>
      </w:r>
      <w:r w:rsidR="00C86A55">
        <w:t xml:space="preserve"> </w:t>
      </w:r>
    </w:p>
    <w:p w14:paraId="087EBFB2" w14:textId="6EE0831F" w:rsidR="00C86A55" w:rsidRDefault="00160109" w:rsidP="002C276F">
      <w:pPr>
        <w:pStyle w:val="BodyText"/>
        <w:ind w:firstLine="720"/>
      </w:pPr>
      <w:r>
        <w:t>Likolani rushed to reassure the keiki.</w:t>
      </w:r>
      <w:r>
        <w:t xml:space="preserve"> </w:t>
      </w:r>
      <w:r w:rsidR="00B864AE">
        <w:t xml:space="preserve">“You are still creating technology, Kaiʻulani. </w:t>
      </w:r>
      <w:r w:rsidR="002C0789">
        <w:t>Remember, t</w:t>
      </w:r>
      <w:r w:rsidR="00B864AE">
        <w:t>echnology is anything that people create or design to help them solve problems</w:t>
      </w:r>
      <w:r w:rsidR="009E4680">
        <w:t xml:space="preserve">, </w:t>
      </w:r>
      <w:r w:rsidR="009E4680">
        <w:lastRenderedPageBreak/>
        <w:t>and</w:t>
      </w:r>
      <w:r w:rsidR="00B864AE">
        <w:t xml:space="preserve"> I know you will make a great parachute to solve your problem. Don't forget to use the </w:t>
      </w:r>
      <w:r w:rsidR="00B864AE" w:rsidRPr="00EF0229">
        <w:t>engineering design process</w:t>
      </w:r>
      <w:r w:rsidR="00B864AE">
        <w:t xml:space="preserve"> that I taught you both. I only wish I could be there to eat those ‘ono ‘ulu pancakes.” </w:t>
      </w:r>
    </w:p>
    <w:p w14:paraId="0E7A6280" w14:textId="77777777" w:rsidR="00CE45E5" w:rsidRDefault="00CE45E5" w:rsidP="002C276F">
      <w:pPr>
        <w:pStyle w:val="BodyText"/>
        <w:ind w:firstLine="720"/>
      </w:pPr>
      <w:proofErr w:type="gramStart"/>
      <w:r>
        <w:t>Both keiki</w:t>
      </w:r>
      <w:proofErr w:type="gramEnd"/>
      <w:r>
        <w:t xml:space="preserve"> waved goodbye</w:t>
      </w:r>
      <w:r>
        <w:t xml:space="preserve">. </w:t>
      </w:r>
      <w:r>
        <w:t xml:space="preserve">“Mahalo, Anakē, a hui </w:t>
      </w:r>
      <w:proofErr w:type="spellStart"/>
      <w:r>
        <w:t>hou</w:t>
      </w:r>
      <w:proofErr w:type="spellEnd"/>
      <w:r>
        <w:t xml:space="preserve">!” </w:t>
      </w:r>
    </w:p>
    <w:p w14:paraId="315B792F" w14:textId="2DFC41B6" w:rsidR="004B22F1" w:rsidRDefault="00CE45E5" w:rsidP="002C276F">
      <w:pPr>
        <w:pStyle w:val="BodyText"/>
        <w:ind w:firstLine="720"/>
      </w:pPr>
      <w:r>
        <w:t>Kekahu ended the Facetime call</w:t>
      </w:r>
      <w:r>
        <w:t>, and</w:t>
      </w:r>
      <w:r>
        <w:t xml:space="preserve"> </w:t>
      </w:r>
      <w:r>
        <w:t>t</w:t>
      </w:r>
      <w:r>
        <w:t>he two siblings started collecting the items they wanted to use for their parachute.</w:t>
      </w:r>
      <w:r w:rsidR="003300F0">
        <w:t xml:space="preserve"> </w:t>
      </w:r>
    </w:p>
    <w:p w14:paraId="07C8F4AB" w14:textId="21ABFFB4" w:rsidR="00FC7774" w:rsidRDefault="00FC7774" w:rsidP="002C276F">
      <w:pPr>
        <w:pStyle w:val="BodyText"/>
        <w:ind w:firstLine="720"/>
      </w:pPr>
      <w:r>
        <w:t>“Okay, so I’m thinking we will need a canopy, a suspension line, and a load or a basket to hold our ‘ulu fruit</w:t>
      </w:r>
      <w:r>
        <w:t>,</w:t>
      </w:r>
      <w:r>
        <w:t xml:space="preserve">” </w:t>
      </w:r>
      <w:r>
        <w:t xml:space="preserve">Kekahu suggested. </w:t>
      </w:r>
    </w:p>
    <w:p w14:paraId="43279973" w14:textId="7D6C7092" w:rsidR="00BD18B8" w:rsidRDefault="00A6631E" w:rsidP="002C276F">
      <w:pPr>
        <w:pStyle w:val="BodyText"/>
        <w:ind w:firstLine="720"/>
      </w:pPr>
      <w:r>
        <w:t>“That</w:t>
      </w:r>
      <w:r w:rsidR="000931CA">
        <w:t>’</w:t>
      </w:r>
      <w:r>
        <w:t>s a great idea</w:t>
      </w:r>
      <w:r w:rsidR="00215A4E">
        <w:t xml:space="preserve">!” </w:t>
      </w:r>
      <w:r w:rsidR="00215A4E">
        <w:t>Kaiʻulani said</w:t>
      </w:r>
      <w:r w:rsidR="00215A4E">
        <w:t>.</w:t>
      </w:r>
      <w:r>
        <w:t xml:space="preserve"> </w:t>
      </w:r>
      <w:r w:rsidR="00BD18B8">
        <w:t>“</w:t>
      </w:r>
      <w:r w:rsidR="00BD18B8">
        <w:t>Let</w:t>
      </w:r>
      <w:r w:rsidR="00EA7CA0">
        <w:t>’</w:t>
      </w:r>
      <w:r w:rsidR="00BD18B8">
        <w:t xml:space="preserve">s make a plan by drawing out what we imagine and then creating a list of materials.” </w:t>
      </w:r>
    </w:p>
    <w:p w14:paraId="1C7046B6" w14:textId="77777777" w:rsidR="002D561A" w:rsidRDefault="00442B6E" w:rsidP="002C276F">
      <w:pPr>
        <w:pStyle w:val="BodyText"/>
        <w:ind w:firstLine="720"/>
      </w:pPr>
      <w:r>
        <w:t>Kaiʻulani ran in</w:t>
      </w:r>
      <w:r w:rsidR="005664FB">
        <w:t>side</w:t>
      </w:r>
      <w:r>
        <w:t xml:space="preserve"> the house to grab a notebook and a pencil. </w:t>
      </w:r>
    </w:p>
    <w:p w14:paraId="58C4ABC7" w14:textId="5DE4BAA2" w:rsidR="002D561A" w:rsidRDefault="002D561A" w:rsidP="002D561A">
      <w:pPr>
        <w:pStyle w:val="BodyText"/>
        <w:jc w:val="center"/>
      </w:pPr>
      <w:r>
        <w:t>*</w:t>
      </w:r>
    </w:p>
    <w:p w14:paraId="5E8C24DF" w14:textId="1A556306" w:rsidR="00A6631E" w:rsidRDefault="00442B6E" w:rsidP="002C276F">
      <w:pPr>
        <w:pStyle w:val="BodyText"/>
        <w:ind w:firstLine="720"/>
      </w:pPr>
      <w:r>
        <w:t xml:space="preserve">After a few minutes, their plan was created, and the two of them worked on a parachute with some string, a towel, and a bucket. Kekahu grabbed a handful of small rocks and dumped them into the bucket. </w:t>
      </w:r>
    </w:p>
    <w:p w14:paraId="13849DEC" w14:textId="77777777" w:rsidR="000A58EE" w:rsidRDefault="00790C7C" w:rsidP="002C276F">
      <w:pPr>
        <w:pStyle w:val="BodyText"/>
        <w:ind w:firstLine="720"/>
      </w:pPr>
      <w:r>
        <w:t>“Let’s pretend these rocks are the ‘ulu fruit and test it out!”</w:t>
      </w:r>
      <w:r>
        <w:t xml:space="preserve"> </w:t>
      </w:r>
      <w:r w:rsidR="00A6631E">
        <w:t xml:space="preserve">Kekahu said as he grabbed the heavy parachute and climbed up the tree. </w:t>
      </w:r>
    </w:p>
    <w:p w14:paraId="62675B47" w14:textId="796ADBF1" w:rsidR="00FC1625" w:rsidRDefault="00FC1625" w:rsidP="002C276F">
      <w:pPr>
        <w:pStyle w:val="BodyText"/>
        <w:ind w:firstLine="720"/>
      </w:pPr>
      <w:r>
        <w:t xml:space="preserve">He dropped the parachute, and it quickly hit the ground with a </w:t>
      </w:r>
      <w:r w:rsidRPr="004A5237">
        <w:rPr>
          <w:i/>
          <w:iCs/>
        </w:rPr>
        <w:t>thud</w:t>
      </w:r>
      <w:r>
        <w:t xml:space="preserve">. </w:t>
      </w:r>
    </w:p>
    <w:p w14:paraId="3FE77810" w14:textId="1FEDF7F4" w:rsidR="007840E4" w:rsidRDefault="00D943C8" w:rsidP="002C276F">
      <w:pPr>
        <w:pStyle w:val="BodyText"/>
        <w:ind w:firstLine="720"/>
      </w:pPr>
      <w:r>
        <w:t>“Oh no!</w:t>
      </w:r>
      <w:r w:rsidR="000576AF">
        <w:t xml:space="preserve">” </w:t>
      </w:r>
      <w:r w:rsidR="000576AF">
        <w:t>Kaiʻulani</w:t>
      </w:r>
      <w:r w:rsidR="000576AF">
        <w:t xml:space="preserve"> frowned.</w:t>
      </w:r>
      <w:r>
        <w:t xml:space="preserve"> </w:t>
      </w:r>
      <w:r w:rsidR="000576AF">
        <w:t>“</w:t>
      </w:r>
      <w:r>
        <w:t>All the rocks fell out, and the bucket still fell really fast. I think we need a bigger parachute to create more drag</w:t>
      </w:r>
      <w:r w:rsidR="000576AF">
        <w:t>.</w:t>
      </w:r>
      <w:r>
        <w:t xml:space="preserve">” </w:t>
      </w:r>
    </w:p>
    <w:p w14:paraId="7046C532" w14:textId="77777777" w:rsidR="00EE2010" w:rsidRDefault="007840E4" w:rsidP="002C276F">
      <w:pPr>
        <w:pStyle w:val="BodyText"/>
        <w:ind w:firstLine="720"/>
      </w:pPr>
      <w:r>
        <w:t xml:space="preserve">She </w:t>
      </w:r>
      <w:r>
        <w:t xml:space="preserve">ran away in search of a new parachute to use. </w:t>
      </w:r>
    </w:p>
    <w:p w14:paraId="5A2C09F8" w14:textId="2DBA9E08" w:rsidR="00EE2010" w:rsidRDefault="00EE2010" w:rsidP="00EE2010">
      <w:pPr>
        <w:pStyle w:val="BodyText"/>
        <w:jc w:val="center"/>
      </w:pPr>
      <w:r>
        <w:t>*</w:t>
      </w:r>
    </w:p>
    <w:p w14:paraId="18D66BA7" w14:textId="6607F417" w:rsidR="00A6631E" w:rsidRDefault="007840E4" w:rsidP="002C276F">
      <w:pPr>
        <w:pStyle w:val="BodyText"/>
        <w:ind w:firstLine="720"/>
      </w:pPr>
      <w:r>
        <w:t xml:space="preserve">Minutes later, she came back holding an old tarp they used to cover the kennel of Bully, their pet dog. </w:t>
      </w:r>
    </w:p>
    <w:p w14:paraId="700D46FB" w14:textId="4604E6D7" w:rsidR="00496D8E" w:rsidRDefault="00025413" w:rsidP="002C276F">
      <w:pPr>
        <w:pStyle w:val="BodyText"/>
        <w:ind w:firstLine="720"/>
      </w:pPr>
      <w:r>
        <w:t>“Mom and Dad said they were going to throw this away</w:t>
      </w:r>
      <w:r w:rsidR="00D85431">
        <w:t xml:space="preserve">,” </w:t>
      </w:r>
      <w:r w:rsidR="00D85431">
        <w:t>Kaiʻulani</w:t>
      </w:r>
      <w:r w:rsidR="00D85431">
        <w:t xml:space="preserve"> said</w:t>
      </w:r>
      <w:r w:rsidR="00496D8E">
        <w:t xml:space="preserve"> while</w:t>
      </w:r>
      <w:r w:rsidR="00D85431">
        <w:t xml:space="preserve"> </w:t>
      </w:r>
      <w:r w:rsidR="00905A8C">
        <w:t>placing the tarp alongside</w:t>
      </w:r>
      <w:r w:rsidR="00D85431">
        <w:t xml:space="preserve"> the </w:t>
      </w:r>
      <w:r w:rsidR="00496D8E">
        <w:t xml:space="preserve">other </w:t>
      </w:r>
      <w:r w:rsidR="00D85431">
        <w:t>materials.</w:t>
      </w:r>
      <w:r>
        <w:t xml:space="preserve"> </w:t>
      </w:r>
      <w:r w:rsidR="00D85431">
        <w:t>“</w:t>
      </w:r>
      <w:r>
        <w:t>Maybe we can cut it to make a bigger parachute that will create more drag.”</w:t>
      </w:r>
      <w:r w:rsidR="00496D8E">
        <w:t xml:space="preserve"> </w:t>
      </w:r>
    </w:p>
    <w:p w14:paraId="5AA070E6" w14:textId="1B76A300" w:rsidR="003B194E" w:rsidRDefault="003B194E" w:rsidP="002C276F">
      <w:pPr>
        <w:pStyle w:val="BodyText"/>
        <w:ind w:firstLine="720"/>
      </w:pPr>
      <w:r>
        <w:t>Kaiʻulani and Kekahu worked hard</w:t>
      </w:r>
      <w:r w:rsidR="00DC5A9A">
        <w:t>,</w:t>
      </w:r>
      <w:r>
        <w:t xml:space="preserve"> cutting the </w:t>
      </w:r>
      <w:proofErr w:type="gramStart"/>
      <w:r>
        <w:t>materials</w:t>
      </w:r>
      <w:proofErr w:type="gramEnd"/>
      <w:r>
        <w:t xml:space="preserve"> and testing their design over and over again to ensure a safe landing. After several attempts, their parachute was finally ready to hold the sweet ‘ulu. </w:t>
      </w:r>
    </w:p>
    <w:p w14:paraId="03F71249" w14:textId="77777777" w:rsidR="00623314" w:rsidRDefault="009813C0" w:rsidP="002C276F">
      <w:pPr>
        <w:pStyle w:val="BodyText"/>
        <w:ind w:firstLine="720"/>
      </w:pPr>
      <w:r>
        <w:t xml:space="preserve">“Ready?” </w:t>
      </w:r>
      <w:r>
        <w:t xml:space="preserve">Kaiʻulani shouted from the top of the tree, holding the parachute and bucket with the ‘ulu fruit inside. </w:t>
      </w:r>
    </w:p>
    <w:p w14:paraId="1DF8B240" w14:textId="426A52CB" w:rsidR="009813C0" w:rsidRDefault="009813C0" w:rsidP="002C276F">
      <w:pPr>
        <w:pStyle w:val="BodyText"/>
        <w:ind w:firstLine="720"/>
      </w:pPr>
      <w:r>
        <w:lastRenderedPageBreak/>
        <w:t xml:space="preserve">Kekahu nodded. </w:t>
      </w:r>
    </w:p>
    <w:p w14:paraId="180EFA89" w14:textId="004CF310" w:rsidR="00A6631E" w:rsidRDefault="00623314" w:rsidP="002C276F">
      <w:pPr>
        <w:pStyle w:val="BodyText"/>
        <w:ind w:firstLine="720"/>
      </w:pPr>
      <w:r>
        <w:t xml:space="preserve">“Okay, here it comes!” </w:t>
      </w:r>
      <w:r w:rsidR="00A6631E">
        <w:t xml:space="preserve">Kaiʻulani released the parachute, and it floated down safely. </w:t>
      </w:r>
    </w:p>
    <w:p w14:paraId="39EAE80C" w14:textId="77777777" w:rsidR="003B118D" w:rsidRDefault="00A6631E" w:rsidP="002C276F">
      <w:pPr>
        <w:pStyle w:val="BodyText"/>
        <w:ind w:firstLine="720"/>
      </w:pPr>
      <w:r>
        <w:t>“YES! It worked!” Kekahu</w:t>
      </w:r>
      <w:r w:rsidR="003B118D">
        <w:t xml:space="preserve"> yelled as he</w:t>
      </w:r>
      <w:r>
        <w:t xml:space="preserve"> jumped for joy</w:t>
      </w:r>
      <w:r w:rsidR="003B118D">
        <w:t>.</w:t>
      </w:r>
      <w:r>
        <w:t xml:space="preserve"> </w:t>
      </w:r>
    </w:p>
    <w:p w14:paraId="1F9BFB43" w14:textId="5A0095C5" w:rsidR="00490C9E" w:rsidRDefault="00644950" w:rsidP="002C276F">
      <w:pPr>
        <w:pStyle w:val="BodyText"/>
        <w:ind w:firstLine="720"/>
      </w:pPr>
      <w:r>
        <w:t xml:space="preserve">The two siblings took the ‘ulu fruit back into the house and started to cook Tūtū </w:t>
      </w:r>
      <w:proofErr w:type="spellStart"/>
      <w:r>
        <w:t>Wahine’s</w:t>
      </w:r>
      <w:proofErr w:type="spellEnd"/>
      <w:r>
        <w:t xml:space="preserve"> favorite pancakes. </w:t>
      </w:r>
    </w:p>
    <w:p w14:paraId="637E85CC" w14:textId="23323117" w:rsidR="008B5B53" w:rsidRDefault="008B5B53" w:rsidP="008B5B53">
      <w:pPr>
        <w:pStyle w:val="BodyText"/>
        <w:jc w:val="center"/>
      </w:pPr>
      <w:r>
        <w:t>*</w:t>
      </w:r>
    </w:p>
    <w:p w14:paraId="6ECE3DED" w14:textId="4648241C" w:rsidR="00644950" w:rsidRDefault="00644950" w:rsidP="002C276F">
      <w:pPr>
        <w:pStyle w:val="BodyText"/>
        <w:ind w:firstLine="720"/>
      </w:pPr>
      <w:r>
        <w:t xml:space="preserve">When they were done, the kids entered Tūtū </w:t>
      </w:r>
      <w:proofErr w:type="spellStart"/>
      <w:r>
        <w:t>Wahine’s</w:t>
      </w:r>
      <w:proofErr w:type="spellEnd"/>
      <w:r>
        <w:t xml:space="preserve"> room</w:t>
      </w:r>
      <w:r w:rsidR="00490C9E">
        <w:t xml:space="preserve"> and sang, </w:t>
      </w:r>
      <w:r w:rsidR="008B3734">
        <w:t>“</w:t>
      </w:r>
      <w:proofErr w:type="spellStart"/>
      <w:r w:rsidR="008B3734">
        <w:t>Hau'oli</w:t>
      </w:r>
      <w:proofErr w:type="spellEnd"/>
      <w:r w:rsidR="008B3734">
        <w:t xml:space="preserve"> </w:t>
      </w:r>
      <w:proofErr w:type="spellStart"/>
      <w:r w:rsidR="008B3734">
        <w:t>lā</w:t>
      </w:r>
      <w:proofErr w:type="spellEnd"/>
      <w:r w:rsidR="008B3734">
        <w:t xml:space="preserve"> </w:t>
      </w:r>
      <w:proofErr w:type="spellStart"/>
      <w:r w:rsidR="008B3734">
        <w:t>hanau</w:t>
      </w:r>
      <w:proofErr w:type="spellEnd"/>
      <w:r w:rsidR="008B3734">
        <w:t xml:space="preserve"> i</w:t>
      </w:r>
      <w:r w:rsidR="008B3734" w:rsidRPr="00B61F33">
        <w:t>ā</w:t>
      </w:r>
      <w:r w:rsidR="008B3734">
        <w:t xml:space="preserve"> ‘</w:t>
      </w:r>
      <w:proofErr w:type="spellStart"/>
      <w:r w:rsidR="008B3734">
        <w:t>oe</w:t>
      </w:r>
      <w:proofErr w:type="spellEnd"/>
      <w:r w:rsidR="008B3734">
        <w:t xml:space="preserve">, </w:t>
      </w:r>
      <w:proofErr w:type="spellStart"/>
      <w:r w:rsidR="008B3734">
        <w:t>hau'oli</w:t>
      </w:r>
      <w:proofErr w:type="spellEnd"/>
      <w:r w:rsidR="008B3734">
        <w:t xml:space="preserve"> </w:t>
      </w:r>
      <w:proofErr w:type="spellStart"/>
      <w:r w:rsidR="008B3734">
        <w:t>lā</w:t>
      </w:r>
      <w:proofErr w:type="spellEnd"/>
      <w:r w:rsidR="008B3734">
        <w:t xml:space="preserve"> </w:t>
      </w:r>
      <w:proofErr w:type="spellStart"/>
      <w:r w:rsidR="008B3734">
        <w:t>hanau</w:t>
      </w:r>
      <w:proofErr w:type="spellEnd"/>
      <w:r w:rsidR="008B3734">
        <w:t xml:space="preserve"> i</w:t>
      </w:r>
      <w:r w:rsidR="008B3734" w:rsidRPr="00EA5BA0">
        <w:t>ā</w:t>
      </w:r>
      <w:r w:rsidR="008B3734">
        <w:t xml:space="preserve"> ‘</w:t>
      </w:r>
      <w:proofErr w:type="spellStart"/>
      <w:r w:rsidR="008B3734">
        <w:t>oe</w:t>
      </w:r>
      <w:proofErr w:type="spellEnd"/>
      <w:r w:rsidR="008B3734">
        <w:t>.”</w:t>
      </w:r>
      <w:r w:rsidR="008B3734">
        <w:t xml:space="preserve"> </w:t>
      </w:r>
    </w:p>
    <w:p w14:paraId="6969DF06" w14:textId="69C4E7CF" w:rsidR="000E481A" w:rsidRDefault="00D2549B" w:rsidP="002C276F">
      <w:pPr>
        <w:pStyle w:val="BodyText"/>
        <w:ind w:firstLine="720"/>
      </w:pPr>
      <w:r>
        <w:t>The sweet smell of the ‘ulu pancakes filled the room, and Tūtū Wahine smiled.</w:t>
      </w:r>
      <w:r>
        <w:t xml:space="preserve"> </w:t>
      </w:r>
    </w:p>
    <w:p w14:paraId="15121825" w14:textId="77777777" w:rsidR="003D5751" w:rsidRDefault="003D5751" w:rsidP="00D92C40">
      <w:pPr>
        <w:pStyle w:val="BodyText"/>
      </w:pPr>
    </w:p>
    <w:p w14:paraId="1A9CA148" w14:textId="05E410E4" w:rsidR="00EC5C68" w:rsidRDefault="00EC5C68">
      <w:pPr>
        <w:spacing w:after="160" w:line="259" w:lineRule="auto"/>
      </w:pPr>
      <w:r>
        <w:br w:type="page"/>
      </w:r>
    </w:p>
    <w:p w14:paraId="7B653ECC" w14:textId="409FA476" w:rsidR="006348EE" w:rsidRDefault="006348EE" w:rsidP="001C6CA5">
      <w:pPr>
        <w:pStyle w:val="Heading1"/>
      </w:pPr>
      <w:r>
        <w:lastRenderedPageBreak/>
        <w:t>Vocabulary</w:t>
      </w:r>
    </w:p>
    <w:p w14:paraId="6541D8AE" w14:textId="77777777" w:rsidR="006348EE" w:rsidRDefault="006348EE" w:rsidP="00CD6EDB">
      <w:pPr>
        <w:pStyle w:val="BodyText"/>
        <w:spacing w:after="0"/>
      </w:pPr>
    </w:p>
    <w:p w14:paraId="2A227F5A" w14:textId="163ADDFD" w:rsidR="006348EE" w:rsidRDefault="006348EE" w:rsidP="00153863">
      <w:pPr>
        <w:pStyle w:val="BodyText"/>
        <w:spacing w:after="60"/>
      </w:pPr>
      <w:r w:rsidRPr="00FA11A2">
        <w:rPr>
          <w:b/>
          <w:bCs/>
        </w:rPr>
        <w:t xml:space="preserve">Aloha </w:t>
      </w:r>
      <w:proofErr w:type="spellStart"/>
      <w:r w:rsidRPr="00FA11A2">
        <w:rPr>
          <w:b/>
          <w:bCs/>
        </w:rPr>
        <w:t>wau</w:t>
      </w:r>
      <w:proofErr w:type="spellEnd"/>
      <w:r w:rsidRPr="00FA11A2">
        <w:rPr>
          <w:b/>
          <w:bCs/>
        </w:rPr>
        <w:t xml:space="preserve"> i</w:t>
      </w:r>
      <w:r w:rsidR="00FA11A2" w:rsidRPr="00FA11A2">
        <w:rPr>
          <w:b/>
          <w:bCs/>
        </w:rPr>
        <w:t>ā</w:t>
      </w:r>
      <w:r w:rsidRPr="00FA11A2">
        <w:rPr>
          <w:b/>
          <w:bCs/>
        </w:rPr>
        <w:t xml:space="preserve"> </w:t>
      </w:r>
      <w:proofErr w:type="spellStart"/>
      <w:r w:rsidRPr="00FA11A2">
        <w:rPr>
          <w:b/>
          <w:bCs/>
        </w:rPr>
        <w:t>ʻolua</w:t>
      </w:r>
      <w:proofErr w:type="spellEnd"/>
      <w:r>
        <w:t xml:space="preserve"> </w:t>
      </w:r>
      <w:r w:rsidR="001E2B6E">
        <w:tab/>
      </w:r>
      <w:r w:rsidR="001E2B6E">
        <w:tab/>
      </w:r>
      <w:r>
        <w:t xml:space="preserve">I love you </w:t>
      </w:r>
      <w:proofErr w:type="gramStart"/>
      <w:r w:rsidR="00F36EA8">
        <w:t>both</w:t>
      </w:r>
      <w:proofErr w:type="gramEnd"/>
      <w:r>
        <w:t xml:space="preserve"> </w:t>
      </w:r>
    </w:p>
    <w:p w14:paraId="087C6801" w14:textId="5A832936" w:rsidR="006348EE" w:rsidRDefault="006348EE" w:rsidP="00153863">
      <w:pPr>
        <w:pStyle w:val="BodyText"/>
        <w:spacing w:after="60"/>
      </w:pPr>
      <w:r w:rsidRPr="00FA11A2">
        <w:rPr>
          <w:b/>
          <w:bCs/>
        </w:rPr>
        <w:t>Tūtū Wahine</w:t>
      </w:r>
      <w:r>
        <w:t xml:space="preserve"> </w:t>
      </w:r>
      <w:r w:rsidR="001E2B6E">
        <w:tab/>
      </w:r>
      <w:r w:rsidR="001E2B6E">
        <w:tab/>
      </w:r>
      <w:r w:rsidR="001E2B6E">
        <w:tab/>
      </w:r>
      <w:r>
        <w:t xml:space="preserve">Grandmother </w:t>
      </w:r>
    </w:p>
    <w:p w14:paraId="27AEACB5" w14:textId="5A62A278" w:rsidR="006348EE" w:rsidRDefault="006348EE" w:rsidP="00153863">
      <w:pPr>
        <w:pStyle w:val="BodyText"/>
        <w:spacing w:after="60"/>
      </w:pPr>
      <w:r w:rsidRPr="00FA11A2">
        <w:rPr>
          <w:b/>
          <w:bCs/>
        </w:rPr>
        <w:t>Puke</w:t>
      </w:r>
      <w:r>
        <w:t xml:space="preserve"> </w:t>
      </w:r>
      <w:r w:rsidR="001E2B6E">
        <w:tab/>
      </w:r>
      <w:r w:rsidR="001E2B6E">
        <w:tab/>
      </w:r>
      <w:r w:rsidR="001E2B6E">
        <w:tab/>
      </w:r>
      <w:r w:rsidR="001E2B6E">
        <w:tab/>
      </w:r>
      <w:r>
        <w:t xml:space="preserve">Book </w:t>
      </w:r>
    </w:p>
    <w:p w14:paraId="73245406" w14:textId="5FDF9522" w:rsidR="006348EE" w:rsidRDefault="00FA11A2" w:rsidP="00153863">
      <w:pPr>
        <w:pStyle w:val="BodyText"/>
        <w:spacing w:after="60"/>
      </w:pPr>
      <w:r w:rsidRPr="00FA11A2">
        <w:rPr>
          <w:b/>
          <w:bCs/>
        </w:rPr>
        <w:t>‘</w:t>
      </w:r>
      <w:r w:rsidR="006348EE" w:rsidRPr="00FA11A2">
        <w:rPr>
          <w:b/>
          <w:bCs/>
        </w:rPr>
        <w:t>Ulu</w:t>
      </w:r>
      <w:r w:rsidR="006348EE">
        <w:t xml:space="preserve"> </w:t>
      </w:r>
      <w:r w:rsidR="001E2B6E">
        <w:tab/>
      </w:r>
      <w:r w:rsidR="001E2B6E">
        <w:tab/>
      </w:r>
      <w:r w:rsidR="001E2B6E">
        <w:tab/>
      </w:r>
      <w:r w:rsidR="001E2B6E">
        <w:tab/>
      </w:r>
      <w:r w:rsidR="006348EE">
        <w:t>Breadfruit</w:t>
      </w:r>
      <w:r w:rsidR="00265000">
        <w:t xml:space="preserve"> </w:t>
      </w:r>
    </w:p>
    <w:p w14:paraId="53B853D4" w14:textId="1905E523" w:rsidR="006348EE" w:rsidRDefault="006348EE" w:rsidP="00153863">
      <w:pPr>
        <w:pStyle w:val="BodyText"/>
        <w:spacing w:after="60"/>
      </w:pPr>
      <w:r w:rsidRPr="00FA11A2">
        <w:rPr>
          <w:b/>
          <w:bCs/>
        </w:rPr>
        <w:t xml:space="preserve">Aloha </w:t>
      </w:r>
      <w:proofErr w:type="spellStart"/>
      <w:r w:rsidRPr="00FA11A2">
        <w:rPr>
          <w:b/>
          <w:bCs/>
        </w:rPr>
        <w:t>wau</w:t>
      </w:r>
      <w:proofErr w:type="spellEnd"/>
      <w:r w:rsidRPr="00FA11A2">
        <w:rPr>
          <w:b/>
          <w:bCs/>
        </w:rPr>
        <w:t xml:space="preserve"> i</w:t>
      </w:r>
      <w:r w:rsidR="00FA11A2" w:rsidRPr="00FA11A2">
        <w:rPr>
          <w:b/>
          <w:bCs/>
        </w:rPr>
        <w:t>ā</w:t>
      </w:r>
      <w:r w:rsidRPr="00FA11A2">
        <w:rPr>
          <w:b/>
          <w:bCs/>
        </w:rPr>
        <w:t xml:space="preserve"> ʻoe</w:t>
      </w:r>
      <w:r>
        <w:t xml:space="preserve"> </w:t>
      </w:r>
      <w:r w:rsidR="001E2B6E">
        <w:tab/>
      </w:r>
      <w:r w:rsidR="001E2B6E">
        <w:tab/>
      </w:r>
      <w:r>
        <w:t xml:space="preserve">I love </w:t>
      </w:r>
      <w:proofErr w:type="gramStart"/>
      <w:r>
        <w:t>you</w:t>
      </w:r>
      <w:proofErr w:type="gramEnd"/>
      <w:r>
        <w:t xml:space="preserve"> </w:t>
      </w:r>
    </w:p>
    <w:p w14:paraId="5883AC78" w14:textId="6479DAAC" w:rsidR="006348EE" w:rsidRDefault="006348EE" w:rsidP="00153863">
      <w:pPr>
        <w:pStyle w:val="BodyText"/>
        <w:spacing w:after="60"/>
      </w:pPr>
      <w:proofErr w:type="spellStart"/>
      <w:r w:rsidRPr="00751D14">
        <w:rPr>
          <w:b/>
          <w:bCs/>
        </w:rPr>
        <w:t>Maka</w:t>
      </w:r>
      <w:proofErr w:type="spellEnd"/>
      <w:r w:rsidRPr="00751D14">
        <w:rPr>
          <w:b/>
          <w:bCs/>
        </w:rPr>
        <w:t xml:space="preserve"> </w:t>
      </w:r>
      <w:proofErr w:type="spellStart"/>
      <w:r w:rsidRPr="00751D14">
        <w:rPr>
          <w:b/>
          <w:bCs/>
        </w:rPr>
        <w:t>piapia</w:t>
      </w:r>
      <w:proofErr w:type="spellEnd"/>
      <w:r>
        <w:t xml:space="preserve"> </w:t>
      </w:r>
      <w:r w:rsidR="001E2B6E">
        <w:tab/>
      </w:r>
      <w:r w:rsidR="001E2B6E">
        <w:tab/>
      </w:r>
      <w:r w:rsidR="001E2B6E">
        <w:tab/>
        <w:t>E</w:t>
      </w:r>
      <w:r>
        <w:t xml:space="preserve">ncrusted white matter in the eyes from sleeping or </w:t>
      </w:r>
      <w:proofErr w:type="gramStart"/>
      <w:r w:rsidR="00366D4A">
        <w:t>irritation</w:t>
      </w:r>
      <w:proofErr w:type="gramEnd"/>
      <w:r w:rsidR="00450F55">
        <w:t xml:space="preserve"> </w:t>
      </w:r>
    </w:p>
    <w:p w14:paraId="4E7C6643" w14:textId="4B3B0A23" w:rsidR="006348EE" w:rsidRDefault="006348EE" w:rsidP="00153863">
      <w:pPr>
        <w:pStyle w:val="BodyText"/>
        <w:spacing w:after="60"/>
      </w:pPr>
      <w:proofErr w:type="spellStart"/>
      <w:r w:rsidRPr="00751D14">
        <w:rPr>
          <w:b/>
          <w:bCs/>
        </w:rPr>
        <w:t>Lā</w:t>
      </w:r>
      <w:proofErr w:type="spellEnd"/>
      <w:r w:rsidRPr="00751D14">
        <w:rPr>
          <w:b/>
          <w:bCs/>
        </w:rPr>
        <w:t xml:space="preserve"> </w:t>
      </w:r>
      <w:r w:rsidR="00C12077">
        <w:tab/>
      </w:r>
      <w:r w:rsidR="00C12077">
        <w:tab/>
      </w:r>
      <w:r w:rsidR="00C12077">
        <w:tab/>
      </w:r>
      <w:r w:rsidR="00C12077">
        <w:tab/>
      </w:r>
      <w:r>
        <w:t xml:space="preserve">Sun </w:t>
      </w:r>
    </w:p>
    <w:p w14:paraId="3300C38C" w14:textId="391C4C35" w:rsidR="00265000" w:rsidRPr="00AB394E" w:rsidRDefault="00265000" w:rsidP="00153863">
      <w:pPr>
        <w:pStyle w:val="BodyText"/>
        <w:spacing w:after="60"/>
      </w:pPr>
      <w:r w:rsidRPr="00C85262">
        <w:rPr>
          <w:b/>
          <w:bCs/>
        </w:rPr>
        <w:t xml:space="preserve">“E ala e, ka </w:t>
      </w:r>
      <w:proofErr w:type="spellStart"/>
      <w:r w:rsidRPr="00C85262">
        <w:rPr>
          <w:b/>
          <w:bCs/>
        </w:rPr>
        <w:t>lā</w:t>
      </w:r>
      <w:proofErr w:type="spellEnd"/>
      <w:r w:rsidRPr="00C85262">
        <w:rPr>
          <w:b/>
          <w:bCs/>
        </w:rPr>
        <w:t xml:space="preserve"> i ka</w:t>
      </w:r>
      <w:r>
        <w:rPr>
          <w:b/>
          <w:bCs/>
        </w:rPr>
        <w:t xml:space="preserve"> </w:t>
      </w:r>
      <w:proofErr w:type="spellStart"/>
      <w:r w:rsidRPr="00C85262">
        <w:rPr>
          <w:b/>
          <w:bCs/>
        </w:rPr>
        <w:t>hikina</w:t>
      </w:r>
      <w:proofErr w:type="spellEnd"/>
      <w:r w:rsidRPr="00C85262">
        <w:rPr>
          <w:b/>
          <w:bCs/>
        </w:rPr>
        <w:t>…”</w:t>
      </w:r>
      <w:r>
        <w:t xml:space="preserve"> </w:t>
      </w:r>
      <w:r>
        <w:tab/>
        <w:t xml:space="preserve">The beginning of the chant </w:t>
      </w:r>
      <w:r w:rsidRPr="00C85262">
        <w:rPr>
          <w:i/>
          <w:iCs/>
        </w:rPr>
        <w:t xml:space="preserve">E </w:t>
      </w:r>
      <w:r w:rsidR="00EB406B" w:rsidRPr="00EB406B">
        <w:rPr>
          <w:i/>
          <w:iCs/>
        </w:rPr>
        <w:t>A</w:t>
      </w:r>
      <w:r w:rsidRPr="00EB406B">
        <w:rPr>
          <w:i/>
          <w:iCs/>
        </w:rPr>
        <w:t xml:space="preserve">la </w:t>
      </w:r>
      <w:r w:rsidR="00EB406B" w:rsidRPr="00EB406B">
        <w:rPr>
          <w:i/>
          <w:iCs/>
        </w:rPr>
        <w:t>E</w:t>
      </w:r>
      <w:r w:rsidR="00AB394E">
        <w:rPr>
          <w:i/>
          <w:iCs/>
        </w:rPr>
        <w:t xml:space="preserve"> </w:t>
      </w:r>
    </w:p>
    <w:p w14:paraId="01F3AAFA" w14:textId="03103D46" w:rsidR="00552184" w:rsidRDefault="00552184" w:rsidP="00153863">
      <w:pPr>
        <w:pStyle w:val="BodyText"/>
        <w:spacing w:after="60"/>
        <w:rPr>
          <w:b/>
          <w:bCs/>
        </w:rPr>
      </w:pPr>
      <w:proofErr w:type="spellStart"/>
      <w:r w:rsidRPr="00552184">
        <w:rPr>
          <w:b/>
          <w:bCs/>
        </w:rPr>
        <w:t>Auwē</w:t>
      </w:r>
      <w:proofErr w:type="spellEnd"/>
      <w:r w:rsidRPr="00552184">
        <w:rPr>
          <w:b/>
          <w:bCs/>
        </w:rPr>
        <w:t xml:space="preserve"> </w:t>
      </w:r>
      <w:r>
        <w:tab/>
      </w:r>
      <w:r>
        <w:tab/>
      </w:r>
      <w:r>
        <w:tab/>
      </w:r>
      <w:r>
        <w:tab/>
      </w:r>
      <w:r w:rsidR="00E10183">
        <w:t>Alas</w:t>
      </w:r>
      <w:r w:rsidR="0019270F">
        <w:t xml:space="preserve">, </w:t>
      </w:r>
      <w:r w:rsidR="003E57F8">
        <w:t>o</w:t>
      </w:r>
      <w:r>
        <w:t>h dear</w:t>
      </w:r>
      <w:r w:rsidR="00E10183">
        <w:t xml:space="preserve"> </w:t>
      </w:r>
    </w:p>
    <w:p w14:paraId="156BFD0C" w14:textId="5EE02E52" w:rsidR="006348EE" w:rsidRDefault="006348EE" w:rsidP="00153863">
      <w:pPr>
        <w:pStyle w:val="BodyText"/>
        <w:spacing w:after="60"/>
      </w:pPr>
      <w:r w:rsidRPr="00751D14">
        <w:rPr>
          <w:b/>
          <w:bCs/>
        </w:rPr>
        <w:t>Jan-</w:t>
      </w:r>
      <w:r w:rsidR="00F35D69">
        <w:rPr>
          <w:b/>
          <w:bCs/>
        </w:rPr>
        <w:t>k</w:t>
      </w:r>
      <w:r w:rsidRPr="00751D14">
        <w:rPr>
          <w:b/>
          <w:bCs/>
        </w:rPr>
        <w:t>en-</w:t>
      </w:r>
      <w:r w:rsidR="00F35D69">
        <w:rPr>
          <w:b/>
          <w:bCs/>
        </w:rPr>
        <w:t>p</w:t>
      </w:r>
      <w:r w:rsidRPr="00751D14">
        <w:rPr>
          <w:b/>
          <w:bCs/>
        </w:rPr>
        <w:t>o</w:t>
      </w:r>
      <w:r>
        <w:t xml:space="preserve"> </w:t>
      </w:r>
      <w:r w:rsidR="00C12077">
        <w:tab/>
      </w:r>
      <w:r w:rsidR="00C12077">
        <w:tab/>
      </w:r>
      <w:r w:rsidR="00C12077">
        <w:tab/>
      </w:r>
      <w:r>
        <w:t>Rock</w:t>
      </w:r>
      <w:r w:rsidR="003E57F8">
        <w:t>-</w:t>
      </w:r>
      <w:r>
        <w:t>paper</w:t>
      </w:r>
      <w:r w:rsidR="003E57F8">
        <w:t>-</w:t>
      </w:r>
      <w:r>
        <w:t>scissors game</w:t>
      </w:r>
      <w:r w:rsidR="00265000">
        <w:t xml:space="preserve"> </w:t>
      </w:r>
    </w:p>
    <w:p w14:paraId="5E103D5E" w14:textId="309A9FE7" w:rsidR="00F4398A" w:rsidRDefault="00F4398A" w:rsidP="00153863">
      <w:pPr>
        <w:pStyle w:val="BodyText"/>
        <w:spacing w:after="60"/>
      </w:pPr>
      <w:proofErr w:type="spellStart"/>
      <w:r w:rsidRPr="00F4398A">
        <w:rPr>
          <w:b/>
          <w:bCs/>
        </w:rPr>
        <w:t>H</w:t>
      </w:r>
      <w:r w:rsidRPr="00F4398A">
        <w:rPr>
          <w:rFonts w:cstheme="minorHAnsi"/>
          <w:b/>
          <w:bCs/>
        </w:rPr>
        <w:t>ū</w:t>
      </w:r>
      <w:r w:rsidRPr="00F4398A">
        <w:rPr>
          <w:b/>
          <w:bCs/>
        </w:rPr>
        <w:t>i</w:t>
      </w:r>
      <w:proofErr w:type="spellEnd"/>
      <w:r w:rsidRPr="00F4398A">
        <w:rPr>
          <w:b/>
          <w:bCs/>
        </w:rPr>
        <w:t xml:space="preserve"> </w:t>
      </w:r>
      <w:r>
        <w:tab/>
      </w:r>
      <w:r>
        <w:tab/>
      </w:r>
      <w:r>
        <w:tab/>
      </w:r>
      <w:r>
        <w:tab/>
        <w:t xml:space="preserve">Hey </w:t>
      </w:r>
    </w:p>
    <w:p w14:paraId="6595A323" w14:textId="26667161" w:rsidR="006348EE" w:rsidRDefault="006348EE" w:rsidP="00153863">
      <w:pPr>
        <w:pStyle w:val="BodyText"/>
        <w:spacing w:after="60"/>
      </w:pPr>
      <w:proofErr w:type="spellStart"/>
      <w:r w:rsidRPr="00751D14">
        <w:rPr>
          <w:b/>
          <w:bCs/>
        </w:rPr>
        <w:t>Makaʻala</w:t>
      </w:r>
      <w:proofErr w:type="spellEnd"/>
      <w:r>
        <w:t xml:space="preserve"> </w:t>
      </w:r>
      <w:r w:rsidR="00C12077">
        <w:tab/>
      </w:r>
      <w:r w:rsidR="00C12077">
        <w:tab/>
      </w:r>
      <w:r w:rsidR="00C12077">
        <w:tab/>
      </w:r>
      <w:r w:rsidR="00CD499C">
        <w:t>Watch out</w:t>
      </w:r>
      <w:r w:rsidR="00265000">
        <w:t xml:space="preserve"> </w:t>
      </w:r>
    </w:p>
    <w:p w14:paraId="43186151" w14:textId="0F1A1F56" w:rsidR="00F35ABC" w:rsidRDefault="00F35ABC" w:rsidP="00153863">
      <w:pPr>
        <w:pStyle w:val="BodyText"/>
        <w:spacing w:after="60"/>
      </w:pPr>
      <w:proofErr w:type="spellStart"/>
      <w:r w:rsidRPr="00751D14">
        <w:rPr>
          <w:b/>
          <w:bCs/>
        </w:rPr>
        <w:t>Aʻole</w:t>
      </w:r>
      <w:proofErr w:type="spellEnd"/>
      <w:r>
        <w:t xml:space="preserve"> </w:t>
      </w:r>
      <w:r>
        <w:tab/>
      </w:r>
      <w:r>
        <w:tab/>
      </w:r>
      <w:r>
        <w:tab/>
      </w:r>
      <w:r>
        <w:tab/>
        <w:t xml:space="preserve">No </w:t>
      </w:r>
    </w:p>
    <w:p w14:paraId="38A0540D" w14:textId="5855F87E" w:rsidR="006348EE" w:rsidRDefault="006348EE" w:rsidP="00153863">
      <w:pPr>
        <w:pStyle w:val="BodyText"/>
        <w:spacing w:after="60"/>
      </w:pPr>
      <w:r w:rsidRPr="00751D14">
        <w:rPr>
          <w:b/>
          <w:bCs/>
        </w:rPr>
        <w:t xml:space="preserve">Tūtū </w:t>
      </w:r>
      <w:proofErr w:type="spellStart"/>
      <w:r w:rsidRPr="00751D14">
        <w:rPr>
          <w:b/>
          <w:bCs/>
        </w:rPr>
        <w:t>Kāne</w:t>
      </w:r>
      <w:proofErr w:type="spellEnd"/>
      <w:r>
        <w:t xml:space="preserve"> </w:t>
      </w:r>
      <w:r w:rsidR="00C12077">
        <w:tab/>
      </w:r>
      <w:r w:rsidR="00C12077">
        <w:tab/>
      </w:r>
      <w:r w:rsidR="00C12077">
        <w:tab/>
      </w:r>
      <w:r>
        <w:t xml:space="preserve">Grandfather </w:t>
      </w:r>
    </w:p>
    <w:p w14:paraId="752AE119" w14:textId="48465E0A" w:rsidR="00125982" w:rsidRDefault="00125982" w:rsidP="00153863">
      <w:pPr>
        <w:pStyle w:val="BodyText"/>
        <w:spacing w:after="60"/>
      </w:pPr>
      <w:proofErr w:type="spellStart"/>
      <w:r w:rsidRPr="00125982">
        <w:rPr>
          <w:b/>
          <w:bCs/>
        </w:rPr>
        <w:t>ʻ</w:t>
      </w:r>
      <w:r>
        <w:rPr>
          <w:rFonts w:cstheme="minorHAnsi"/>
          <w:b/>
          <w:bCs/>
        </w:rPr>
        <w:t>Ā</w:t>
      </w:r>
      <w:r w:rsidRPr="00125982">
        <w:rPr>
          <w:b/>
          <w:bCs/>
        </w:rPr>
        <w:t>ina</w:t>
      </w:r>
      <w:proofErr w:type="spellEnd"/>
      <w:r w:rsidRPr="00125982">
        <w:rPr>
          <w:b/>
          <w:bCs/>
        </w:rPr>
        <w:t xml:space="preserve"> </w:t>
      </w:r>
      <w:r w:rsidRPr="00125982">
        <w:rPr>
          <w:b/>
          <w:bCs/>
        </w:rPr>
        <w:tab/>
      </w:r>
      <w:r>
        <w:tab/>
      </w:r>
      <w:r>
        <w:tab/>
      </w:r>
      <w:r>
        <w:tab/>
        <w:t xml:space="preserve">Land, earth </w:t>
      </w:r>
    </w:p>
    <w:p w14:paraId="4E926F10" w14:textId="1BDB5B01" w:rsidR="00FE0CF8" w:rsidRDefault="00FE0CF8" w:rsidP="00153863">
      <w:pPr>
        <w:pStyle w:val="BodyText"/>
        <w:spacing w:after="60"/>
      </w:pPr>
      <w:r w:rsidRPr="00FE0CF8">
        <w:rPr>
          <w:b/>
          <w:bCs/>
        </w:rPr>
        <w:t>‘</w:t>
      </w:r>
      <w:proofErr w:type="spellStart"/>
      <w:r w:rsidRPr="00FE0CF8">
        <w:rPr>
          <w:b/>
          <w:bCs/>
        </w:rPr>
        <w:t>Ohana</w:t>
      </w:r>
      <w:proofErr w:type="spellEnd"/>
      <w:r>
        <w:t xml:space="preserve"> </w:t>
      </w:r>
      <w:r>
        <w:tab/>
      </w:r>
      <w:r>
        <w:tab/>
      </w:r>
      <w:r>
        <w:tab/>
        <w:t>Family</w:t>
      </w:r>
      <w:r w:rsidR="00E10183">
        <w:t>, community</w:t>
      </w:r>
      <w:r>
        <w:t xml:space="preserve"> </w:t>
      </w:r>
    </w:p>
    <w:p w14:paraId="0C2542E5" w14:textId="480D0C8E" w:rsidR="00AF60DD" w:rsidRDefault="00AF60DD" w:rsidP="00153863">
      <w:pPr>
        <w:pStyle w:val="BodyText"/>
        <w:spacing w:after="60"/>
      </w:pPr>
      <w:r w:rsidRPr="00751D14">
        <w:rPr>
          <w:b/>
          <w:bCs/>
        </w:rPr>
        <w:t>Anakē</w:t>
      </w:r>
      <w:r>
        <w:t xml:space="preserve"> </w:t>
      </w:r>
      <w:r>
        <w:tab/>
      </w:r>
      <w:r>
        <w:tab/>
      </w:r>
      <w:r>
        <w:tab/>
      </w:r>
      <w:r>
        <w:tab/>
        <w:t xml:space="preserve">Auntie </w:t>
      </w:r>
    </w:p>
    <w:p w14:paraId="6B501B3A" w14:textId="1A601785" w:rsidR="003F665F" w:rsidRDefault="00194671" w:rsidP="00153863">
      <w:pPr>
        <w:pStyle w:val="BodyText"/>
        <w:spacing w:after="60"/>
      </w:pPr>
      <w:r w:rsidRPr="00194671">
        <w:rPr>
          <w:b/>
          <w:bCs/>
        </w:rPr>
        <w:t>A</w:t>
      </w:r>
      <w:r w:rsidR="003F665F" w:rsidRPr="00194671">
        <w:rPr>
          <w:b/>
          <w:bCs/>
        </w:rPr>
        <w:t>kamai</w:t>
      </w:r>
      <w:r w:rsidRPr="00194671">
        <w:rPr>
          <w:b/>
          <w:bCs/>
        </w:rPr>
        <w:t xml:space="preserve"> </w:t>
      </w:r>
      <w:r>
        <w:tab/>
      </w:r>
      <w:r>
        <w:tab/>
      </w:r>
      <w:r>
        <w:tab/>
        <w:t xml:space="preserve">Smart </w:t>
      </w:r>
    </w:p>
    <w:p w14:paraId="73731092" w14:textId="521D9D14" w:rsidR="00AF60DD" w:rsidRDefault="00AF60DD" w:rsidP="00153863">
      <w:pPr>
        <w:pStyle w:val="BodyText"/>
        <w:spacing w:after="60"/>
      </w:pPr>
      <w:r w:rsidRPr="00751D14">
        <w:rPr>
          <w:b/>
          <w:bCs/>
        </w:rPr>
        <w:t xml:space="preserve">Aloha </w:t>
      </w:r>
      <w:proofErr w:type="spellStart"/>
      <w:r w:rsidR="00125982">
        <w:rPr>
          <w:b/>
          <w:bCs/>
        </w:rPr>
        <w:t>k</w:t>
      </w:r>
      <w:r w:rsidRPr="00751D14">
        <w:rPr>
          <w:b/>
          <w:bCs/>
        </w:rPr>
        <w:t>āua</w:t>
      </w:r>
      <w:proofErr w:type="spellEnd"/>
      <w:r>
        <w:t xml:space="preserve"> </w:t>
      </w:r>
      <w:r>
        <w:tab/>
      </w:r>
      <w:r>
        <w:tab/>
      </w:r>
      <w:r>
        <w:tab/>
      </w:r>
      <w:proofErr w:type="gramStart"/>
      <w:r>
        <w:t>Hello</w:t>
      </w:r>
      <w:proofErr w:type="gramEnd"/>
      <w:r>
        <w:t xml:space="preserve"> </w:t>
      </w:r>
    </w:p>
    <w:p w14:paraId="79C5447F" w14:textId="5E20ADCE" w:rsidR="006348EE" w:rsidRDefault="006348EE" w:rsidP="00153863">
      <w:pPr>
        <w:pStyle w:val="BodyText"/>
        <w:spacing w:after="60"/>
      </w:pPr>
      <w:r w:rsidRPr="00751D14">
        <w:rPr>
          <w:b/>
          <w:bCs/>
        </w:rPr>
        <w:t>Aerospace Engineer</w:t>
      </w:r>
      <w:r>
        <w:t xml:space="preserve"> </w:t>
      </w:r>
      <w:r w:rsidR="00C12077">
        <w:tab/>
      </w:r>
      <w:r w:rsidR="00C12077">
        <w:tab/>
      </w:r>
      <w:r>
        <w:t xml:space="preserve">An engineer </w:t>
      </w:r>
      <w:r w:rsidR="00E9736B">
        <w:t xml:space="preserve">who </w:t>
      </w:r>
      <w:r w:rsidR="00C12077">
        <w:t xml:space="preserve">helps </w:t>
      </w:r>
      <w:r w:rsidR="00E9736B">
        <w:t>design</w:t>
      </w:r>
      <w:r w:rsidR="00C12077">
        <w:t xml:space="preserve"> and</w:t>
      </w:r>
      <w:r w:rsidR="004E59E5">
        <w:t xml:space="preserve"> </w:t>
      </w:r>
      <w:r w:rsidR="00C12077">
        <w:t xml:space="preserve">test </w:t>
      </w:r>
      <w:r>
        <w:t xml:space="preserve">aircraft </w:t>
      </w:r>
      <w:r w:rsidR="00E9736B">
        <w:t xml:space="preserve">and </w:t>
      </w:r>
      <w:proofErr w:type="gramStart"/>
      <w:r w:rsidR="00E9736B">
        <w:t>spacecraft</w:t>
      </w:r>
      <w:proofErr w:type="gramEnd"/>
      <w:r w:rsidR="00E9736B">
        <w:t xml:space="preserve"> </w:t>
      </w:r>
    </w:p>
    <w:p w14:paraId="05FE552C" w14:textId="77777777" w:rsidR="00BB6C7A" w:rsidRDefault="00BB6C7A" w:rsidP="00BB6C7A">
      <w:pPr>
        <w:pStyle w:val="BodyText"/>
        <w:spacing w:after="60"/>
      </w:pPr>
      <w:r w:rsidRPr="002249C7">
        <w:rPr>
          <w:b/>
          <w:bCs/>
        </w:rPr>
        <w:t xml:space="preserve">Mahalo </w:t>
      </w:r>
      <w:r>
        <w:tab/>
      </w:r>
      <w:r>
        <w:tab/>
      </w:r>
      <w:r>
        <w:tab/>
        <w:t xml:space="preserve">Thank you </w:t>
      </w:r>
    </w:p>
    <w:p w14:paraId="091636E2" w14:textId="77777777" w:rsidR="00BB6C7A" w:rsidRDefault="00BB6C7A" w:rsidP="00BB6C7A">
      <w:pPr>
        <w:pStyle w:val="BodyText"/>
        <w:spacing w:after="60"/>
      </w:pPr>
      <w:r w:rsidRPr="00D64D72">
        <w:rPr>
          <w:b/>
          <w:bCs/>
        </w:rPr>
        <w:t>Keiki</w:t>
      </w:r>
      <w:r>
        <w:t xml:space="preserve"> </w:t>
      </w:r>
      <w:r>
        <w:tab/>
      </w:r>
      <w:r>
        <w:tab/>
      </w:r>
      <w:r>
        <w:tab/>
      </w:r>
      <w:r>
        <w:tab/>
        <w:t xml:space="preserve">Child </w:t>
      </w:r>
    </w:p>
    <w:p w14:paraId="3444218F" w14:textId="77777777" w:rsidR="00BB6C7A" w:rsidRDefault="00BB6C7A" w:rsidP="00BB6C7A">
      <w:pPr>
        <w:pStyle w:val="BodyText"/>
        <w:spacing w:after="60"/>
      </w:pPr>
      <w:r w:rsidRPr="00D64D72">
        <w:rPr>
          <w:b/>
          <w:bCs/>
        </w:rPr>
        <w:t>‘Ono</w:t>
      </w:r>
      <w:r>
        <w:t xml:space="preserve"> </w:t>
      </w:r>
      <w:r>
        <w:tab/>
      </w:r>
      <w:r>
        <w:tab/>
      </w:r>
      <w:r>
        <w:tab/>
      </w:r>
      <w:r>
        <w:tab/>
        <w:t xml:space="preserve">Sweet </w:t>
      </w:r>
    </w:p>
    <w:p w14:paraId="6E4B7865" w14:textId="14A1CAC5" w:rsidR="00D46499" w:rsidRDefault="00D46499" w:rsidP="00153863">
      <w:pPr>
        <w:pStyle w:val="BodyText"/>
        <w:spacing w:after="60"/>
      </w:pPr>
      <w:r w:rsidRPr="00D46499">
        <w:rPr>
          <w:b/>
          <w:bCs/>
        </w:rPr>
        <w:t xml:space="preserve">A hui </w:t>
      </w:r>
      <w:proofErr w:type="spellStart"/>
      <w:r w:rsidRPr="00D46499">
        <w:rPr>
          <w:b/>
          <w:bCs/>
        </w:rPr>
        <w:t>hou</w:t>
      </w:r>
      <w:proofErr w:type="spellEnd"/>
      <w:r>
        <w:t xml:space="preserve"> </w:t>
      </w:r>
      <w:r>
        <w:tab/>
      </w:r>
      <w:r>
        <w:tab/>
      </w:r>
      <w:r>
        <w:tab/>
        <w:t xml:space="preserve">See you </w:t>
      </w:r>
      <w:proofErr w:type="gramStart"/>
      <w:r>
        <w:t>later</w:t>
      </w:r>
      <w:proofErr w:type="gramEnd"/>
      <w:r>
        <w:t xml:space="preserve"> </w:t>
      </w:r>
    </w:p>
    <w:p w14:paraId="71ACBDA3" w14:textId="0D23D170" w:rsidR="006348EE" w:rsidRDefault="006348EE" w:rsidP="00153863">
      <w:pPr>
        <w:pStyle w:val="BodyText"/>
        <w:spacing w:after="60"/>
      </w:pPr>
      <w:proofErr w:type="spellStart"/>
      <w:r w:rsidRPr="00751D14">
        <w:rPr>
          <w:b/>
          <w:bCs/>
        </w:rPr>
        <w:t>Hauʻoli</w:t>
      </w:r>
      <w:proofErr w:type="spellEnd"/>
      <w:r w:rsidRPr="00751D14">
        <w:rPr>
          <w:b/>
          <w:bCs/>
        </w:rPr>
        <w:t xml:space="preserve"> </w:t>
      </w:r>
      <w:proofErr w:type="spellStart"/>
      <w:r w:rsidRPr="00751D14">
        <w:rPr>
          <w:b/>
          <w:bCs/>
        </w:rPr>
        <w:t>lā</w:t>
      </w:r>
      <w:proofErr w:type="spellEnd"/>
      <w:r w:rsidRPr="00751D14">
        <w:rPr>
          <w:b/>
          <w:bCs/>
        </w:rPr>
        <w:t xml:space="preserve"> </w:t>
      </w:r>
      <w:proofErr w:type="spellStart"/>
      <w:r w:rsidRPr="00751D14">
        <w:rPr>
          <w:b/>
          <w:bCs/>
        </w:rPr>
        <w:t>hanau</w:t>
      </w:r>
      <w:proofErr w:type="spellEnd"/>
      <w:r w:rsidRPr="00751D14">
        <w:rPr>
          <w:b/>
          <w:bCs/>
        </w:rPr>
        <w:t xml:space="preserve"> i</w:t>
      </w:r>
      <w:r w:rsidR="00EA5BA0" w:rsidRPr="00FA11A2">
        <w:rPr>
          <w:b/>
          <w:bCs/>
        </w:rPr>
        <w:t>ā</w:t>
      </w:r>
      <w:r w:rsidRPr="00751D14">
        <w:rPr>
          <w:b/>
          <w:bCs/>
        </w:rPr>
        <w:t xml:space="preserve"> ʻoe</w:t>
      </w:r>
      <w:r>
        <w:t xml:space="preserve"> </w:t>
      </w:r>
      <w:r w:rsidR="00E55F25">
        <w:tab/>
      </w:r>
      <w:r>
        <w:t xml:space="preserve">Happy birthday </w:t>
      </w:r>
      <w:r w:rsidR="00C50C31">
        <w:t xml:space="preserve">to you </w:t>
      </w:r>
    </w:p>
    <w:p w14:paraId="1762A7D1" w14:textId="77777777" w:rsidR="00C46CA5" w:rsidRDefault="00C46CA5" w:rsidP="00B91C47">
      <w:pPr>
        <w:pStyle w:val="BodyText"/>
      </w:pPr>
    </w:p>
    <w:p w14:paraId="24F4FBD9" w14:textId="06780A3F" w:rsidR="006348EE" w:rsidRDefault="00FE2CF3" w:rsidP="008B1CD0">
      <w:pPr>
        <w:pStyle w:val="Citation"/>
        <w:spacing w:after="60"/>
      </w:pPr>
      <w:r>
        <w:t xml:space="preserve">Sources </w:t>
      </w:r>
    </w:p>
    <w:p w14:paraId="742EA96D" w14:textId="53624D6C" w:rsidR="001C3745" w:rsidRDefault="001C3745" w:rsidP="00186024">
      <w:pPr>
        <w:pStyle w:val="CaptionCutline"/>
        <w:spacing w:after="60"/>
        <w:ind w:left="720" w:hanging="720"/>
      </w:pPr>
      <w:r>
        <w:t xml:space="preserve">Ahu Isa, </w:t>
      </w:r>
      <w:r w:rsidR="00842B1F" w:rsidRPr="00842B1F">
        <w:t>L</w:t>
      </w:r>
      <w:r w:rsidR="00842B1F">
        <w:t>. (</w:t>
      </w:r>
      <w:r w:rsidR="00B64C35">
        <w:t xml:space="preserve">2018, January 1). </w:t>
      </w:r>
      <w:r w:rsidR="003C5D5D" w:rsidRPr="003C5D5D">
        <w:rPr>
          <w:i w:val="0"/>
          <w:iCs/>
        </w:rPr>
        <w:t xml:space="preserve">E Ala E – Arise and Awaken </w:t>
      </w:r>
      <w:r w:rsidR="00F01DE9">
        <w:rPr>
          <w:i w:val="0"/>
          <w:iCs/>
        </w:rPr>
        <w:t>t</w:t>
      </w:r>
      <w:r w:rsidR="003C5D5D" w:rsidRPr="003C5D5D">
        <w:rPr>
          <w:i w:val="0"/>
          <w:iCs/>
        </w:rPr>
        <w:t>he Light Within… Future Strong!</w:t>
      </w:r>
      <w:r w:rsidR="003C5D5D">
        <w:rPr>
          <w:i w:val="0"/>
          <w:iCs/>
        </w:rPr>
        <w:t xml:space="preserve"> </w:t>
      </w:r>
      <w:r w:rsidR="007B1FFF" w:rsidRPr="007B1FFF">
        <w:t>Ka Wai Ola</w:t>
      </w:r>
      <w:r w:rsidR="00BF2BD7">
        <w:t xml:space="preserve"> of the Office of Hawaiian Affairs. </w:t>
      </w:r>
      <w:hyperlink r:id="rId8" w:history="1">
        <w:r w:rsidR="00582BCC" w:rsidRPr="00FC7E2C">
          <w:rPr>
            <w:rStyle w:val="Hyperlink"/>
          </w:rPr>
          <w:t>https://kawaiola.news/trustees/e-ala-e-arise-awaken-light-within-future-strong/</w:t>
        </w:r>
      </w:hyperlink>
    </w:p>
    <w:p w14:paraId="7D411481" w14:textId="6A5BDE64" w:rsidR="00A956AC" w:rsidRDefault="00A956AC" w:rsidP="00186024">
      <w:pPr>
        <w:pStyle w:val="CaptionCutline"/>
        <w:spacing w:after="60"/>
        <w:ind w:left="720" w:hanging="720"/>
      </w:pPr>
      <w:r>
        <w:t xml:space="preserve">Collins, K. (2019, March </w:t>
      </w:r>
      <w:r w:rsidR="00CB412E">
        <w:t xml:space="preserve">27). </w:t>
      </w:r>
      <w:r w:rsidR="00CB412E" w:rsidRPr="00CB412E">
        <w:rPr>
          <w:i w:val="0"/>
          <w:iCs/>
        </w:rPr>
        <w:t xml:space="preserve">Sharing </w:t>
      </w:r>
      <w:proofErr w:type="spellStart"/>
      <w:proofErr w:type="gramStart"/>
      <w:r w:rsidR="00CB412E" w:rsidRPr="00CB412E">
        <w:rPr>
          <w:i w:val="0"/>
          <w:iCs/>
        </w:rPr>
        <w:t>Mana‘</w:t>
      </w:r>
      <w:proofErr w:type="gramEnd"/>
      <w:r w:rsidR="00CB412E" w:rsidRPr="00CB412E">
        <w:rPr>
          <w:i w:val="0"/>
          <w:iCs/>
        </w:rPr>
        <w:t>o</w:t>
      </w:r>
      <w:proofErr w:type="spellEnd"/>
      <w:r w:rsidR="00CB412E">
        <w:t xml:space="preserve">. </w:t>
      </w:r>
      <w:r w:rsidR="00B91C47">
        <w:t xml:space="preserve">The Maui News. </w:t>
      </w:r>
      <w:hyperlink r:id="rId9" w:history="1">
        <w:r w:rsidR="00B91C47" w:rsidRPr="00FC7E2C">
          <w:rPr>
            <w:rStyle w:val="Hyperlink"/>
          </w:rPr>
          <w:t>https://www.mauinews.com/opinion/columns/2019/03/sharing-manao-127/</w:t>
        </w:r>
      </w:hyperlink>
    </w:p>
    <w:p w14:paraId="055FB059" w14:textId="48A16F11" w:rsidR="0077209A" w:rsidRPr="00D92C40" w:rsidRDefault="008B68C8" w:rsidP="00B91C47">
      <w:pPr>
        <w:pStyle w:val="CaptionCutline"/>
      </w:pPr>
      <w:r>
        <w:t>Dictionary search</w:t>
      </w:r>
      <w:r w:rsidR="00221618">
        <w:t xml:space="preserve">. (n.d.). </w:t>
      </w:r>
      <w:proofErr w:type="spellStart"/>
      <w:r w:rsidRPr="003C5D5D">
        <w:rPr>
          <w:i w:val="0"/>
          <w:iCs/>
        </w:rPr>
        <w:t>Wehewehe</w:t>
      </w:r>
      <w:proofErr w:type="spellEnd"/>
      <w:r w:rsidRPr="003C5D5D">
        <w:rPr>
          <w:i w:val="0"/>
          <w:iCs/>
        </w:rPr>
        <w:t xml:space="preserve"> </w:t>
      </w:r>
      <w:proofErr w:type="spellStart"/>
      <w:r w:rsidRPr="003C5D5D">
        <w:rPr>
          <w:i w:val="0"/>
          <w:iCs/>
        </w:rPr>
        <w:t>Wikiwiki</w:t>
      </w:r>
      <w:proofErr w:type="spellEnd"/>
      <w:r w:rsidR="001C366A">
        <w:t xml:space="preserve">. </w:t>
      </w:r>
      <w:r w:rsidR="000D3F7C">
        <w:t xml:space="preserve">University of Hawaii </w:t>
      </w:r>
      <w:r w:rsidR="001C366A">
        <w:t xml:space="preserve">at Hilo. </w:t>
      </w:r>
      <w:hyperlink r:id="rId10" w:history="1">
        <w:r w:rsidR="0077209A" w:rsidRPr="00FC7E2C">
          <w:rPr>
            <w:rStyle w:val="Hyperlink"/>
          </w:rPr>
          <w:t>https://hilo.hawaii.edu/wehe/</w:t>
        </w:r>
      </w:hyperlink>
    </w:p>
    <w:sectPr w:rsidR="0077209A" w:rsidRPr="00D92C4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2A7FF" w14:textId="77777777" w:rsidR="00283040" w:rsidRDefault="00283040" w:rsidP="00293785">
      <w:pPr>
        <w:spacing w:after="0" w:line="240" w:lineRule="auto"/>
      </w:pPr>
      <w:r>
        <w:separator/>
      </w:r>
    </w:p>
  </w:endnote>
  <w:endnote w:type="continuationSeparator" w:id="0">
    <w:p w14:paraId="5D8819BB" w14:textId="77777777" w:rsidR="00283040" w:rsidRDefault="00283040"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EEFF0"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7D8EE6AF" wp14:editId="6E34B63E">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D594E1" w14:textId="0537CECA" w:rsidR="00293785" w:rsidRDefault="00082F91" w:rsidP="00D106FF">
                          <w:pPr>
                            <w:pStyle w:val="LessonFooter"/>
                          </w:pPr>
                          <w:sdt>
                            <w:sdtPr>
                              <w:alias w:val="Title"/>
                              <w:tag w:val=""/>
                              <w:id w:val="1281607793"/>
                              <w:placeholder>
                                <w:docPart w:val="4545FE44A36345B38A899CF03CB478BA"/>
                              </w:placeholder>
                              <w:dataBinding w:prefixMappings="xmlns:ns0='http://purl.org/dc/elements/1.1/' xmlns:ns1='http://schemas.openxmlformats.org/package/2006/metadata/core-properties' " w:xpath="/ns1:coreProperties[1]/ns0:title[1]" w:storeItemID="{6C3C8BC8-F283-45AE-878A-BAB7291924A1}"/>
                              <w:text/>
                            </w:sdtPr>
                            <w:sdtEndPr/>
                            <w:sdtContent>
                              <w:r w:rsidR="00B53630">
                                <w:t>Save the 'Ulu</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8EE6AF"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20D594E1" w14:textId="0537CECA" w:rsidR="00293785" w:rsidRDefault="00082F91" w:rsidP="00D106FF">
                    <w:pPr>
                      <w:pStyle w:val="LessonFooter"/>
                    </w:pPr>
                    <w:sdt>
                      <w:sdtPr>
                        <w:alias w:val="Title"/>
                        <w:tag w:val=""/>
                        <w:id w:val="1281607793"/>
                        <w:placeholder>
                          <w:docPart w:val="4545FE44A36345B38A899CF03CB478BA"/>
                        </w:placeholder>
                        <w:dataBinding w:prefixMappings="xmlns:ns0='http://purl.org/dc/elements/1.1/' xmlns:ns1='http://schemas.openxmlformats.org/package/2006/metadata/core-properties' " w:xpath="/ns1:coreProperties[1]/ns0:title[1]" w:storeItemID="{6C3C8BC8-F283-45AE-878A-BAB7291924A1}"/>
                        <w:text/>
                      </w:sdtPr>
                      <w:sdtEndPr/>
                      <w:sdtContent>
                        <w:r w:rsidR="00B53630">
                          <w:t>Save the 'Ulu</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77404D4D" wp14:editId="78E268A6">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B356C" w14:textId="77777777" w:rsidR="00283040" w:rsidRDefault="00283040" w:rsidP="00293785">
      <w:pPr>
        <w:spacing w:after="0" w:line="240" w:lineRule="auto"/>
      </w:pPr>
      <w:r>
        <w:separator/>
      </w:r>
    </w:p>
  </w:footnote>
  <w:footnote w:type="continuationSeparator" w:id="0">
    <w:p w14:paraId="258C4B48" w14:textId="77777777" w:rsidR="00283040" w:rsidRDefault="00283040"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C40"/>
    <w:rsid w:val="00001EA3"/>
    <w:rsid w:val="0000239E"/>
    <w:rsid w:val="00006561"/>
    <w:rsid w:val="00025413"/>
    <w:rsid w:val="0004006F"/>
    <w:rsid w:val="000448E4"/>
    <w:rsid w:val="00050844"/>
    <w:rsid w:val="00053775"/>
    <w:rsid w:val="0005619A"/>
    <w:rsid w:val="000576AF"/>
    <w:rsid w:val="0007298F"/>
    <w:rsid w:val="00081053"/>
    <w:rsid w:val="00082F91"/>
    <w:rsid w:val="0008589D"/>
    <w:rsid w:val="00087F0A"/>
    <w:rsid w:val="0009006F"/>
    <w:rsid w:val="00090F44"/>
    <w:rsid w:val="0009313E"/>
    <w:rsid w:val="000931CA"/>
    <w:rsid w:val="000A243A"/>
    <w:rsid w:val="000A58EE"/>
    <w:rsid w:val="000B0B1E"/>
    <w:rsid w:val="000B1CEE"/>
    <w:rsid w:val="000D3F7C"/>
    <w:rsid w:val="000D5CA4"/>
    <w:rsid w:val="000E2E28"/>
    <w:rsid w:val="000E481A"/>
    <w:rsid w:val="000E4AF5"/>
    <w:rsid w:val="000F5AF0"/>
    <w:rsid w:val="001069A1"/>
    <w:rsid w:val="0011259B"/>
    <w:rsid w:val="00116FDD"/>
    <w:rsid w:val="00117D0F"/>
    <w:rsid w:val="00125621"/>
    <w:rsid w:val="00125982"/>
    <w:rsid w:val="0013799A"/>
    <w:rsid w:val="00144E62"/>
    <w:rsid w:val="00153863"/>
    <w:rsid w:val="00160109"/>
    <w:rsid w:val="00172D17"/>
    <w:rsid w:val="00172EE9"/>
    <w:rsid w:val="00186024"/>
    <w:rsid w:val="0019270F"/>
    <w:rsid w:val="00194671"/>
    <w:rsid w:val="00196F36"/>
    <w:rsid w:val="00197AEF"/>
    <w:rsid w:val="001A544B"/>
    <w:rsid w:val="001B20F6"/>
    <w:rsid w:val="001B4C38"/>
    <w:rsid w:val="001C0DDF"/>
    <w:rsid w:val="001C366A"/>
    <w:rsid w:val="001C3745"/>
    <w:rsid w:val="001C6CA5"/>
    <w:rsid w:val="001D0BBF"/>
    <w:rsid w:val="001D3CE7"/>
    <w:rsid w:val="001D62C1"/>
    <w:rsid w:val="001E1F85"/>
    <w:rsid w:val="001E2300"/>
    <w:rsid w:val="001E2B6E"/>
    <w:rsid w:val="001E6686"/>
    <w:rsid w:val="001F125D"/>
    <w:rsid w:val="001F153A"/>
    <w:rsid w:val="001F2109"/>
    <w:rsid w:val="001F6045"/>
    <w:rsid w:val="0021089A"/>
    <w:rsid w:val="00213EB3"/>
    <w:rsid w:val="00215A4E"/>
    <w:rsid w:val="002214A4"/>
    <w:rsid w:val="00221618"/>
    <w:rsid w:val="002249C7"/>
    <w:rsid w:val="00226B50"/>
    <w:rsid w:val="0023070E"/>
    <w:rsid w:val="002315DE"/>
    <w:rsid w:val="00233BD3"/>
    <w:rsid w:val="002345CC"/>
    <w:rsid w:val="00237A24"/>
    <w:rsid w:val="00263873"/>
    <w:rsid w:val="00265000"/>
    <w:rsid w:val="00274C33"/>
    <w:rsid w:val="0027589C"/>
    <w:rsid w:val="00276744"/>
    <w:rsid w:val="00276F66"/>
    <w:rsid w:val="00282728"/>
    <w:rsid w:val="00283040"/>
    <w:rsid w:val="00292C3F"/>
    <w:rsid w:val="00293785"/>
    <w:rsid w:val="0029587F"/>
    <w:rsid w:val="002A7688"/>
    <w:rsid w:val="002C0789"/>
    <w:rsid w:val="002C0879"/>
    <w:rsid w:val="002C1D09"/>
    <w:rsid w:val="002C276F"/>
    <w:rsid w:val="002C37B4"/>
    <w:rsid w:val="002D0F5F"/>
    <w:rsid w:val="002D561A"/>
    <w:rsid w:val="002F09B8"/>
    <w:rsid w:val="002F30C5"/>
    <w:rsid w:val="00303CE1"/>
    <w:rsid w:val="0030522E"/>
    <w:rsid w:val="003076BF"/>
    <w:rsid w:val="00314A62"/>
    <w:rsid w:val="003161C3"/>
    <w:rsid w:val="003300F0"/>
    <w:rsid w:val="0033440E"/>
    <w:rsid w:val="00335DAD"/>
    <w:rsid w:val="003426C4"/>
    <w:rsid w:val="00353116"/>
    <w:rsid w:val="0036040A"/>
    <w:rsid w:val="00366D4A"/>
    <w:rsid w:val="003818E8"/>
    <w:rsid w:val="00390AD8"/>
    <w:rsid w:val="00397FA9"/>
    <w:rsid w:val="003B118D"/>
    <w:rsid w:val="003B194E"/>
    <w:rsid w:val="003B7276"/>
    <w:rsid w:val="003C3BE7"/>
    <w:rsid w:val="003C5D5D"/>
    <w:rsid w:val="003D2248"/>
    <w:rsid w:val="003D5751"/>
    <w:rsid w:val="003E3B7C"/>
    <w:rsid w:val="003E57F8"/>
    <w:rsid w:val="003E639F"/>
    <w:rsid w:val="003F665F"/>
    <w:rsid w:val="00411550"/>
    <w:rsid w:val="0041321E"/>
    <w:rsid w:val="00414717"/>
    <w:rsid w:val="00422E70"/>
    <w:rsid w:val="00434015"/>
    <w:rsid w:val="00442B6E"/>
    <w:rsid w:val="00446C13"/>
    <w:rsid w:val="00450F55"/>
    <w:rsid w:val="00454B04"/>
    <w:rsid w:val="00457EFE"/>
    <w:rsid w:val="00466E2A"/>
    <w:rsid w:val="00466FE7"/>
    <w:rsid w:val="00480138"/>
    <w:rsid w:val="00482BA1"/>
    <w:rsid w:val="00490C9E"/>
    <w:rsid w:val="004926A5"/>
    <w:rsid w:val="00496D8E"/>
    <w:rsid w:val="00497DA4"/>
    <w:rsid w:val="004A3D97"/>
    <w:rsid w:val="004A5237"/>
    <w:rsid w:val="004A5DCC"/>
    <w:rsid w:val="004B22F1"/>
    <w:rsid w:val="004C59E8"/>
    <w:rsid w:val="004E59E5"/>
    <w:rsid w:val="004E6606"/>
    <w:rsid w:val="00502DE8"/>
    <w:rsid w:val="00505FA0"/>
    <w:rsid w:val="00506F28"/>
    <w:rsid w:val="005078B4"/>
    <w:rsid w:val="00507DEE"/>
    <w:rsid w:val="00521F8B"/>
    <w:rsid w:val="005253D1"/>
    <w:rsid w:val="0053328A"/>
    <w:rsid w:val="0053757C"/>
    <w:rsid w:val="00537B59"/>
    <w:rsid w:val="00540FC6"/>
    <w:rsid w:val="00541718"/>
    <w:rsid w:val="005511B6"/>
    <w:rsid w:val="00552184"/>
    <w:rsid w:val="00553862"/>
    <w:rsid w:val="00553C98"/>
    <w:rsid w:val="0055521F"/>
    <w:rsid w:val="005610A1"/>
    <w:rsid w:val="00565C4A"/>
    <w:rsid w:val="0056612C"/>
    <w:rsid w:val="005664FB"/>
    <w:rsid w:val="005821E1"/>
    <w:rsid w:val="00582BCC"/>
    <w:rsid w:val="00590745"/>
    <w:rsid w:val="005A588A"/>
    <w:rsid w:val="005A7635"/>
    <w:rsid w:val="005B4E2B"/>
    <w:rsid w:val="005B5805"/>
    <w:rsid w:val="005D01F8"/>
    <w:rsid w:val="005D574D"/>
    <w:rsid w:val="005E4B91"/>
    <w:rsid w:val="005E655D"/>
    <w:rsid w:val="005F6D85"/>
    <w:rsid w:val="00600B9F"/>
    <w:rsid w:val="00604142"/>
    <w:rsid w:val="00623314"/>
    <w:rsid w:val="006348EE"/>
    <w:rsid w:val="00644950"/>
    <w:rsid w:val="00645D7F"/>
    <w:rsid w:val="00651B8B"/>
    <w:rsid w:val="00656317"/>
    <w:rsid w:val="00656940"/>
    <w:rsid w:val="00665274"/>
    <w:rsid w:val="00666C03"/>
    <w:rsid w:val="0067385D"/>
    <w:rsid w:val="00677A0E"/>
    <w:rsid w:val="00685A28"/>
    <w:rsid w:val="00686DAB"/>
    <w:rsid w:val="0069082B"/>
    <w:rsid w:val="006A5DE9"/>
    <w:rsid w:val="006A65E7"/>
    <w:rsid w:val="006B2823"/>
    <w:rsid w:val="006B4CC2"/>
    <w:rsid w:val="006C31D5"/>
    <w:rsid w:val="006E1542"/>
    <w:rsid w:val="006F4654"/>
    <w:rsid w:val="006F6A38"/>
    <w:rsid w:val="00721DFD"/>
    <w:rsid w:val="00721EA4"/>
    <w:rsid w:val="007246B1"/>
    <w:rsid w:val="00743A84"/>
    <w:rsid w:val="00751D14"/>
    <w:rsid w:val="00755782"/>
    <w:rsid w:val="007567D5"/>
    <w:rsid w:val="0076162D"/>
    <w:rsid w:val="0077209A"/>
    <w:rsid w:val="007840E4"/>
    <w:rsid w:val="00790C7C"/>
    <w:rsid w:val="00796291"/>
    <w:rsid w:val="00797CB5"/>
    <w:rsid w:val="007A4078"/>
    <w:rsid w:val="007B055F"/>
    <w:rsid w:val="007B1FFF"/>
    <w:rsid w:val="007C2EF2"/>
    <w:rsid w:val="007C386A"/>
    <w:rsid w:val="007D56EA"/>
    <w:rsid w:val="007E6F1D"/>
    <w:rsid w:val="00813894"/>
    <w:rsid w:val="0082015A"/>
    <w:rsid w:val="008317FE"/>
    <w:rsid w:val="0083423C"/>
    <w:rsid w:val="00842B1F"/>
    <w:rsid w:val="008568FC"/>
    <w:rsid w:val="00862D26"/>
    <w:rsid w:val="008742CC"/>
    <w:rsid w:val="008752B7"/>
    <w:rsid w:val="00875BA7"/>
    <w:rsid w:val="00880013"/>
    <w:rsid w:val="008920A4"/>
    <w:rsid w:val="008954DE"/>
    <w:rsid w:val="008A45E0"/>
    <w:rsid w:val="008B1CD0"/>
    <w:rsid w:val="008B3734"/>
    <w:rsid w:val="008B4D22"/>
    <w:rsid w:val="008B5B53"/>
    <w:rsid w:val="008B68C8"/>
    <w:rsid w:val="008D0DBA"/>
    <w:rsid w:val="008E2EB0"/>
    <w:rsid w:val="008E5B94"/>
    <w:rsid w:val="008E67D9"/>
    <w:rsid w:val="008F5386"/>
    <w:rsid w:val="00903D03"/>
    <w:rsid w:val="00905A8C"/>
    <w:rsid w:val="00906CFB"/>
    <w:rsid w:val="00913172"/>
    <w:rsid w:val="00920C24"/>
    <w:rsid w:val="00942D03"/>
    <w:rsid w:val="00953571"/>
    <w:rsid w:val="009635EC"/>
    <w:rsid w:val="00966953"/>
    <w:rsid w:val="009678C3"/>
    <w:rsid w:val="009707B2"/>
    <w:rsid w:val="00971347"/>
    <w:rsid w:val="00977B5C"/>
    <w:rsid w:val="009813C0"/>
    <w:rsid w:val="00981E19"/>
    <w:rsid w:val="009A269D"/>
    <w:rsid w:val="009A6B11"/>
    <w:rsid w:val="009B2A89"/>
    <w:rsid w:val="009B31E0"/>
    <w:rsid w:val="009B52E4"/>
    <w:rsid w:val="009B6F5A"/>
    <w:rsid w:val="009D499E"/>
    <w:rsid w:val="009D6E8D"/>
    <w:rsid w:val="009E1995"/>
    <w:rsid w:val="009E4680"/>
    <w:rsid w:val="009E6AE7"/>
    <w:rsid w:val="009F7728"/>
    <w:rsid w:val="00A00982"/>
    <w:rsid w:val="00A01CAA"/>
    <w:rsid w:val="00A101E8"/>
    <w:rsid w:val="00A10ACC"/>
    <w:rsid w:val="00A11E0F"/>
    <w:rsid w:val="00A20245"/>
    <w:rsid w:val="00A227D2"/>
    <w:rsid w:val="00A243BE"/>
    <w:rsid w:val="00A31B85"/>
    <w:rsid w:val="00A34FF2"/>
    <w:rsid w:val="00A371AE"/>
    <w:rsid w:val="00A6631E"/>
    <w:rsid w:val="00A740B6"/>
    <w:rsid w:val="00A90323"/>
    <w:rsid w:val="00A90EE9"/>
    <w:rsid w:val="00A956AC"/>
    <w:rsid w:val="00AB157D"/>
    <w:rsid w:val="00AB394E"/>
    <w:rsid w:val="00AC07D7"/>
    <w:rsid w:val="00AC1E90"/>
    <w:rsid w:val="00AC349E"/>
    <w:rsid w:val="00AC4844"/>
    <w:rsid w:val="00AC56B2"/>
    <w:rsid w:val="00AD2668"/>
    <w:rsid w:val="00AD2D0E"/>
    <w:rsid w:val="00AF60DD"/>
    <w:rsid w:val="00B02338"/>
    <w:rsid w:val="00B033BE"/>
    <w:rsid w:val="00B105DE"/>
    <w:rsid w:val="00B21417"/>
    <w:rsid w:val="00B30EFF"/>
    <w:rsid w:val="00B3475F"/>
    <w:rsid w:val="00B34C08"/>
    <w:rsid w:val="00B50DF3"/>
    <w:rsid w:val="00B53630"/>
    <w:rsid w:val="00B56EA5"/>
    <w:rsid w:val="00B61F33"/>
    <w:rsid w:val="00B64C35"/>
    <w:rsid w:val="00B72B1C"/>
    <w:rsid w:val="00B72E7C"/>
    <w:rsid w:val="00B74582"/>
    <w:rsid w:val="00B864AE"/>
    <w:rsid w:val="00B91C47"/>
    <w:rsid w:val="00B92DBF"/>
    <w:rsid w:val="00BA0F30"/>
    <w:rsid w:val="00BA7FBF"/>
    <w:rsid w:val="00BB51EB"/>
    <w:rsid w:val="00BB6C7A"/>
    <w:rsid w:val="00BC5554"/>
    <w:rsid w:val="00BD119F"/>
    <w:rsid w:val="00BD18B8"/>
    <w:rsid w:val="00BD3F4B"/>
    <w:rsid w:val="00BE04BA"/>
    <w:rsid w:val="00BF0814"/>
    <w:rsid w:val="00BF2BD7"/>
    <w:rsid w:val="00BF3634"/>
    <w:rsid w:val="00BF3718"/>
    <w:rsid w:val="00BF50D6"/>
    <w:rsid w:val="00C016F7"/>
    <w:rsid w:val="00C12077"/>
    <w:rsid w:val="00C21AE8"/>
    <w:rsid w:val="00C3156F"/>
    <w:rsid w:val="00C42231"/>
    <w:rsid w:val="00C46CA5"/>
    <w:rsid w:val="00C50C31"/>
    <w:rsid w:val="00C525DB"/>
    <w:rsid w:val="00C60254"/>
    <w:rsid w:val="00C668F4"/>
    <w:rsid w:val="00C73EA1"/>
    <w:rsid w:val="00C8524A"/>
    <w:rsid w:val="00C85262"/>
    <w:rsid w:val="00C86A55"/>
    <w:rsid w:val="00C92BA5"/>
    <w:rsid w:val="00C96FA0"/>
    <w:rsid w:val="00CA0437"/>
    <w:rsid w:val="00CB412E"/>
    <w:rsid w:val="00CB6DF7"/>
    <w:rsid w:val="00CC00AC"/>
    <w:rsid w:val="00CC04A6"/>
    <w:rsid w:val="00CC1062"/>
    <w:rsid w:val="00CC47D6"/>
    <w:rsid w:val="00CC4F77"/>
    <w:rsid w:val="00CC636F"/>
    <w:rsid w:val="00CD3CF6"/>
    <w:rsid w:val="00CD499C"/>
    <w:rsid w:val="00CD6C0C"/>
    <w:rsid w:val="00CD6EDB"/>
    <w:rsid w:val="00CE336D"/>
    <w:rsid w:val="00CE45E5"/>
    <w:rsid w:val="00CE7135"/>
    <w:rsid w:val="00CE77DA"/>
    <w:rsid w:val="00CF018E"/>
    <w:rsid w:val="00D056A5"/>
    <w:rsid w:val="00D106FF"/>
    <w:rsid w:val="00D1230E"/>
    <w:rsid w:val="00D23091"/>
    <w:rsid w:val="00D2549B"/>
    <w:rsid w:val="00D42B17"/>
    <w:rsid w:val="00D46499"/>
    <w:rsid w:val="00D53F54"/>
    <w:rsid w:val="00D626EB"/>
    <w:rsid w:val="00D641F5"/>
    <w:rsid w:val="00D64D72"/>
    <w:rsid w:val="00D678AB"/>
    <w:rsid w:val="00D85431"/>
    <w:rsid w:val="00D92C40"/>
    <w:rsid w:val="00D943C8"/>
    <w:rsid w:val="00D953E9"/>
    <w:rsid w:val="00DA0663"/>
    <w:rsid w:val="00DA0D27"/>
    <w:rsid w:val="00DC1124"/>
    <w:rsid w:val="00DC5A9A"/>
    <w:rsid w:val="00DC7A6D"/>
    <w:rsid w:val="00DD2D84"/>
    <w:rsid w:val="00DF23BD"/>
    <w:rsid w:val="00DF74B8"/>
    <w:rsid w:val="00E10183"/>
    <w:rsid w:val="00E43BFB"/>
    <w:rsid w:val="00E55F25"/>
    <w:rsid w:val="00E573FE"/>
    <w:rsid w:val="00E65CEE"/>
    <w:rsid w:val="00E7011F"/>
    <w:rsid w:val="00E702D1"/>
    <w:rsid w:val="00E9736B"/>
    <w:rsid w:val="00EA2CA3"/>
    <w:rsid w:val="00EA5BA0"/>
    <w:rsid w:val="00EA5F4F"/>
    <w:rsid w:val="00EA66B4"/>
    <w:rsid w:val="00EA7CA0"/>
    <w:rsid w:val="00EB1953"/>
    <w:rsid w:val="00EB406B"/>
    <w:rsid w:val="00EC1890"/>
    <w:rsid w:val="00EC5C68"/>
    <w:rsid w:val="00ED24C8"/>
    <w:rsid w:val="00ED5F87"/>
    <w:rsid w:val="00EE2010"/>
    <w:rsid w:val="00EF0229"/>
    <w:rsid w:val="00EF34E6"/>
    <w:rsid w:val="00F0039A"/>
    <w:rsid w:val="00F01DE9"/>
    <w:rsid w:val="00F244A4"/>
    <w:rsid w:val="00F35ABC"/>
    <w:rsid w:val="00F35D69"/>
    <w:rsid w:val="00F36EA8"/>
    <w:rsid w:val="00F377E2"/>
    <w:rsid w:val="00F410E3"/>
    <w:rsid w:val="00F4398A"/>
    <w:rsid w:val="00F4491D"/>
    <w:rsid w:val="00F50748"/>
    <w:rsid w:val="00F703A3"/>
    <w:rsid w:val="00F70DB3"/>
    <w:rsid w:val="00F71B50"/>
    <w:rsid w:val="00F72D02"/>
    <w:rsid w:val="00F82F95"/>
    <w:rsid w:val="00F95C79"/>
    <w:rsid w:val="00FA11A2"/>
    <w:rsid w:val="00FA745A"/>
    <w:rsid w:val="00FB0246"/>
    <w:rsid w:val="00FB10EB"/>
    <w:rsid w:val="00FB3995"/>
    <w:rsid w:val="00FC1625"/>
    <w:rsid w:val="00FC7774"/>
    <w:rsid w:val="00FC7DFC"/>
    <w:rsid w:val="00FD11FE"/>
    <w:rsid w:val="00FD25C5"/>
    <w:rsid w:val="00FD35F1"/>
    <w:rsid w:val="00FE0CF8"/>
    <w:rsid w:val="00FE2CF3"/>
    <w:rsid w:val="00FE3A4C"/>
    <w:rsid w:val="00FE73AC"/>
    <w:rsid w:val="00FF2CDA"/>
    <w:rsid w:val="00FF5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7F145C"/>
  <w15:docId w15:val="{D4339D13-D389-4BCC-84DB-908D54BBD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1C6CA5"/>
    <w:pPr>
      <w:keepNext/>
      <w:keepLines/>
      <w:spacing w:before="120" w:after="0"/>
      <w:jc w:val="center"/>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77A0E"/>
    <w:pPr>
      <w:keepNext/>
      <w:keepLines/>
      <w:spacing w:before="60"/>
      <w:jc w:val="center"/>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1C6CA5"/>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77A0E"/>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kawaiola.news/trustees/e-ala-e-arise-awaken-light-within-future-stron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hilo.hawaii.edu/wehe/" TargetMode="External"/><Relationship Id="rId4" Type="http://schemas.openxmlformats.org/officeDocument/2006/relationships/settings" Target="settings.xml"/><Relationship Id="rId9" Type="http://schemas.openxmlformats.org/officeDocument/2006/relationships/hyperlink" Target="https://www.mauinews.com/opinion/columns/2019/03/sharing-manao-127/"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Peters\OneDrive%20-%20University%20of%20Oklahoma\Documents\Custom%20Office%20Templates\TEMPLATE%20Vertical%20LEARN%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545FE44A36345B38A899CF03CB478BA"/>
        <w:category>
          <w:name w:val="General"/>
          <w:gallery w:val="placeholder"/>
        </w:category>
        <w:types>
          <w:type w:val="bbPlcHdr"/>
        </w:types>
        <w:behaviors>
          <w:behavior w:val="content"/>
        </w:behaviors>
        <w:guid w:val="{6B0D40BE-B310-41D9-8B1B-9EF7854D3432}"/>
      </w:docPartPr>
      <w:docPartBody>
        <w:p w:rsidR="00510C12" w:rsidRDefault="00176436">
          <w:pPr>
            <w:pStyle w:val="4545FE44A36345B38A899CF03CB478BA"/>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436"/>
    <w:rsid w:val="00176436"/>
    <w:rsid w:val="00510C12"/>
    <w:rsid w:val="00562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545FE44A36345B38A899CF03CB478BA">
    <w:name w:val="4545FE44A36345B38A899CF03CB478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Vertical LEARN Attachment with Instructions.dotx</Template>
  <TotalTime>388</TotalTime>
  <Pages>5</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Save the 'Ulu</vt:lpstr>
    </vt:vector>
  </TitlesOfParts>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 the 'Ulu</dc:title>
  <dc:creator>k20center@ou.edu</dc:creator>
  <cp:lastModifiedBy>Peters, Daniella M.</cp:lastModifiedBy>
  <cp:revision>407</cp:revision>
  <cp:lastPrinted>2021-02-12T21:37:00Z</cp:lastPrinted>
  <dcterms:created xsi:type="dcterms:W3CDTF">2021-02-12T15:05:00Z</dcterms:created>
  <dcterms:modified xsi:type="dcterms:W3CDTF">2021-02-12T23:58:00Z</dcterms:modified>
</cp:coreProperties>
</file>