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D2CC78" w14:textId="7909EFE1" w:rsidR="00446C13" w:rsidRPr="00DC7A6D" w:rsidRDefault="006D4C48" w:rsidP="00DC7A6D">
      <w:pPr>
        <w:pStyle w:val="Title"/>
      </w:pPr>
      <w:r>
        <w:t>Station Set-up Guide</w:t>
      </w:r>
    </w:p>
    <w:p w14:paraId="55157519" w14:textId="120880D0" w:rsidR="009D6E8D" w:rsidRPr="009D6E8D" w:rsidRDefault="009D6E8D" w:rsidP="006D4C48"/>
    <w:p w14:paraId="333A1DF8" w14:textId="697A80FA" w:rsidR="00446C13" w:rsidRDefault="006D4C48" w:rsidP="006B4CC2">
      <w:pPr>
        <w:pStyle w:val="Heading1"/>
      </w:pPr>
      <w:r>
        <w:t xml:space="preserve">For </w:t>
      </w:r>
      <w:r w:rsidR="001A7257">
        <w:t>Each</w:t>
      </w:r>
      <w:r>
        <w:t xml:space="preserve"> Group </w:t>
      </w:r>
    </w:p>
    <w:p w14:paraId="579C7D6C" w14:textId="5DD1689A" w:rsidR="00446C13" w:rsidRDefault="001A7257" w:rsidP="008B6B7F">
      <w:pPr>
        <w:pStyle w:val="ListParagraph"/>
        <w:numPr>
          <w:ilvl w:val="0"/>
          <w:numId w:val="12"/>
        </w:numPr>
        <w:contextualSpacing w:val="0"/>
      </w:pPr>
      <w:r>
        <w:t>L</w:t>
      </w:r>
      <w:r w:rsidR="002545DB">
        <w:t xml:space="preserve">arge binder clip </w:t>
      </w:r>
    </w:p>
    <w:p w14:paraId="11F628CF" w14:textId="41EBE201" w:rsidR="002545DB" w:rsidRPr="002545DB" w:rsidRDefault="002545DB" w:rsidP="002545DB">
      <w:pPr>
        <w:pStyle w:val="BodyText"/>
        <w:numPr>
          <w:ilvl w:val="0"/>
          <w:numId w:val="12"/>
        </w:numPr>
      </w:pPr>
      <w:r>
        <w:t xml:space="preserve">Meter stick </w:t>
      </w:r>
    </w:p>
    <w:p w14:paraId="7A6F367F" w14:textId="178AA25F" w:rsidR="006D4C48" w:rsidRDefault="006D4C48" w:rsidP="006D4C48">
      <w:pPr>
        <w:pStyle w:val="BodyText"/>
      </w:pPr>
    </w:p>
    <w:p w14:paraId="3C83D048" w14:textId="221EE94F" w:rsidR="006D4C48" w:rsidRPr="006D4C48" w:rsidRDefault="006D4C48" w:rsidP="006D4C48">
      <w:pPr>
        <w:pStyle w:val="Heading1"/>
      </w:pPr>
      <w:r>
        <w:t xml:space="preserve">Station 1 </w:t>
      </w:r>
    </w:p>
    <w:p w14:paraId="05269673" w14:textId="71211414" w:rsidR="006E42F8" w:rsidRDefault="00927D00" w:rsidP="008B6B7F">
      <w:pPr>
        <w:pStyle w:val="ListParagraph"/>
        <w:numPr>
          <w:ilvl w:val="0"/>
          <w:numId w:val="13"/>
        </w:numPr>
        <w:contextualSpacing w:val="0"/>
      </w:pPr>
      <w:r>
        <w:t>Twelve</w:t>
      </w:r>
      <w:r w:rsidR="006E42F8">
        <w:t xml:space="preserve"> 4</w:t>
      </w:r>
      <w:r w:rsidR="00C7624B">
        <w:t>-in.</w:t>
      </w:r>
      <w:r w:rsidR="006E42F8">
        <w:t xml:space="preserve"> cuts of cord or string</w:t>
      </w:r>
    </w:p>
    <w:p w14:paraId="346672E0" w14:textId="4E000CAD" w:rsidR="006E42F8" w:rsidRDefault="00927D00" w:rsidP="008B6B7F">
      <w:pPr>
        <w:pStyle w:val="ListParagraph"/>
        <w:numPr>
          <w:ilvl w:val="0"/>
          <w:numId w:val="13"/>
        </w:numPr>
        <w:contextualSpacing w:val="0"/>
      </w:pPr>
      <w:r>
        <w:t>Three</w:t>
      </w:r>
      <w:r w:rsidR="006E42F8">
        <w:t xml:space="preserve"> 3</w:t>
      </w:r>
      <w:r w:rsidR="00C7624B">
        <w:t>-in. by</w:t>
      </w:r>
      <w:r w:rsidR="006E42F8">
        <w:t xml:space="preserve"> 3</w:t>
      </w:r>
      <w:r w:rsidR="00C7624B">
        <w:t>-in.</w:t>
      </w:r>
      <w:r w:rsidR="006E42F8">
        <w:t xml:space="preserve"> squares of fabric</w:t>
      </w:r>
    </w:p>
    <w:p w14:paraId="5951BE96" w14:textId="1058F256" w:rsidR="006E42F8" w:rsidRDefault="00927D00" w:rsidP="008B6B7F">
      <w:pPr>
        <w:pStyle w:val="ListParagraph"/>
        <w:numPr>
          <w:ilvl w:val="0"/>
          <w:numId w:val="13"/>
        </w:numPr>
        <w:contextualSpacing w:val="0"/>
      </w:pPr>
      <w:r>
        <w:t>Three</w:t>
      </w:r>
      <w:r w:rsidR="006E42F8">
        <w:t xml:space="preserve"> 4</w:t>
      </w:r>
      <w:r w:rsidR="00C7624B">
        <w:t>-in. by</w:t>
      </w:r>
      <w:r w:rsidR="006E42F8">
        <w:t xml:space="preserve"> 4</w:t>
      </w:r>
      <w:r w:rsidR="00C7624B">
        <w:t>-in.</w:t>
      </w:r>
      <w:r w:rsidR="006E42F8">
        <w:t xml:space="preserve"> squares of fabric</w:t>
      </w:r>
    </w:p>
    <w:p w14:paraId="0E2A9BD6" w14:textId="410E546A" w:rsidR="006D4C48" w:rsidRDefault="00927D00" w:rsidP="008B6B7F">
      <w:pPr>
        <w:pStyle w:val="ListParagraph"/>
        <w:numPr>
          <w:ilvl w:val="0"/>
          <w:numId w:val="13"/>
        </w:numPr>
      </w:pPr>
      <w:r>
        <w:t>Three</w:t>
      </w:r>
      <w:r w:rsidR="006E42F8">
        <w:t xml:space="preserve"> 5</w:t>
      </w:r>
      <w:r w:rsidR="00C7624B">
        <w:t xml:space="preserve">-in. </w:t>
      </w:r>
      <w:r w:rsidR="006E42F8">
        <w:t>x 5</w:t>
      </w:r>
      <w:r w:rsidR="00C7624B">
        <w:t>-in.</w:t>
      </w:r>
      <w:r w:rsidR="006E42F8">
        <w:t xml:space="preserve"> squares of fabric</w:t>
      </w:r>
      <w:r w:rsidR="006D4C48">
        <w:t xml:space="preserve"> </w:t>
      </w:r>
    </w:p>
    <w:p w14:paraId="325A6162" w14:textId="5056BB0D" w:rsidR="00AB2984" w:rsidRDefault="00AB2984" w:rsidP="00AB2984">
      <w:pPr>
        <w:pStyle w:val="BodyText"/>
      </w:pPr>
    </w:p>
    <w:p w14:paraId="43F7E937" w14:textId="2869E9AA" w:rsidR="00AB2984" w:rsidRPr="006D4C48" w:rsidRDefault="00AB2984" w:rsidP="00AB2984">
      <w:pPr>
        <w:pStyle w:val="Heading1"/>
      </w:pPr>
      <w:r>
        <w:t xml:space="preserve">Station 2 </w:t>
      </w:r>
    </w:p>
    <w:p w14:paraId="33E89463" w14:textId="6E5202D9" w:rsidR="00FF5451" w:rsidRDefault="00FE675B" w:rsidP="00C04651">
      <w:pPr>
        <w:pStyle w:val="ListParagraph"/>
        <w:numPr>
          <w:ilvl w:val="0"/>
          <w:numId w:val="14"/>
        </w:numPr>
        <w:contextualSpacing w:val="0"/>
      </w:pPr>
      <w:r>
        <w:t>Twelve</w:t>
      </w:r>
      <w:r w:rsidR="00FF5451">
        <w:t xml:space="preserve"> 4</w:t>
      </w:r>
      <w:r w:rsidR="005449AF">
        <w:t>-in.</w:t>
      </w:r>
      <w:r w:rsidR="00FF5451">
        <w:t xml:space="preserve"> cuts of cord or string</w:t>
      </w:r>
    </w:p>
    <w:p w14:paraId="7C91644A" w14:textId="0BAE5659" w:rsidR="00FF5451" w:rsidRDefault="00FE675B" w:rsidP="00C04651">
      <w:pPr>
        <w:pStyle w:val="ListParagraph"/>
        <w:numPr>
          <w:ilvl w:val="0"/>
          <w:numId w:val="14"/>
        </w:numPr>
        <w:contextualSpacing w:val="0"/>
      </w:pPr>
      <w:r>
        <w:t>Three</w:t>
      </w:r>
      <w:r w:rsidR="00FF5451">
        <w:t xml:space="preserve"> </w:t>
      </w:r>
      <w:r w:rsidR="005449AF">
        <w:t xml:space="preserve">4-in. by 4-in. </w:t>
      </w:r>
      <w:r w:rsidR="00FF5451">
        <w:t>squares of fabric</w:t>
      </w:r>
    </w:p>
    <w:p w14:paraId="70C17247" w14:textId="422FBCFF" w:rsidR="00FF5451" w:rsidRDefault="00FE675B" w:rsidP="00C04651">
      <w:pPr>
        <w:pStyle w:val="ListParagraph"/>
        <w:numPr>
          <w:ilvl w:val="0"/>
          <w:numId w:val="14"/>
        </w:numPr>
        <w:contextualSpacing w:val="0"/>
      </w:pPr>
      <w:r>
        <w:t>Three</w:t>
      </w:r>
      <w:r w:rsidR="00FF5451">
        <w:t xml:space="preserve"> </w:t>
      </w:r>
      <w:r w:rsidR="005449AF">
        <w:t xml:space="preserve">4-in. by 4-in. </w:t>
      </w:r>
      <w:r w:rsidR="00FF5451">
        <w:t>squares of paper (paper bag</w:t>
      </w:r>
      <w:r>
        <w:t>-</w:t>
      </w:r>
      <w:r w:rsidR="00FF5451">
        <w:t xml:space="preserve">style paper works well) </w:t>
      </w:r>
    </w:p>
    <w:p w14:paraId="18BAC4FD" w14:textId="1025A327" w:rsidR="00AB2984" w:rsidRDefault="00FE675B" w:rsidP="00C04651">
      <w:pPr>
        <w:pStyle w:val="ListParagraph"/>
        <w:numPr>
          <w:ilvl w:val="0"/>
          <w:numId w:val="14"/>
        </w:numPr>
      </w:pPr>
      <w:r>
        <w:t>Three</w:t>
      </w:r>
      <w:r w:rsidR="00FF5451">
        <w:t xml:space="preserve"> 4</w:t>
      </w:r>
      <w:r w:rsidR="005449AF">
        <w:t xml:space="preserve">-in. by </w:t>
      </w:r>
      <w:r w:rsidR="00FF5451">
        <w:t>4</w:t>
      </w:r>
      <w:r w:rsidR="005449AF">
        <w:t>-in.</w:t>
      </w:r>
      <w:r w:rsidR="00FF5451">
        <w:t xml:space="preserve"> squares of plastic (plastic bag</w:t>
      </w:r>
      <w:r>
        <w:t>-</w:t>
      </w:r>
      <w:r w:rsidR="00FF5451">
        <w:t>style works well)</w:t>
      </w:r>
      <w:r w:rsidR="00AB2984">
        <w:t xml:space="preserve"> </w:t>
      </w:r>
    </w:p>
    <w:p w14:paraId="2A52C262" w14:textId="5023E7DD" w:rsidR="00AB2984" w:rsidRDefault="00AB2984" w:rsidP="00AB2984">
      <w:pPr>
        <w:pStyle w:val="BodyText"/>
      </w:pPr>
    </w:p>
    <w:p w14:paraId="15EB21CE" w14:textId="6BA2F659" w:rsidR="00AB2984" w:rsidRPr="006D4C48" w:rsidRDefault="00AB2984" w:rsidP="00AB2984">
      <w:pPr>
        <w:pStyle w:val="Heading1"/>
      </w:pPr>
      <w:r>
        <w:t xml:space="preserve">Station 3 </w:t>
      </w:r>
    </w:p>
    <w:p w14:paraId="403ED165" w14:textId="6A581438" w:rsidR="007D1581" w:rsidRDefault="007D1581" w:rsidP="009E7A29">
      <w:pPr>
        <w:pStyle w:val="ListParagraph"/>
        <w:numPr>
          <w:ilvl w:val="0"/>
          <w:numId w:val="15"/>
        </w:numPr>
        <w:contextualSpacing w:val="0"/>
      </w:pPr>
      <w:r>
        <w:t>Twelve 4</w:t>
      </w:r>
      <w:r w:rsidR="004615E6">
        <w:t>-</w:t>
      </w:r>
      <w:r w:rsidR="00546E72">
        <w:t>in.</w:t>
      </w:r>
      <w:r w:rsidR="004615E6">
        <w:t xml:space="preserve"> by </w:t>
      </w:r>
      <w:r>
        <w:t>4</w:t>
      </w:r>
      <w:r w:rsidR="004615E6">
        <w:t>-in.</w:t>
      </w:r>
      <w:r>
        <w:t xml:space="preserve"> squares of fabric</w:t>
      </w:r>
      <w:r w:rsidR="009E7A29">
        <w:t xml:space="preserve"> </w:t>
      </w:r>
    </w:p>
    <w:p w14:paraId="44F3E064" w14:textId="41D5AD94" w:rsidR="007D1581" w:rsidRDefault="009E7A29" w:rsidP="009E7A29">
      <w:pPr>
        <w:pStyle w:val="ListParagraph"/>
        <w:numPr>
          <w:ilvl w:val="0"/>
          <w:numId w:val="15"/>
        </w:numPr>
        <w:contextualSpacing w:val="0"/>
      </w:pPr>
      <w:r>
        <w:t>Three</w:t>
      </w:r>
      <w:r w:rsidR="007D1581">
        <w:t xml:space="preserve"> 3</w:t>
      </w:r>
      <w:r w:rsidR="00B149DE">
        <w:t>-in.</w:t>
      </w:r>
      <w:r w:rsidR="007D1581">
        <w:t xml:space="preserve"> cuts of cord or string</w:t>
      </w:r>
      <w:r>
        <w:t xml:space="preserve"> </w:t>
      </w:r>
    </w:p>
    <w:p w14:paraId="5AF427DB" w14:textId="3DACE4B6" w:rsidR="007D1581" w:rsidRDefault="009E7A29" w:rsidP="009E7A29">
      <w:pPr>
        <w:pStyle w:val="ListParagraph"/>
        <w:numPr>
          <w:ilvl w:val="0"/>
          <w:numId w:val="15"/>
        </w:numPr>
        <w:contextualSpacing w:val="0"/>
      </w:pPr>
      <w:r>
        <w:t>Three</w:t>
      </w:r>
      <w:r w:rsidR="007D1581">
        <w:t xml:space="preserve"> 4</w:t>
      </w:r>
      <w:r w:rsidR="00A90E1D">
        <w:t>-in.</w:t>
      </w:r>
      <w:r w:rsidR="007D1581">
        <w:t xml:space="preserve"> cuts of cord or string</w:t>
      </w:r>
      <w:r>
        <w:t xml:space="preserve"> </w:t>
      </w:r>
    </w:p>
    <w:p w14:paraId="787CA75C" w14:textId="292A39D5" w:rsidR="00AB2984" w:rsidRDefault="009E7A29" w:rsidP="009E7A29">
      <w:pPr>
        <w:pStyle w:val="ListParagraph"/>
        <w:numPr>
          <w:ilvl w:val="0"/>
          <w:numId w:val="15"/>
        </w:numPr>
      </w:pPr>
      <w:r>
        <w:t>Three</w:t>
      </w:r>
      <w:r w:rsidR="007D1581">
        <w:t xml:space="preserve"> 5</w:t>
      </w:r>
      <w:r w:rsidR="00A90E1D">
        <w:t>-in.</w:t>
      </w:r>
      <w:r w:rsidR="007D1581">
        <w:t xml:space="preserve"> cuts of cord or string</w:t>
      </w:r>
      <w:r w:rsidR="00AB2984">
        <w:t xml:space="preserve"> </w:t>
      </w:r>
    </w:p>
    <w:p w14:paraId="0C82EDD8" w14:textId="77777777" w:rsidR="00AB2984" w:rsidRPr="00AB2984" w:rsidRDefault="00AB2984" w:rsidP="00AB2984">
      <w:pPr>
        <w:pStyle w:val="BodyText"/>
      </w:pPr>
    </w:p>
    <w:sectPr w:rsidR="00AB2984" w:rsidRPr="00AB29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E25D" w14:textId="77777777" w:rsidR="006F3492" w:rsidRDefault="006F3492" w:rsidP="00293785">
      <w:pPr>
        <w:spacing w:after="0" w:line="240" w:lineRule="auto"/>
      </w:pPr>
      <w:r>
        <w:separator/>
      </w:r>
    </w:p>
  </w:endnote>
  <w:endnote w:type="continuationSeparator" w:id="0">
    <w:p w14:paraId="170C60F9" w14:textId="77777777" w:rsidR="006F3492" w:rsidRDefault="006F34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14E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B9FF62" wp14:editId="5287354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959BB" w14:textId="45EA7AE7" w:rsidR="00293785" w:rsidRDefault="006F34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33D4CC29D44F95B3C18006763525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16480">
                                <w:t>Save the 'Ulu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9FF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FD959BB" w14:textId="45EA7AE7" w:rsidR="00293785" w:rsidRDefault="00B6701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33D4CC29D44F95B3C18006763525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16480">
                          <w:t>Save the 'Ulu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813ED77" wp14:editId="1F89ADB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AE89" w14:textId="77777777" w:rsidR="006F3492" w:rsidRDefault="006F3492" w:rsidP="00293785">
      <w:pPr>
        <w:spacing w:after="0" w:line="240" w:lineRule="auto"/>
      </w:pPr>
      <w:r>
        <w:separator/>
      </w:r>
    </w:p>
  </w:footnote>
  <w:footnote w:type="continuationSeparator" w:id="0">
    <w:p w14:paraId="3F808EC2" w14:textId="77777777" w:rsidR="006F3492" w:rsidRDefault="006F34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2ACC"/>
    <w:multiLevelType w:val="hybridMultilevel"/>
    <w:tmpl w:val="FC70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5C97"/>
    <w:multiLevelType w:val="hybridMultilevel"/>
    <w:tmpl w:val="B168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3FC0"/>
    <w:multiLevelType w:val="hybridMultilevel"/>
    <w:tmpl w:val="F4AA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4D6F"/>
    <w:multiLevelType w:val="hybridMultilevel"/>
    <w:tmpl w:val="BCE6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48"/>
    <w:rsid w:val="0004006F"/>
    <w:rsid w:val="00053775"/>
    <w:rsid w:val="0005619A"/>
    <w:rsid w:val="0008589D"/>
    <w:rsid w:val="0011259B"/>
    <w:rsid w:val="00116FDD"/>
    <w:rsid w:val="00125621"/>
    <w:rsid w:val="001A7257"/>
    <w:rsid w:val="001D0BBF"/>
    <w:rsid w:val="001E1F85"/>
    <w:rsid w:val="001F125D"/>
    <w:rsid w:val="002315DE"/>
    <w:rsid w:val="002345CC"/>
    <w:rsid w:val="002545DB"/>
    <w:rsid w:val="00293785"/>
    <w:rsid w:val="002C0879"/>
    <w:rsid w:val="002C37B4"/>
    <w:rsid w:val="0036040A"/>
    <w:rsid w:val="00397FA9"/>
    <w:rsid w:val="00415B12"/>
    <w:rsid w:val="00446C13"/>
    <w:rsid w:val="004615E6"/>
    <w:rsid w:val="005078B4"/>
    <w:rsid w:val="0053328A"/>
    <w:rsid w:val="00540FC6"/>
    <w:rsid w:val="005449AF"/>
    <w:rsid w:val="00546E72"/>
    <w:rsid w:val="005511B6"/>
    <w:rsid w:val="00553C98"/>
    <w:rsid w:val="005A7635"/>
    <w:rsid w:val="00616480"/>
    <w:rsid w:val="00645D7F"/>
    <w:rsid w:val="00656940"/>
    <w:rsid w:val="00665274"/>
    <w:rsid w:val="00666C03"/>
    <w:rsid w:val="00686DAB"/>
    <w:rsid w:val="006B4CC2"/>
    <w:rsid w:val="006D4C48"/>
    <w:rsid w:val="006E1542"/>
    <w:rsid w:val="006E42F8"/>
    <w:rsid w:val="006F3492"/>
    <w:rsid w:val="00721EA4"/>
    <w:rsid w:val="00797CB5"/>
    <w:rsid w:val="007B055F"/>
    <w:rsid w:val="007D1581"/>
    <w:rsid w:val="007E6F1D"/>
    <w:rsid w:val="00880013"/>
    <w:rsid w:val="008920A4"/>
    <w:rsid w:val="008B6B7F"/>
    <w:rsid w:val="008F5386"/>
    <w:rsid w:val="00913172"/>
    <w:rsid w:val="00927D00"/>
    <w:rsid w:val="00981E19"/>
    <w:rsid w:val="009B52E4"/>
    <w:rsid w:val="009D6E8D"/>
    <w:rsid w:val="009E7A29"/>
    <w:rsid w:val="00A101E8"/>
    <w:rsid w:val="00A90E1D"/>
    <w:rsid w:val="00AB2984"/>
    <w:rsid w:val="00AC349E"/>
    <w:rsid w:val="00B149DE"/>
    <w:rsid w:val="00B3475F"/>
    <w:rsid w:val="00B6701C"/>
    <w:rsid w:val="00B92DBF"/>
    <w:rsid w:val="00BD119F"/>
    <w:rsid w:val="00C04651"/>
    <w:rsid w:val="00C73EA1"/>
    <w:rsid w:val="00C7624B"/>
    <w:rsid w:val="00C8524A"/>
    <w:rsid w:val="00CC4F77"/>
    <w:rsid w:val="00CD3CF6"/>
    <w:rsid w:val="00CE336D"/>
    <w:rsid w:val="00D106FF"/>
    <w:rsid w:val="00D626EB"/>
    <w:rsid w:val="00DC3785"/>
    <w:rsid w:val="00DC60E5"/>
    <w:rsid w:val="00DC7A6D"/>
    <w:rsid w:val="00ED24C8"/>
    <w:rsid w:val="00F377E2"/>
    <w:rsid w:val="00F50748"/>
    <w:rsid w:val="00F72D02"/>
    <w:rsid w:val="00FE675B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DD07E"/>
  <w15:docId w15:val="{90DEE598-8F6F-44D6-A9A6-0BA8611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33D4CC29D44F95B3C180067635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6911-7C67-4ACC-9AFB-F6F160262586}"/>
      </w:docPartPr>
      <w:docPartBody>
        <w:p w:rsidR="00907E4B" w:rsidRDefault="008A70C0">
          <w:pPr>
            <w:pStyle w:val="2133D4CC29D44F95B3C18006763525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C0"/>
    <w:rsid w:val="002D734A"/>
    <w:rsid w:val="008A70C0"/>
    <w:rsid w:val="009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33D4CC29D44F95B3C18006763525EC">
    <w:name w:val="2133D4CC29D44F95B3C1800676352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'Ulu</dc:title>
  <dc:creator>k20center@ou.edu</dc:creator>
  <cp:lastModifiedBy>Peters, Daniella M.</cp:lastModifiedBy>
  <cp:revision>23</cp:revision>
  <cp:lastPrinted>2016-07-14T14:08:00Z</cp:lastPrinted>
  <dcterms:created xsi:type="dcterms:W3CDTF">2021-02-18T14:51:00Z</dcterms:created>
  <dcterms:modified xsi:type="dcterms:W3CDTF">2021-02-18T20:29:00Z</dcterms:modified>
</cp:coreProperties>
</file>