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02FA5D" w14:textId="0D7A7DFF" w:rsidR="00446C13" w:rsidRPr="001872E7" w:rsidRDefault="00EC3AE6" w:rsidP="001872E7">
      <w:pPr>
        <w:pStyle w:val="Title"/>
      </w:pPr>
      <w:r>
        <w:t xml:space="preserve">Presentation </w:t>
      </w:r>
      <w:r w:rsidR="0021731C">
        <w:t>Rubric</w:t>
      </w:r>
    </w:p>
    <w:tbl>
      <w:tblPr>
        <w:tblStyle w:val="TableGrid"/>
        <w:tblW w:w="1351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6"/>
        <w:gridCol w:w="1704"/>
        <w:gridCol w:w="1980"/>
        <w:gridCol w:w="1620"/>
        <w:gridCol w:w="1710"/>
        <w:gridCol w:w="2430"/>
        <w:gridCol w:w="3084"/>
      </w:tblGrid>
      <w:tr w:rsidR="00EC3AE6" w14:paraId="2A38D68C" w14:textId="174D8076" w:rsidTr="00EC3AE6">
        <w:trPr>
          <w:cantSplit/>
          <w:tblHeader/>
        </w:trPr>
        <w:tc>
          <w:tcPr>
            <w:tcW w:w="986" w:type="dxa"/>
            <w:shd w:val="clear" w:color="auto" w:fill="3E5C61" w:themeFill="accent2"/>
          </w:tcPr>
          <w:p w14:paraId="4A9B6A37" w14:textId="52EE33D0" w:rsidR="00D83858" w:rsidRPr="0053328A" w:rsidRDefault="00D83858" w:rsidP="00DF2D52">
            <w:pPr>
              <w:pStyle w:val="TableColumnHeaders"/>
            </w:pPr>
          </w:p>
        </w:tc>
        <w:tc>
          <w:tcPr>
            <w:tcW w:w="1704" w:type="dxa"/>
            <w:shd w:val="clear" w:color="auto" w:fill="3E5C61" w:themeFill="accent2"/>
          </w:tcPr>
          <w:p w14:paraId="4746A941" w14:textId="7D45BDA0" w:rsidR="00D83858" w:rsidRPr="0053328A" w:rsidRDefault="00D83858" w:rsidP="00DF2D52">
            <w:pPr>
              <w:pStyle w:val="TableColumnHeaders"/>
            </w:pPr>
            <w:r>
              <w:t>Accuracy</w:t>
            </w:r>
          </w:p>
        </w:tc>
        <w:tc>
          <w:tcPr>
            <w:tcW w:w="1980" w:type="dxa"/>
            <w:shd w:val="clear" w:color="auto" w:fill="3E5C61" w:themeFill="accent2"/>
          </w:tcPr>
          <w:p w14:paraId="7CD80451" w14:textId="24158557" w:rsidR="00D83858" w:rsidRPr="0053328A" w:rsidRDefault="00D83858" w:rsidP="00DF2D52">
            <w:pPr>
              <w:pStyle w:val="TableColumnHeaders"/>
            </w:pPr>
            <w:r>
              <w:t>Sequencing</w:t>
            </w:r>
          </w:p>
        </w:tc>
        <w:tc>
          <w:tcPr>
            <w:tcW w:w="1620" w:type="dxa"/>
            <w:shd w:val="clear" w:color="auto" w:fill="3E5C61" w:themeFill="accent2"/>
          </w:tcPr>
          <w:p w14:paraId="062A923D" w14:textId="376C4704" w:rsidR="00D83858" w:rsidRPr="0053328A" w:rsidRDefault="00D83858" w:rsidP="00DF2D52">
            <w:pPr>
              <w:pStyle w:val="TableColumnHeaders"/>
            </w:pPr>
            <w:r>
              <w:t>Cooperation</w:t>
            </w:r>
          </w:p>
        </w:tc>
        <w:tc>
          <w:tcPr>
            <w:tcW w:w="1710" w:type="dxa"/>
            <w:shd w:val="clear" w:color="auto" w:fill="3E5C61" w:themeFill="accent2"/>
          </w:tcPr>
          <w:p w14:paraId="1C9B8363" w14:textId="18B3F051" w:rsidR="00D83858" w:rsidRPr="0053328A" w:rsidRDefault="00D83858" w:rsidP="00DF2D52">
            <w:pPr>
              <w:pStyle w:val="TableColumnHeaders"/>
            </w:pPr>
            <w:r>
              <w:t>Adherence to Guidelines</w:t>
            </w:r>
          </w:p>
        </w:tc>
        <w:tc>
          <w:tcPr>
            <w:tcW w:w="2430" w:type="dxa"/>
            <w:shd w:val="clear" w:color="auto" w:fill="3E5C61" w:themeFill="accent2"/>
          </w:tcPr>
          <w:p w14:paraId="4A37139A" w14:textId="2893A14C" w:rsidR="00D83858" w:rsidRDefault="00D83858" w:rsidP="00DF2D52">
            <w:pPr>
              <w:pStyle w:val="TableColumnHeaders"/>
            </w:pPr>
            <w:r>
              <w:t>Citations</w:t>
            </w:r>
          </w:p>
        </w:tc>
        <w:tc>
          <w:tcPr>
            <w:tcW w:w="3084" w:type="dxa"/>
            <w:shd w:val="clear" w:color="auto" w:fill="3E5C61" w:themeFill="accent2"/>
          </w:tcPr>
          <w:p w14:paraId="1345E3EB" w14:textId="352A5DDA" w:rsidR="00D83858" w:rsidRDefault="00D83858" w:rsidP="00DF2D52">
            <w:pPr>
              <w:pStyle w:val="TableColumnHeaders"/>
            </w:pPr>
            <w:r>
              <w:t>Comprehension</w:t>
            </w:r>
          </w:p>
        </w:tc>
      </w:tr>
      <w:tr w:rsidR="00EC3AE6" w14:paraId="1E63DEC2" w14:textId="7B4578EC" w:rsidTr="00EC3AE6">
        <w:tc>
          <w:tcPr>
            <w:tcW w:w="986" w:type="dxa"/>
          </w:tcPr>
          <w:p w14:paraId="618B8F06" w14:textId="24E7ADA5" w:rsidR="0088124A" w:rsidRPr="00125889" w:rsidRDefault="0088124A" w:rsidP="0088124A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4 Points</w:t>
            </w:r>
          </w:p>
        </w:tc>
        <w:tc>
          <w:tcPr>
            <w:tcW w:w="1704" w:type="dxa"/>
          </w:tcPr>
          <w:p w14:paraId="41FAD509" w14:textId="7ACB347F" w:rsidR="0088124A" w:rsidRPr="00125889" w:rsidRDefault="0088124A" w:rsidP="0088124A">
            <w:pPr>
              <w:pStyle w:val="TableBody"/>
              <w:rPr>
                <w:sz w:val="18"/>
                <w:szCs w:val="18"/>
              </w:rPr>
            </w:pPr>
            <w:r w:rsidRPr="0088124A">
              <w:rPr>
                <w:sz w:val="18"/>
                <w:szCs w:val="18"/>
              </w:rPr>
              <w:t>All content throughout the presentation is accurate. There are no factual errors.</w:t>
            </w:r>
          </w:p>
        </w:tc>
        <w:tc>
          <w:tcPr>
            <w:tcW w:w="1980" w:type="dxa"/>
          </w:tcPr>
          <w:p w14:paraId="4ECB9DC6" w14:textId="234F34AA" w:rsidR="0088124A" w:rsidRPr="00125889" w:rsidRDefault="0088124A" w:rsidP="0088124A">
            <w:pPr>
              <w:pStyle w:val="TableBody"/>
              <w:rPr>
                <w:sz w:val="18"/>
                <w:szCs w:val="18"/>
              </w:rPr>
            </w:pPr>
            <w:r w:rsidRPr="0088124A">
              <w:rPr>
                <w:sz w:val="18"/>
                <w:szCs w:val="18"/>
              </w:rPr>
              <w:t>Information is organized in a clear, logical way. It is easy to anticipate the type of material that might be on the next slide.</w:t>
            </w:r>
          </w:p>
        </w:tc>
        <w:tc>
          <w:tcPr>
            <w:tcW w:w="1620" w:type="dxa"/>
          </w:tcPr>
          <w:p w14:paraId="74709728" w14:textId="4B45BDBC" w:rsidR="0088124A" w:rsidRPr="00125889" w:rsidRDefault="00367921" w:rsidP="0088124A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</w:t>
            </w:r>
            <w:r w:rsidR="0088124A" w:rsidRPr="0088124A">
              <w:rPr>
                <w:sz w:val="18"/>
                <w:szCs w:val="18"/>
              </w:rPr>
              <w:t xml:space="preserve">roup delegates tasks and shares responsibility effectively </w:t>
            </w:r>
            <w:r>
              <w:rPr>
                <w:sz w:val="18"/>
                <w:szCs w:val="18"/>
              </w:rPr>
              <w:t>at all</w:t>
            </w:r>
            <w:r w:rsidR="0088124A" w:rsidRPr="0088124A">
              <w:rPr>
                <w:sz w:val="18"/>
                <w:szCs w:val="18"/>
              </w:rPr>
              <w:t xml:space="preserve"> time</w:t>
            </w:r>
            <w:r>
              <w:rPr>
                <w:sz w:val="18"/>
                <w:szCs w:val="18"/>
              </w:rPr>
              <w:t>s</w:t>
            </w:r>
            <w:r w:rsidR="0088124A" w:rsidRPr="0088124A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0F4364F" w14:textId="36B5F3E9" w:rsidR="0088124A" w:rsidRPr="00125889" w:rsidRDefault="00367921" w:rsidP="0088124A">
            <w:pPr>
              <w:pStyle w:val="TableBody"/>
              <w:rPr>
                <w:sz w:val="18"/>
                <w:szCs w:val="18"/>
              </w:rPr>
            </w:pPr>
            <w:r w:rsidRPr="00367921">
              <w:rPr>
                <w:sz w:val="18"/>
                <w:szCs w:val="18"/>
              </w:rPr>
              <w:t xml:space="preserve">The group </w:t>
            </w:r>
            <w:r w:rsidR="0088124A" w:rsidRPr="0088124A">
              <w:rPr>
                <w:sz w:val="18"/>
                <w:szCs w:val="18"/>
              </w:rPr>
              <w:t xml:space="preserve">provides adequate responses to </w:t>
            </w:r>
            <w:r w:rsidRPr="0088124A">
              <w:rPr>
                <w:sz w:val="18"/>
                <w:szCs w:val="18"/>
              </w:rPr>
              <w:t>all</w:t>
            </w:r>
            <w:r w:rsidR="0088124A" w:rsidRPr="0088124A">
              <w:rPr>
                <w:sz w:val="18"/>
                <w:szCs w:val="18"/>
              </w:rPr>
              <w:t xml:space="preserve"> the questions posed by the assignment.</w:t>
            </w:r>
          </w:p>
        </w:tc>
        <w:tc>
          <w:tcPr>
            <w:tcW w:w="2430" w:type="dxa"/>
          </w:tcPr>
          <w:p w14:paraId="673AD9BC" w14:textId="2564CD4B" w:rsidR="0088124A" w:rsidRPr="00125889" w:rsidRDefault="0088124A" w:rsidP="0088124A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8124A">
              <w:rPr>
                <w:sz w:val="18"/>
                <w:szCs w:val="18"/>
              </w:rPr>
              <w:t xml:space="preserve">nformation </w:t>
            </w:r>
            <w:r>
              <w:rPr>
                <w:sz w:val="18"/>
                <w:szCs w:val="18"/>
              </w:rPr>
              <w:t xml:space="preserve">is incorporated </w:t>
            </w:r>
            <w:r w:rsidRPr="0088124A">
              <w:rPr>
                <w:sz w:val="18"/>
                <w:szCs w:val="18"/>
              </w:rPr>
              <w:t xml:space="preserve">from </w:t>
            </w:r>
            <w:r w:rsidR="00367921" w:rsidRPr="0088124A">
              <w:rPr>
                <w:sz w:val="18"/>
                <w:szCs w:val="18"/>
              </w:rPr>
              <w:t>all</w:t>
            </w:r>
            <w:r w:rsidRPr="0088124A">
              <w:rPr>
                <w:sz w:val="18"/>
                <w:szCs w:val="18"/>
              </w:rPr>
              <w:t xml:space="preserve"> the sources within the packet. These and all additional sources are properly cited.</w:t>
            </w:r>
          </w:p>
        </w:tc>
        <w:tc>
          <w:tcPr>
            <w:tcW w:w="3084" w:type="dxa"/>
          </w:tcPr>
          <w:p w14:paraId="333CEBAC" w14:textId="12263D31" w:rsidR="0088124A" w:rsidRPr="00125889" w:rsidRDefault="00367921" w:rsidP="0088124A">
            <w:pPr>
              <w:pStyle w:val="TableBody"/>
              <w:rPr>
                <w:sz w:val="18"/>
                <w:szCs w:val="18"/>
              </w:rPr>
            </w:pPr>
            <w:r w:rsidRPr="00367921">
              <w:rPr>
                <w:sz w:val="18"/>
                <w:szCs w:val="18"/>
              </w:rPr>
              <w:t xml:space="preserve">The group </w:t>
            </w:r>
            <w:r w:rsidR="00EC3AE6" w:rsidRPr="00EC3AE6">
              <w:rPr>
                <w:sz w:val="18"/>
                <w:szCs w:val="18"/>
              </w:rPr>
              <w:t>demonstrate</w:t>
            </w:r>
            <w:r w:rsidR="00EC3AE6">
              <w:rPr>
                <w:sz w:val="18"/>
                <w:szCs w:val="18"/>
              </w:rPr>
              <w:t>s</w:t>
            </w:r>
            <w:r w:rsidR="00EC3AE6" w:rsidRPr="00EC3AE6">
              <w:rPr>
                <w:sz w:val="18"/>
                <w:szCs w:val="18"/>
              </w:rPr>
              <w:t xml:space="preserve"> a clear understanding of the contributions of “forgotten figures” and </w:t>
            </w:r>
            <w:r w:rsidR="00EC3AE6">
              <w:rPr>
                <w:sz w:val="18"/>
                <w:szCs w:val="18"/>
              </w:rPr>
              <w:t>clearly</w:t>
            </w:r>
            <w:r w:rsidR="00EC3AE6" w:rsidRPr="00EC3AE6">
              <w:rPr>
                <w:sz w:val="18"/>
                <w:szCs w:val="18"/>
              </w:rPr>
              <w:t xml:space="preserve"> explain</w:t>
            </w:r>
            <w:r w:rsidR="00EC3AE6">
              <w:rPr>
                <w:sz w:val="18"/>
                <w:szCs w:val="18"/>
              </w:rPr>
              <w:t>s</w:t>
            </w:r>
            <w:r w:rsidR="00EC3AE6" w:rsidRPr="00EC3AE6">
              <w:rPr>
                <w:sz w:val="18"/>
                <w:szCs w:val="18"/>
              </w:rPr>
              <w:t xml:space="preserve"> why their contributions are significant but have been omitted from collective memory.</w:t>
            </w:r>
          </w:p>
        </w:tc>
      </w:tr>
      <w:tr w:rsidR="00EC3AE6" w14:paraId="6A0C9D73" w14:textId="4329FBBA" w:rsidTr="00EC3AE6">
        <w:tc>
          <w:tcPr>
            <w:tcW w:w="986" w:type="dxa"/>
          </w:tcPr>
          <w:p w14:paraId="78656A73" w14:textId="3CCBCFC6" w:rsidR="0088124A" w:rsidRPr="00125889" w:rsidRDefault="0088124A" w:rsidP="0088124A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3 Points</w:t>
            </w:r>
          </w:p>
        </w:tc>
        <w:tc>
          <w:tcPr>
            <w:tcW w:w="1704" w:type="dxa"/>
          </w:tcPr>
          <w:p w14:paraId="65B1C3E6" w14:textId="2609BC22" w:rsidR="0088124A" w:rsidRPr="00125889" w:rsidRDefault="0088124A" w:rsidP="0088124A">
            <w:pPr>
              <w:pStyle w:val="TableBody"/>
              <w:rPr>
                <w:sz w:val="18"/>
                <w:szCs w:val="18"/>
              </w:rPr>
            </w:pPr>
            <w:r w:rsidRPr="0088124A">
              <w:rPr>
                <w:sz w:val="18"/>
                <w:szCs w:val="18"/>
              </w:rPr>
              <w:t>Most of the content is accurate, but there is one piece of information that might be inaccurate.</w:t>
            </w:r>
          </w:p>
        </w:tc>
        <w:tc>
          <w:tcPr>
            <w:tcW w:w="1980" w:type="dxa"/>
          </w:tcPr>
          <w:p w14:paraId="6FB52DC9" w14:textId="200DCAE2" w:rsidR="0088124A" w:rsidRPr="00125889" w:rsidRDefault="0088124A" w:rsidP="0088124A">
            <w:pPr>
              <w:pStyle w:val="TableBody"/>
              <w:rPr>
                <w:sz w:val="18"/>
                <w:szCs w:val="18"/>
              </w:rPr>
            </w:pPr>
            <w:r w:rsidRPr="0088124A">
              <w:rPr>
                <w:sz w:val="18"/>
                <w:szCs w:val="18"/>
              </w:rPr>
              <w:t>Most information is organized in a clear, logical way. One slide or item of information seems out of place.</w:t>
            </w:r>
          </w:p>
        </w:tc>
        <w:tc>
          <w:tcPr>
            <w:tcW w:w="1620" w:type="dxa"/>
          </w:tcPr>
          <w:p w14:paraId="14AA730E" w14:textId="076C51A1" w:rsidR="0088124A" w:rsidRPr="00125889" w:rsidRDefault="00367921" w:rsidP="0088124A">
            <w:pPr>
              <w:pStyle w:val="TableBody"/>
              <w:rPr>
                <w:sz w:val="18"/>
                <w:szCs w:val="18"/>
              </w:rPr>
            </w:pPr>
            <w:r w:rsidRPr="00367921">
              <w:rPr>
                <w:sz w:val="18"/>
                <w:szCs w:val="18"/>
              </w:rPr>
              <w:t xml:space="preserve">The group </w:t>
            </w:r>
            <w:r w:rsidR="0088124A" w:rsidRPr="0088124A">
              <w:rPr>
                <w:sz w:val="18"/>
                <w:szCs w:val="18"/>
              </w:rPr>
              <w:t>delegates tasks and shares responsibility effectively most of the time.</w:t>
            </w:r>
          </w:p>
        </w:tc>
        <w:tc>
          <w:tcPr>
            <w:tcW w:w="1710" w:type="dxa"/>
          </w:tcPr>
          <w:p w14:paraId="7BABE850" w14:textId="7BB9F9F8" w:rsidR="0088124A" w:rsidRPr="00125889" w:rsidRDefault="00367921" w:rsidP="0088124A">
            <w:pPr>
              <w:pStyle w:val="TableBody"/>
              <w:rPr>
                <w:sz w:val="18"/>
                <w:szCs w:val="18"/>
              </w:rPr>
            </w:pPr>
            <w:r w:rsidRPr="00367921">
              <w:rPr>
                <w:sz w:val="18"/>
                <w:szCs w:val="18"/>
              </w:rPr>
              <w:t xml:space="preserve">The group </w:t>
            </w:r>
            <w:r w:rsidR="0088124A" w:rsidRPr="0088124A">
              <w:rPr>
                <w:sz w:val="18"/>
                <w:szCs w:val="18"/>
              </w:rPr>
              <w:t>provides adequate responses to most of the questions posed by the assignment.</w:t>
            </w:r>
          </w:p>
        </w:tc>
        <w:tc>
          <w:tcPr>
            <w:tcW w:w="2430" w:type="dxa"/>
          </w:tcPr>
          <w:p w14:paraId="774C339D" w14:textId="675B6E9C" w:rsidR="0088124A" w:rsidRPr="00125889" w:rsidRDefault="0088124A" w:rsidP="0088124A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8124A">
              <w:rPr>
                <w:sz w:val="18"/>
                <w:szCs w:val="18"/>
              </w:rPr>
              <w:t xml:space="preserve">nformation </w:t>
            </w:r>
            <w:r>
              <w:rPr>
                <w:sz w:val="18"/>
                <w:szCs w:val="18"/>
              </w:rPr>
              <w:t xml:space="preserve">is incorporated </w:t>
            </w:r>
            <w:r w:rsidRPr="0088124A">
              <w:rPr>
                <w:sz w:val="18"/>
                <w:szCs w:val="18"/>
              </w:rPr>
              <w:t>from some of the sources within the packet. These and most additional sources are properly cited.</w:t>
            </w:r>
          </w:p>
        </w:tc>
        <w:tc>
          <w:tcPr>
            <w:tcW w:w="3084" w:type="dxa"/>
          </w:tcPr>
          <w:p w14:paraId="3CAAEB08" w14:textId="0353C492" w:rsidR="0088124A" w:rsidRPr="00125889" w:rsidRDefault="00367921" w:rsidP="0088124A">
            <w:pPr>
              <w:pStyle w:val="TableBody"/>
              <w:rPr>
                <w:sz w:val="18"/>
                <w:szCs w:val="18"/>
              </w:rPr>
            </w:pPr>
            <w:r w:rsidRPr="00367921">
              <w:rPr>
                <w:sz w:val="18"/>
                <w:szCs w:val="18"/>
              </w:rPr>
              <w:t xml:space="preserve">The group </w:t>
            </w:r>
            <w:r w:rsidR="00EC3AE6" w:rsidRPr="00EC3AE6">
              <w:rPr>
                <w:sz w:val="18"/>
                <w:szCs w:val="18"/>
              </w:rPr>
              <w:t>demonstrate</w:t>
            </w:r>
            <w:r w:rsidR="00EC3AE6">
              <w:rPr>
                <w:sz w:val="18"/>
                <w:szCs w:val="18"/>
              </w:rPr>
              <w:t>s</w:t>
            </w:r>
            <w:r w:rsidR="00EC3AE6" w:rsidRPr="00EC3AE6">
              <w:rPr>
                <w:sz w:val="18"/>
                <w:szCs w:val="18"/>
              </w:rPr>
              <w:t xml:space="preserve"> a </w:t>
            </w:r>
            <w:r w:rsidR="00EC3AE6">
              <w:rPr>
                <w:sz w:val="18"/>
                <w:szCs w:val="18"/>
              </w:rPr>
              <w:t>satisfactory</w:t>
            </w:r>
            <w:r w:rsidR="00EC3AE6" w:rsidRPr="00EC3AE6">
              <w:rPr>
                <w:sz w:val="18"/>
                <w:szCs w:val="18"/>
              </w:rPr>
              <w:t xml:space="preserve"> understanding of the contributions of “forgotten figures” and </w:t>
            </w:r>
            <w:r w:rsidR="00EC3AE6">
              <w:rPr>
                <w:sz w:val="18"/>
                <w:szCs w:val="18"/>
              </w:rPr>
              <w:t>provides some insight into</w:t>
            </w:r>
            <w:r w:rsidR="00EC3AE6" w:rsidRPr="00EC3AE6">
              <w:rPr>
                <w:sz w:val="18"/>
                <w:szCs w:val="18"/>
              </w:rPr>
              <w:t xml:space="preserve"> why their contributions are significant but have been omitted from collective memory.</w:t>
            </w:r>
          </w:p>
        </w:tc>
      </w:tr>
      <w:tr w:rsidR="00EC3AE6" w14:paraId="252A28CC" w14:textId="0407714B" w:rsidTr="00EC3AE6">
        <w:tc>
          <w:tcPr>
            <w:tcW w:w="986" w:type="dxa"/>
          </w:tcPr>
          <w:p w14:paraId="6317D4F5" w14:textId="1DCC4AE0" w:rsidR="0088124A" w:rsidRPr="00125889" w:rsidRDefault="0088124A" w:rsidP="0088124A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2 Points</w:t>
            </w:r>
          </w:p>
        </w:tc>
        <w:tc>
          <w:tcPr>
            <w:tcW w:w="1704" w:type="dxa"/>
          </w:tcPr>
          <w:p w14:paraId="2451942C" w14:textId="18825B09" w:rsidR="0088124A" w:rsidRPr="00125889" w:rsidRDefault="0088124A" w:rsidP="0088124A">
            <w:pPr>
              <w:pStyle w:val="TableBody"/>
              <w:rPr>
                <w:sz w:val="18"/>
                <w:szCs w:val="18"/>
              </w:rPr>
            </w:pPr>
            <w:r w:rsidRPr="0088124A">
              <w:rPr>
                <w:sz w:val="18"/>
                <w:szCs w:val="18"/>
              </w:rPr>
              <w:t>The content is generally accurate, but one piece of information is clearly flawed or inaccurate.</w:t>
            </w:r>
          </w:p>
        </w:tc>
        <w:tc>
          <w:tcPr>
            <w:tcW w:w="1980" w:type="dxa"/>
          </w:tcPr>
          <w:p w14:paraId="68AE154D" w14:textId="53A6E368" w:rsidR="0088124A" w:rsidRPr="00125889" w:rsidRDefault="0088124A" w:rsidP="0088124A">
            <w:pPr>
              <w:pStyle w:val="TableBody"/>
              <w:rPr>
                <w:sz w:val="18"/>
                <w:szCs w:val="18"/>
              </w:rPr>
            </w:pPr>
            <w:r w:rsidRPr="0088124A">
              <w:rPr>
                <w:sz w:val="18"/>
                <w:szCs w:val="18"/>
              </w:rPr>
              <w:t>Some information is logically sequenced. An occasional slide or item of information seems out of place.</w:t>
            </w:r>
          </w:p>
        </w:tc>
        <w:tc>
          <w:tcPr>
            <w:tcW w:w="1620" w:type="dxa"/>
          </w:tcPr>
          <w:p w14:paraId="79742973" w14:textId="39088758" w:rsidR="0088124A" w:rsidRPr="00125889" w:rsidRDefault="00367921" w:rsidP="0088124A">
            <w:pPr>
              <w:pStyle w:val="TableBody"/>
              <w:rPr>
                <w:sz w:val="18"/>
                <w:szCs w:val="18"/>
              </w:rPr>
            </w:pPr>
            <w:r w:rsidRPr="00367921">
              <w:rPr>
                <w:sz w:val="18"/>
                <w:szCs w:val="18"/>
              </w:rPr>
              <w:t>The group</w:t>
            </w:r>
            <w:r>
              <w:rPr>
                <w:sz w:val="18"/>
                <w:szCs w:val="18"/>
              </w:rPr>
              <w:t xml:space="preserve"> </w:t>
            </w:r>
            <w:r w:rsidR="0088124A" w:rsidRPr="0088124A">
              <w:rPr>
                <w:sz w:val="18"/>
                <w:szCs w:val="18"/>
              </w:rPr>
              <w:t>delegates tasks and shares responsibility effectively some of the time.</w:t>
            </w:r>
          </w:p>
        </w:tc>
        <w:tc>
          <w:tcPr>
            <w:tcW w:w="1710" w:type="dxa"/>
          </w:tcPr>
          <w:p w14:paraId="786711FE" w14:textId="6F46C01F" w:rsidR="0088124A" w:rsidRPr="00125889" w:rsidRDefault="00367921" w:rsidP="0088124A">
            <w:pPr>
              <w:pStyle w:val="TableBody"/>
              <w:rPr>
                <w:sz w:val="18"/>
                <w:szCs w:val="18"/>
              </w:rPr>
            </w:pPr>
            <w:r w:rsidRPr="00367921">
              <w:rPr>
                <w:sz w:val="18"/>
                <w:szCs w:val="18"/>
              </w:rPr>
              <w:t xml:space="preserve">The group </w:t>
            </w:r>
            <w:r w:rsidR="0088124A" w:rsidRPr="0088124A">
              <w:rPr>
                <w:sz w:val="18"/>
                <w:szCs w:val="18"/>
              </w:rPr>
              <w:t>provides adequate responses to some of the questions posed by the assignment.</w:t>
            </w:r>
          </w:p>
        </w:tc>
        <w:tc>
          <w:tcPr>
            <w:tcW w:w="2430" w:type="dxa"/>
          </w:tcPr>
          <w:p w14:paraId="5E195DBC" w14:textId="315B010D" w:rsidR="0088124A" w:rsidRPr="00125889" w:rsidRDefault="0088124A" w:rsidP="0088124A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8124A">
              <w:rPr>
                <w:sz w:val="18"/>
                <w:szCs w:val="18"/>
              </w:rPr>
              <w:t xml:space="preserve">nformation </w:t>
            </w:r>
            <w:r>
              <w:rPr>
                <w:sz w:val="18"/>
                <w:szCs w:val="18"/>
              </w:rPr>
              <w:t xml:space="preserve">is incorporated </w:t>
            </w:r>
            <w:r w:rsidRPr="0088124A">
              <w:rPr>
                <w:sz w:val="18"/>
                <w:szCs w:val="18"/>
              </w:rPr>
              <w:t>from one of the sources within the document packet. Th</w:t>
            </w:r>
            <w:r>
              <w:rPr>
                <w:sz w:val="18"/>
                <w:szCs w:val="18"/>
              </w:rPr>
              <w:t>is</w:t>
            </w:r>
            <w:r w:rsidRPr="0088124A">
              <w:rPr>
                <w:sz w:val="18"/>
                <w:szCs w:val="18"/>
              </w:rPr>
              <w:t xml:space="preserve"> and additional sources </w:t>
            </w:r>
            <w:r w:rsidR="00EC3AE6">
              <w:rPr>
                <w:sz w:val="18"/>
                <w:szCs w:val="18"/>
              </w:rPr>
              <w:t>may</w:t>
            </w:r>
            <w:r w:rsidRPr="0088124A">
              <w:rPr>
                <w:sz w:val="18"/>
                <w:szCs w:val="18"/>
              </w:rPr>
              <w:t xml:space="preserve"> </w:t>
            </w:r>
            <w:r w:rsidR="00EC3AE6">
              <w:rPr>
                <w:sz w:val="18"/>
                <w:szCs w:val="18"/>
              </w:rPr>
              <w:t xml:space="preserve">or may </w:t>
            </w:r>
            <w:r w:rsidRPr="0088124A">
              <w:rPr>
                <w:sz w:val="18"/>
                <w:szCs w:val="18"/>
              </w:rPr>
              <w:t>not</w:t>
            </w:r>
            <w:r w:rsidR="00EC3AE6">
              <w:rPr>
                <w:sz w:val="18"/>
                <w:szCs w:val="18"/>
              </w:rPr>
              <w:t xml:space="preserve"> be</w:t>
            </w:r>
            <w:r w:rsidRPr="0088124A">
              <w:rPr>
                <w:sz w:val="18"/>
                <w:szCs w:val="18"/>
              </w:rPr>
              <w:t xml:space="preserve"> properly cited.</w:t>
            </w:r>
          </w:p>
        </w:tc>
        <w:tc>
          <w:tcPr>
            <w:tcW w:w="3084" w:type="dxa"/>
          </w:tcPr>
          <w:p w14:paraId="2C92067D" w14:textId="30D5B2B5" w:rsidR="0088124A" w:rsidRPr="00125889" w:rsidRDefault="00367921" w:rsidP="0088124A">
            <w:pPr>
              <w:pStyle w:val="TableBody"/>
              <w:rPr>
                <w:sz w:val="18"/>
                <w:szCs w:val="18"/>
              </w:rPr>
            </w:pPr>
            <w:r w:rsidRPr="00367921">
              <w:rPr>
                <w:sz w:val="18"/>
                <w:szCs w:val="18"/>
              </w:rPr>
              <w:t xml:space="preserve">The group </w:t>
            </w:r>
            <w:r w:rsidR="00EC3AE6" w:rsidRPr="00EC3AE6">
              <w:rPr>
                <w:sz w:val="18"/>
                <w:szCs w:val="18"/>
              </w:rPr>
              <w:t>demonstrate</w:t>
            </w:r>
            <w:r w:rsidR="00EC3AE6">
              <w:rPr>
                <w:sz w:val="18"/>
                <w:szCs w:val="18"/>
              </w:rPr>
              <w:t>s</w:t>
            </w:r>
            <w:r w:rsidR="00EC3AE6" w:rsidRPr="00EC3AE6">
              <w:rPr>
                <w:sz w:val="18"/>
                <w:szCs w:val="18"/>
              </w:rPr>
              <w:t xml:space="preserve"> </w:t>
            </w:r>
            <w:r w:rsidR="00EC3AE6">
              <w:rPr>
                <w:sz w:val="18"/>
                <w:szCs w:val="18"/>
              </w:rPr>
              <w:t>some</w:t>
            </w:r>
            <w:r w:rsidR="007D5CC6">
              <w:rPr>
                <w:sz w:val="18"/>
                <w:szCs w:val="18"/>
              </w:rPr>
              <w:t xml:space="preserve"> </w:t>
            </w:r>
            <w:r w:rsidR="00EC3AE6" w:rsidRPr="00EC3AE6">
              <w:rPr>
                <w:sz w:val="18"/>
                <w:szCs w:val="18"/>
              </w:rPr>
              <w:t xml:space="preserve">understanding of the contributions of “forgotten figures” </w:t>
            </w:r>
            <w:r w:rsidR="00EC3AE6">
              <w:rPr>
                <w:sz w:val="18"/>
                <w:szCs w:val="18"/>
              </w:rPr>
              <w:t>but</w:t>
            </w:r>
            <w:r w:rsidR="00EC3AE6" w:rsidRPr="00EC3AE6">
              <w:rPr>
                <w:sz w:val="18"/>
                <w:szCs w:val="18"/>
              </w:rPr>
              <w:t xml:space="preserve"> </w:t>
            </w:r>
            <w:r w:rsidR="00EC3AE6">
              <w:rPr>
                <w:sz w:val="18"/>
                <w:szCs w:val="18"/>
              </w:rPr>
              <w:t>provides little insight into</w:t>
            </w:r>
            <w:r w:rsidR="00EC3AE6" w:rsidRPr="00EC3AE6">
              <w:rPr>
                <w:sz w:val="18"/>
                <w:szCs w:val="18"/>
              </w:rPr>
              <w:t xml:space="preserve"> why their contributions are significant but have been omitted from collective memory.</w:t>
            </w:r>
          </w:p>
        </w:tc>
      </w:tr>
      <w:tr w:rsidR="00EC3AE6" w14:paraId="2CF681F9" w14:textId="790FC4BF" w:rsidTr="00EC3AE6">
        <w:tc>
          <w:tcPr>
            <w:tcW w:w="986" w:type="dxa"/>
            <w:tcBorders>
              <w:bottom w:val="single" w:sz="12" w:space="0" w:color="BED7D3" w:themeColor="accent3"/>
            </w:tcBorders>
          </w:tcPr>
          <w:p w14:paraId="2EDA32A1" w14:textId="75B06E28" w:rsidR="0088124A" w:rsidRPr="00125889" w:rsidRDefault="0088124A" w:rsidP="0088124A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1 Point</w:t>
            </w:r>
          </w:p>
        </w:tc>
        <w:tc>
          <w:tcPr>
            <w:tcW w:w="1704" w:type="dxa"/>
            <w:tcBorders>
              <w:bottom w:val="single" w:sz="12" w:space="0" w:color="BED7D3" w:themeColor="accent3"/>
            </w:tcBorders>
          </w:tcPr>
          <w:p w14:paraId="03D51EC9" w14:textId="11870EF7" w:rsidR="0088124A" w:rsidRPr="00125889" w:rsidRDefault="0088124A" w:rsidP="0088124A">
            <w:pPr>
              <w:pStyle w:val="TableBody"/>
              <w:rPr>
                <w:sz w:val="18"/>
                <w:szCs w:val="18"/>
              </w:rPr>
            </w:pPr>
            <w:r w:rsidRPr="0088124A">
              <w:rPr>
                <w:sz w:val="18"/>
                <w:szCs w:val="18"/>
              </w:rPr>
              <w:t>Content is confusing or contains more than one factual error.</w:t>
            </w:r>
          </w:p>
        </w:tc>
        <w:tc>
          <w:tcPr>
            <w:tcW w:w="1980" w:type="dxa"/>
            <w:tcBorders>
              <w:bottom w:val="single" w:sz="12" w:space="0" w:color="BED7D3" w:themeColor="accent3"/>
            </w:tcBorders>
          </w:tcPr>
          <w:p w14:paraId="220AC5C2" w14:textId="71C15040" w:rsidR="0088124A" w:rsidRPr="00125889" w:rsidRDefault="0088124A" w:rsidP="0088124A">
            <w:pPr>
              <w:pStyle w:val="TableBody"/>
              <w:rPr>
                <w:sz w:val="18"/>
                <w:szCs w:val="18"/>
              </w:rPr>
            </w:pPr>
            <w:r w:rsidRPr="0088124A">
              <w:rPr>
                <w:sz w:val="18"/>
                <w:szCs w:val="18"/>
              </w:rPr>
              <w:t xml:space="preserve">There is no clear </w:t>
            </w:r>
            <w:r w:rsidR="00367921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evident </w:t>
            </w:r>
            <w:r w:rsidRPr="0088124A">
              <w:rPr>
                <w:sz w:val="18"/>
                <w:szCs w:val="18"/>
              </w:rPr>
              <w:t>plan for the organization of information.</w:t>
            </w:r>
          </w:p>
        </w:tc>
        <w:tc>
          <w:tcPr>
            <w:tcW w:w="1620" w:type="dxa"/>
            <w:tcBorders>
              <w:bottom w:val="single" w:sz="12" w:space="0" w:color="BED7D3" w:themeColor="accent3"/>
            </w:tcBorders>
          </w:tcPr>
          <w:p w14:paraId="12517AEC" w14:textId="4272033B" w:rsidR="0088124A" w:rsidRPr="00125889" w:rsidRDefault="00367921" w:rsidP="0088124A">
            <w:pPr>
              <w:pStyle w:val="TableBody"/>
              <w:rPr>
                <w:sz w:val="18"/>
                <w:szCs w:val="18"/>
              </w:rPr>
            </w:pPr>
            <w:r w:rsidRPr="00367921">
              <w:rPr>
                <w:sz w:val="18"/>
                <w:szCs w:val="18"/>
              </w:rPr>
              <w:t xml:space="preserve">The group </w:t>
            </w:r>
            <w:r w:rsidR="0088124A" w:rsidRPr="0088124A">
              <w:rPr>
                <w:sz w:val="18"/>
                <w:szCs w:val="18"/>
              </w:rPr>
              <w:t>often is not effective in delegating tasks and/or sharing responsibility.</w:t>
            </w:r>
          </w:p>
        </w:tc>
        <w:tc>
          <w:tcPr>
            <w:tcW w:w="1710" w:type="dxa"/>
            <w:tcBorders>
              <w:bottom w:val="single" w:sz="12" w:space="0" w:color="BED7D3" w:themeColor="accent3"/>
            </w:tcBorders>
          </w:tcPr>
          <w:p w14:paraId="5AE5623C" w14:textId="4330A3BD" w:rsidR="0088124A" w:rsidRPr="00125889" w:rsidRDefault="00367921" w:rsidP="0088124A">
            <w:pPr>
              <w:pStyle w:val="TableBody"/>
              <w:rPr>
                <w:sz w:val="18"/>
                <w:szCs w:val="18"/>
              </w:rPr>
            </w:pPr>
            <w:r w:rsidRPr="00367921">
              <w:rPr>
                <w:sz w:val="18"/>
                <w:szCs w:val="18"/>
              </w:rPr>
              <w:t xml:space="preserve">The group </w:t>
            </w:r>
            <w:r w:rsidR="0088124A" w:rsidRPr="0088124A">
              <w:rPr>
                <w:sz w:val="18"/>
                <w:szCs w:val="18"/>
              </w:rPr>
              <w:t>does not provide adequate responses to the questions posed by the assignment.</w:t>
            </w:r>
          </w:p>
        </w:tc>
        <w:tc>
          <w:tcPr>
            <w:tcW w:w="2430" w:type="dxa"/>
            <w:tcBorders>
              <w:bottom w:val="single" w:sz="12" w:space="0" w:color="BED7D3" w:themeColor="accent3"/>
            </w:tcBorders>
          </w:tcPr>
          <w:p w14:paraId="100B50E5" w14:textId="0B64A0C2" w:rsidR="0088124A" w:rsidRPr="00125889" w:rsidRDefault="00EC3AE6" w:rsidP="0088124A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8124A" w:rsidRPr="0088124A">
              <w:rPr>
                <w:sz w:val="18"/>
                <w:szCs w:val="18"/>
              </w:rPr>
              <w:t>nformation from the sources within the document packets</w:t>
            </w:r>
            <w:r>
              <w:rPr>
                <w:sz w:val="18"/>
                <w:szCs w:val="18"/>
              </w:rPr>
              <w:t xml:space="preserve"> is not incorporated</w:t>
            </w:r>
            <w:r w:rsidR="0088124A" w:rsidRPr="0088124A">
              <w:rPr>
                <w:sz w:val="18"/>
                <w:szCs w:val="18"/>
              </w:rPr>
              <w:t>. The</w:t>
            </w:r>
            <w:r>
              <w:rPr>
                <w:sz w:val="18"/>
                <w:szCs w:val="18"/>
              </w:rPr>
              <w:t xml:space="preserve"> group does</w:t>
            </w:r>
            <w:r w:rsidR="0088124A" w:rsidRPr="0088124A">
              <w:rPr>
                <w:sz w:val="18"/>
                <w:szCs w:val="18"/>
              </w:rPr>
              <w:t xml:space="preserve"> not properly cite any sources </w:t>
            </w:r>
            <w:r>
              <w:rPr>
                <w:sz w:val="18"/>
                <w:szCs w:val="18"/>
              </w:rPr>
              <w:t>it might</w:t>
            </w:r>
            <w:r w:rsidR="0088124A" w:rsidRPr="0088124A">
              <w:rPr>
                <w:sz w:val="18"/>
                <w:szCs w:val="18"/>
              </w:rPr>
              <w:t xml:space="preserve"> have consulted.</w:t>
            </w:r>
          </w:p>
        </w:tc>
        <w:tc>
          <w:tcPr>
            <w:tcW w:w="3084" w:type="dxa"/>
            <w:tcBorders>
              <w:bottom w:val="single" w:sz="12" w:space="0" w:color="BED7D3" w:themeColor="accent3"/>
            </w:tcBorders>
          </w:tcPr>
          <w:p w14:paraId="6CFBBD55" w14:textId="11118068" w:rsidR="0088124A" w:rsidRPr="00125889" w:rsidRDefault="00367921" w:rsidP="00EC3AE6">
            <w:pPr>
              <w:pStyle w:val="TableBody"/>
              <w:rPr>
                <w:sz w:val="18"/>
                <w:szCs w:val="18"/>
              </w:rPr>
            </w:pPr>
            <w:r w:rsidRPr="00367921">
              <w:rPr>
                <w:sz w:val="18"/>
                <w:szCs w:val="18"/>
              </w:rPr>
              <w:t xml:space="preserve">The group </w:t>
            </w:r>
            <w:r w:rsidR="00EC3AE6">
              <w:rPr>
                <w:sz w:val="18"/>
                <w:szCs w:val="18"/>
              </w:rPr>
              <w:t>fails to</w:t>
            </w:r>
            <w:r w:rsidR="00EC3AE6" w:rsidRPr="00EC3AE6">
              <w:rPr>
                <w:sz w:val="18"/>
                <w:szCs w:val="18"/>
              </w:rPr>
              <w:t xml:space="preserve"> demonstrate</w:t>
            </w:r>
            <w:r w:rsidR="00EC3AE6">
              <w:rPr>
                <w:sz w:val="18"/>
                <w:szCs w:val="18"/>
              </w:rPr>
              <w:t xml:space="preserve"> </w:t>
            </w:r>
            <w:r w:rsidR="00EC3AE6" w:rsidRPr="00EC3AE6">
              <w:rPr>
                <w:sz w:val="18"/>
                <w:szCs w:val="18"/>
              </w:rPr>
              <w:t xml:space="preserve">understanding of the contributions of “forgotten figures” </w:t>
            </w:r>
            <w:r w:rsidR="00EC3AE6">
              <w:rPr>
                <w:sz w:val="18"/>
                <w:szCs w:val="18"/>
              </w:rPr>
              <w:t>or</w:t>
            </w:r>
            <w:r w:rsidR="00EC3AE6" w:rsidRPr="00EC3AE6">
              <w:rPr>
                <w:sz w:val="18"/>
                <w:szCs w:val="18"/>
              </w:rPr>
              <w:t xml:space="preserve"> why their contributions are significant but have been omitted from collective memory.</w:t>
            </w:r>
          </w:p>
        </w:tc>
      </w:tr>
      <w:tr w:rsidR="00EC3AE6" w14:paraId="6B3B085A" w14:textId="109B6017" w:rsidTr="00EC3AE6">
        <w:tc>
          <w:tcPr>
            <w:tcW w:w="986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1B21C29" w14:textId="602025C4" w:rsidR="0088124A" w:rsidRPr="00125889" w:rsidRDefault="0088124A" w:rsidP="0088124A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Awarded</w:t>
            </w:r>
          </w:p>
        </w:tc>
        <w:tc>
          <w:tcPr>
            <w:tcW w:w="1704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78EF01F8" w14:textId="77777777" w:rsidR="0088124A" w:rsidRPr="00125889" w:rsidRDefault="0088124A" w:rsidP="0088124A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042B8653" w14:textId="77777777" w:rsidR="0088124A" w:rsidRPr="00125889" w:rsidRDefault="0088124A" w:rsidP="0088124A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77777777" w:rsidR="0088124A" w:rsidRPr="00125889" w:rsidRDefault="0088124A" w:rsidP="0088124A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88124A" w:rsidRPr="00125889" w:rsidRDefault="0088124A" w:rsidP="0088124A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320B013B" w14:textId="77777777" w:rsidR="0088124A" w:rsidRPr="00125889" w:rsidRDefault="0088124A" w:rsidP="0088124A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33C20FB9" w14:textId="77777777" w:rsidR="0088124A" w:rsidRPr="00125889" w:rsidRDefault="0088124A" w:rsidP="0088124A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1013BEB" w14:textId="6C0F34FB" w:rsidR="00895E9E" w:rsidRPr="00895E9E" w:rsidRDefault="0021731C" w:rsidP="0021731C">
      <w:pPr>
        <w:pStyle w:val="BodyText"/>
        <w:spacing w:before="240"/>
      </w:pPr>
      <w:r w:rsidRPr="0021731C">
        <w:rPr>
          <w:rStyle w:val="Heading1Char"/>
        </w:rPr>
        <w:t>Total Points</w:t>
      </w:r>
      <w:r w:rsidR="007D5CC6">
        <w:rPr>
          <w:rStyle w:val="Heading1Char"/>
        </w:rPr>
        <w:t>:</w:t>
      </w:r>
      <w:r>
        <w:t xml:space="preserve"> ______________</w:t>
      </w:r>
    </w:p>
    <w:sectPr w:rsidR="00895E9E" w:rsidRPr="00895E9E" w:rsidSect="00D83858">
      <w:footerReference w:type="default" r:id="rId8"/>
      <w:pgSz w:w="15840" w:h="12240" w:orient="landscape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7F13" w14:textId="77777777" w:rsidR="00BE77BA" w:rsidRDefault="00BE77BA" w:rsidP="00293785">
      <w:pPr>
        <w:spacing w:after="0" w:line="240" w:lineRule="auto"/>
      </w:pPr>
      <w:r>
        <w:separator/>
      </w:r>
    </w:p>
  </w:endnote>
  <w:endnote w:type="continuationSeparator" w:id="0">
    <w:p w14:paraId="27C290DF" w14:textId="77777777" w:rsidR="00BE77BA" w:rsidRDefault="00BE77B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12BBA348" w:rsidR="00293785" w:rsidRDefault="007D5CC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162FF">
                                <w:t>Forgotten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12BBA348" w:rsidR="00293785" w:rsidRDefault="007D5CC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162FF">
                          <w:t>Forgotten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EAAE0" w14:textId="77777777" w:rsidR="00BE77BA" w:rsidRDefault="00BE77BA" w:rsidP="00293785">
      <w:pPr>
        <w:spacing w:after="0" w:line="240" w:lineRule="auto"/>
      </w:pPr>
      <w:r>
        <w:separator/>
      </w:r>
    </w:p>
  </w:footnote>
  <w:footnote w:type="continuationSeparator" w:id="0">
    <w:p w14:paraId="4309F9D6" w14:textId="77777777" w:rsidR="00BE77BA" w:rsidRDefault="00BE77B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6040A"/>
    <w:rsid w:val="00367921"/>
    <w:rsid w:val="00446C13"/>
    <w:rsid w:val="005078B4"/>
    <w:rsid w:val="005162FF"/>
    <w:rsid w:val="0053328A"/>
    <w:rsid w:val="00540FC6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7D5CC6"/>
    <w:rsid w:val="00880013"/>
    <w:rsid w:val="0088124A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E77BA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D83858"/>
    <w:rsid w:val="00EC3AE6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271775"/>
    <w:rsid w:val="003534F7"/>
    <w:rsid w:val="004C5126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90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Forgotten Figures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Forgotten Figures</dc:title>
  <dc:creator>K20 Center</dc:creator>
  <cp:lastModifiedBy>Taylor Thurston</cp:lastModifiedBy>
  <cp:revision>4</cp:revision>
  <cp:lastPrinted>2016-07-14T14:08:00Z</cp:lastPrinted>
  <dcterms:created xsi:type="dcterms:W3CDTF">2020-07-06T20:15:00Z</dcterms:created>
  <dcterms:modified xsi:type="dcterms:W3CDTF">2020-10-13T14:13:00Z</dcterms:modified>
</cp:coreProperties>
</file>