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518FFF" w14:textId="38630B07" w:rsidR="009D6E8D" w:rsidRPr="009D6E8D" w:rsidRDefault="00523D20" w:rsidP="00A63A4E">
      <w:pPr>
        <w:pStyle w:val="Title"/>
      </w:pPr>
      <w:r>
        <w:t>Excerpt</w:t>
      </w:r>
      <w:r w:rsidR="00DC317E">
        <w:t xml:space="preserve"> from </w:t>
      </w:r>
      <w:r w:rsidR="00DC317E" w:rsidRPr="00AC44FA">
        <w:rPr>
          <w:i/>
          <w:iCs/>
        </w:rPr>
        <w:t>The Odyssey</w:t>
      </w:r>
    </w:p>
    <w:p w14:paraId="3B0DEB6D" w14:textId="1CDC0B38" w:rsidR="00446C13" w:rsidRDefault="0057494C" w:rsidP="008F6657">
      <w:pPr>
        <w:pStyle w:val="Heading1"/>
      </w:pPr>
      <w:r>
        <w:t>The Lotus Eaters</w:t>
      </w:r>
      <w:r w:rsidR="008F0B45">
        <w:t xml:space="preserve"> </w:t>
      </w:r>
    </w:p>
    <w:p w14:paraId="200D7A82" w14:textId="4FCB196A" w:rsidR="00446C13" w:rsidRDefault="00A63A4E" w:rsidP="006C49B4">
      <w:pPr>
        <w:ind w:right="4320"/>
      </w:pPr>
      <w:r w:rsidRPr="00A63A4E">
        <w:t>I was driven thence by foul winds for a space of nine days upon the sea, but on the tenth day we reached the land of the Lotus-eaters, who live on food that comes from a kind of flower.</w:t>
      </w:r>
      <w:r>
        <w:t xml:space="preserve"> </w:t>
      </w:r>
      <w:r w:rsidRPr="00A63A4E">
        <w:t>Here we landed to take in fresh water, and our crews got their mid</w:t>
      </w:r>
      <w:r w:rsidR="00C53FF8">
        <w:t>-</w:t>
      </w:r>
      <w:r w:rsidRPr="00A63A4E">
        <w:t xml:space="preserve">day meal on the shore near the ships. When they had eaten and drunk, I sent two of my company to see what manner of men the people of the place might be, and they had a third man under them. They started at once and went about among the Lotus-eaters, who did them no hurt, but gave them to eat of the lotus, which was so delicious that those who ate of it left off caring about </w:t>
      </w:r>
      <w:proofErr w:type="gramStart"/>
      <w:r w:rsidRPr="00A63A4E">
        <w:t>home, and</w:t>
      </w:r>
      <w:proofErr w:type="gramEnd"/>
      <w:r w:rsidRPr="00A63A4E">
        <w:t xml:space="preserve"> did not even want to go back and say what had happened to them, but were for staying and munching lotus with the Lotus-eaters without thinking further of their return. Nevertheless, though they wept bitterly I forced them back to the ships and made them fast under the benches. Then I told the rest to go on board at once, lest any of them should taste of the lotus and leave off wanting to get home, so they took their places and smote the gray sea with their oars.</w:t>
      </w:r>
      <w:r>
        <w:t xml:space="preserve"> </w:t>
      </w:r>
    </w:p>
    <w:p w14:paraId="5847D022" w14:textId="56088723" w:rsidR="00A63A4E" w:rsidRDefault="00A63A4E" w:rsidP="00A63A4E">
      <w:pPr>
        <w:pStyle w:val="BodyText"/>
      </w:pPr>
    </w:p>
    <w:p w14:paraId="1E1DBBF1" w14:textId="75BFD60D" w:rsidR="00A63A4E" w:rsidRDefault="00A63A4E" w:rsidP="00A63A4E">
      <w:pPr>
        <w:pStyle w:val="BodyText"/>
      </w:pPr>
    </w:p>
    <w:p w14:paraId="5B83B831" w14:textId="673E1939" w:rsidR="00A63A4E" w:rsidRDefault="00A63A4E" w:rsidP="00A63A4E">
      <w:pPr>
        <w:pStyle w:val="BodyText"/>
      </w:pPr>
    </w:p>
    <w:p w14:paraId="545A8F59" w14:textId="313A3BE6" w:rsidR="00A63A4E" w:rsidRDefault="00A63A4E" w:rsidP="00A63A4E">
      <w:pPr>
        <w:pStyle w:val="BodyText"/>
      </w:pPr>
    </w:p>
    <w:p w14:paraId="056DAE60" w14:textId="5BC75963" w:rsidR="00A63A4E" w:rsidRDefault="00A63A4E" w:rsidP="00A63A4E">
      <w:pPr>
        <w:pStyle w:val="BodyText"/>
      </w:pPr>
    </w:p>
    <w:p w14:paraId="09BD13DE" w14:textId="35AFEA84" w:rsidR="00A63A4E" w:rsidRDefault="00A63A4E" w:rsidP="00A63A4E">
      <w:pPr>
        <w:pStyle w:val="BodyText"/>
      </w:pPr>
    </w:p>
    <w:p w14:paraId="38C48CA4" w14:textId="7F2EFD8D" w:rsidR="00A63A4E" w:rsidRDefault="00A63A4E" w:rsidP="00BB5E06">
      <w:pPr>
        <w:pStyle w:val="CaptionCutline"/>
        <w:spacing w:after="120"/>
      </w:pPr>
    </w:p>
    <w:p w14:paraId="48C217FD" w14:textId="77777777" w:rsidR="008A09B4" w:rsidRPr="00E51048" w:rsidRDefault="008A09B4" w:rsidP="00BB5E06">
      <w:pPr>
        <w:pStyle w:val="CaptionCutline"/>
        <w:spacing w:after="120"/>
      </w:pPr>
    </w:p>
    <w:p w14:paraId="3AC688F4" w14:textId="2C7FFDC3" w:rsidR="00BB5E06" w:rsidRPr="00E2571A" w:rsidRDefault="00D26DF9" w:rsidP="00E2571A">
      <w:pPr>
        <w:pStyle w:val="Citation"/>
      </w:pPr>
      <w:r w:rsidRPr="00E2571A">
        <w:t xml:space="preserve">Source: </w:t>
      </w:r>
      <w:r w:rsidR="00A63A4E" w:rsidRPr="00E2571A">
        <w:t>Homer.</w:t>
      </w:r>
      <w:r w:rsidR="008A09B4" w:rsidRPr="00E2571A">
        <w:t xml:space="preserve"> </w:t>
      </w:r>
      <w:r w:rsidR="00A63A4E" w:rsidRPr="00E2571A">
        <w:t>(2016)</w:t>
      </w:r>
      <w:r w:rsidR="00252447" w:rsidRPr="00E2571A">
        <w:t xml:space="preserve">. </w:t>
      </w:r>
      <w:r w:rsidR="00B904DE" w:rsidRPr="00B904DE">
        <w:t>Book IX. In The Odyssey (p. 95)</w:t>
      </w:r>
      <w:r w:rsidR="00B904DE">
        <w:t>.</w:t>
      </w:r>
      <w:r w:rsidR="00A63A4E" w:rsidRPr="00E2571A">
        <w:t xml:space="preserve"> New York, NY: Sterling Publishing Company.</w:t>
      </w:r>
    </w:p>
    <w:sectPr w:rsidR="00BB5E06" w:rsidRPr="00E2571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6F40" w14:textId="77777777" w:rsidR="00920076" w:rsidRDefault="00920076" w:rsidP="00293785">
      <w:pPr>
        <w:spacing w:after="0" w:line="240" w:lineRule="auto"/>
      </w:pPr>
      <w:r>
        <w:separator/>
      </w:r>
    </w:p>
  </w:endnote>
  <w:endnote w:type="continuationSeparator" w:id="0">
    <w:p w14:paraId="6F752D4F" w14:textId="77777777" w:rsidR="00920076" w:rsidRDefault="0092007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9C1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C57CD18" wp14:editId="7F64112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41CF2" w14:textId="6C892345" w:rsidR="00293785" w:rsidRDefault="00920076" w:rsidP="00D106FF">
                          <w:pPr>
                            <w:pStyle w:val="LessonFooter"/>
                          </w:pPr>
                          <w:sdt>
                            <w:sdtPr>
                              <w:alias w:val="Title"/>
                              <w:tag w:val=""/>
                              <w:id w:val="1281607793"/>
                              <w:placeholder>
                                <w:docPart w:val="E6E9966831C747C68F1DC09E2B230DCF"/>
                              </w:placeholder>
                              <w:dataBinding w:prefixMappings="xmlns:ns0='http://purl.org/dc/elements/1.1/' xmlns:ns1='http://schemas.openxmlformats.org/package/2006/metadata/core-properties' " w:xpath="/ns1:coreProperties[1]/ns0:title[1]" w:storeItemID="{6C3C8BC8-F283-45AE-878A-BAB7291924A1}"/>
                              <w:text/>
                            </w:sdtPr>
                            <w:sdtEndPr/>
                            <w:sdtContent>
                              <w:r w:rsidR="005A7EB0">
                                <w:t>Just Say No!</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7CD1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3F41CF2" w14:textId="6C892345" w:rsidR="00293785" w:rsidRDefault="00396F6E" w:rsidP="00D106FF">
                    <w:pPr>
                      <w:pStyle w:val="LessonFooter"/>
                    </w:pPr>
                    <w:sdt>
                      <w:sdtPr>
                        <w:alias w:val="Title"/>
                        <w:tag w:val=""/>
                        <w:id w:val="1281607793"/>
                        <w:placeholder>
                          <w:docPart w:val="E6E9966831C747C68F1DC09E2B230DCF"/>
                        </w:placeholder>
                        <w:dataBinding w:prefixMappings="xmlns:ns0='http://purl.org/dc/elements/1.1/' xmlns:ns1='http://schemas.openxmlformats.org/package/2006/metadata/core-properties' " w:xpath="/ns1:coreProperties[1]/ns0:title[1]" w:storeItemID="{6C3C8BC8-F283-45AE-878A-BAB7291924A1}"/>
                        <w:text/>
                      </w:sdtPr>
                      <w:sdtEndPr/>
                      <w:sdtContent>
                        <w:r w:rsidR="005A7EB0">
                          <w:t>Just Say No!</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CF39DC6" wp14:editId="68F8983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DD58" w14:textId="77777777" w:rsidR="00920076" w:rsidRDefault="00920076" w:rsidP="00293785">
      <w:pPr>
        <w:spacing w:after="0" w:line="240" w:lineRule="auto"/>
      </w:pPr>
      <w:r>
        <w:separator/>
      </w:r>
    </w:p>
  </w:footnote>
  <w:footnote w:type="continuationSeparator" w:id="0">
    <w:p w14:paraId="62E460C0" w14:textId="77777777" w:rsidR="00920076" w:rsidRDefault="0092007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E"/>
    <w:rsid w:val="00014F1E"/>
    <w:rsid w:val="0004006F"/>
    <w:rsid w:val="00044BF4"/>
    <w:rsid w:val="000522DD"/>
    <w:rsid w:val="00053775"/>
    <w:rsid w:val="0005619A"/>
    <w:rsid w:val="0008589D"/>
    <w:rsid w:val="0011259B"/>
    <w:rsid w:val="00116FDD"/>
    <w:rsid w:val="00125621"/>
    <w:rsid w:val="001D0BBF"/>
    <w:rsid w:val="001E1F85"/>
    <w:rsid w:val="001F125D"/>
    <w:rsid w:val="002315DE"/>
    <w:rsid w:val="002345CC"/>
    <w:rsid w:val="00252447"/>
    <w:rsid w:val="00293785"/>
    <w:rsid w:val="002C0879"/>
    <w:rsid w:val="002C37B4"/>
    <w:rsid w:val="0036040A"/>
    <w:rsid w:val="00394233"/>
    <w:rsid w:val="00396F6E"/>
    <w:rsid w:val="00397FA9"/>
    <w:rsid w:val="003C428F"/>
    <w:rsid w:val="003E7C62"/>
    <w:rsid w:val="00446C13"/>
    <w:rsid w:val="005078B4"/>
    <w:rsid w:val="00523D20"/>
    <w:rsid w:val="0053328A"/>
    <w:rsid w:val="00540FC6"/>
    <w:rsid w:val="005511B6"/>
    <w:rsid w:val="00553C98"/>
    <w:rsid w:val="0057494C"/>
    <w:rsid w:val="005A7635"/>
    <w:rsid w:val="005A7EB0"/>
    <w:rsid w:val="00645D7F"/>
    <w:rsid w:val="00656940"/>
    <w:rsid w:val="00665274"/>
    <w:rsid w:val="00666C03"/>
    <w:rsid w:val="00686DAB"/>
    <w:rsid w:val="006B4CC2"/>
    <w:rsid w:val="006C49B4"/>
    <w:rsid w:val="006E1542"/>
    <w:rsid w:val="007035A4"/>
    <w:rsid w:val="00721EA4"/>
    <w:rsid w:val="00797CB5"/>
    <w:rsid w:val="007B055F"/>
    <w:rsid w:val="007E6F1D"/>
    <w:rsid w:val="00855EF9"/>
    <w:rsid w:val="00880013"/>
    <w:rsid w:val="008920A4"/>
    <w:rsid w:val="008A09B4"/>
    <w:rsid w:val="008F0B45"/>
    <w:rsid w:val="008F5386"/>
    <w:rsid w:val="008F6657"/>
    <w:rsid w:val="00913172"/>
    <w:rsid w:val="00920076"/>
    <w:rsid w:val="00964A3E"/>
    <w:rsid w:val="00981E19"/>
    <w:rsid w:val="009B52E4"/>
    <w:rsid w:val="009C54DC"/>
    <w:rsid w:val="009D6E8D"/>
    <w:rsid w:val="009D7786"/>
    <w:rsid w:val="009F7B94"/>
    <w:rsid w:val="00A101E8"/>
    <w:rsid w:val="00A63A4E"/>
    <w:rsid w:val="00AC349E"/>
    <w:rsid w:val="00AC44FA"/>
    <w:rsid w:val="00B3475F"/>
    <w:rsid w:val="00B904DE"/>
    <w:rsid w:val="00B92DBF"/>
    <w:rsid w:val="00BB5E06"/>
    <w:rsid w:val="00BD119F"/>
    <w:rsid w:val="00C53FF8"/>
    <w:rsid w:val="00C73EA1"/>
    <w:rsid w:val="00C8524A"/>
    <w:rsid w:val="00CC4F77"/>
    <w:rsid w:val="00CD3CF6"/>
    <w:rsid w:val="00CE336D"/>
    <w:rsid w:val="00D106FF"/>
    <w:rsid w:val="00D26DF9"/>
    <w:rsid w:val="00D626EB"/>
    <w:rsid w:val="00DB7FBD"/>
    <w:rsid w:val="00DC317E"/>
    <w:rsid w:val="00DC7A6D"/>
    <w:rsid w:val="00E205EB"/>
    <w:rsid w:val="00E2571A"/>
    <w:rsid w:val="00E51048"/>
    <w:rsid w:val="00ED24C8"/>
    <w:rsid w:val="00EE03AB"/>
    <w:rsid w:val="00F2627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BB98"/>
  <w15:docId w15:val="{C1997948-C84B-4422-A5DD-B8054B52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8F6657"/>
    <w:pPr>
      <w:keepNext/>
      <w:keepLines/>
      <w:spacing w:before="200" w:after="24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8F6657"/>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9966831C747C68F1DC09E2B230DCF"/>
        <w:category>
          <w:name w:val="General"/>
          <w:gallery w:val="placeholder"/>
        </w:category>
        <w:types>
          <w:type w:val="bbPlcHdr"/>
        </w:types>
        <w:behaviors>
          <w:behavior w:val="content"/>
        </w:behaviors>
        <w:guid w:val="{732AA73B-CED8-447E-86EF-E6AA348236F7}"/>
      </w:docPartPr>
      <w:docPartBody>
        <w:p w:rsidR="00A10395" w:rsidRDefault="002849E3">
          <w:pPr>
            <w:pStyle w:val="E6E9966831C747C68F1DC09E2B230D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E3"/>
    <w:rsid w:val="002849E3"/>
    <w:rsid w:val="00A10395"/>
    <w:rsid w:val="00DC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E9966831C747C68F1DC09E2B230DCF">
    <w:name w:val="E6E9966831C747C68F1DC09E2B230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Instructions.dotx</Template>
  <TotalTime>104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Just Say No!</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Say No!</dc:title>
  <dc:creator>k20center@ou.edu</dc:creator>
  <cp:lastModifiedBy>Peters, Daniella M.</cp:lastModifiedBy>
  <cp:revision>35</cp:revision>
  <cp:lastPrinted>2016-07-14T14:08:00Z</cp:lastPrinted>
  <dcterms:created xsi:type="dcterms:W3CDTF">2021-02-19T16:59:00Z</dcterms:created>
  <dcterms:modified xsi:type="dcterms:W3CDTF">2021-06-02T16:29:00Z</dcterms:modified>
</cp:coreProperties>
</file>