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B2F58D" w14:textId="47E9779D" w:rsidR="00446C13" w:rsidRDefault="004D3344" w:rsidP="001872E7">
      <w:pPr>
        <w:pStyle w:val="Title"/>
      </w:pPr>
      <w:r>
        <w:t>Flipgrid Presentation Rubric</w:t>
      </w:r>
    </w:p>
    <w:p w14:paraId="629EA217" w14:textId="77777777" w:rsidR="004D3344" w:rsidRPr="004D3344" w:rsidRDefault="004D3344" w:rsidP="004D3344">
      <w:pPr>
        <w:spacing w:after="0"/>
      </w:pP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2304"/>
        <w:gridCol w:w="2304"/>
        <w:gridCol w:w="2304"/>
        <w:gridCol w:w="2304"/>
        <w:gridCol w:w="1872"/>
      </w:tblGrid>
      <w:tr w:rsidR="00AD063F" w:rsidRPr="004D3344" w14:paraId="21470E80" w14:textId="77777777" w:rsidTr="008B37D3">
        <w:trPr>
          <w:cantSplit/>
          <w:trHeight w:val="135"/>
          <w:tblHeader/>
        </w:trPr>
        <w:tc>
          <w:tcPr>
            <w:tcW w:w="1872" w:type="dxa"/>
            <w:shd w:val="clear" w:color="auto" w:fill="3E5C61" w:themeFill="accent2"/>
          </w:tcPr>
          <w:p w14:paraId="71FFA0DE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D3344">
              <w:rPr>
                <w:rFonts w:asciiTheme="majorHAnsi" w:hAnsiTheme="majorHAnsi"/>
                <w:b/>
                <w:color w:val="FFFFFF" w:themeColor="background1"/>
              </w:rPr>
              <w:t>Category</w:t>
            </w:r>
          </w:p>
        </w:tc>
        <w:tc>
          <w:tcPr>
            <w:tcW w:w="2304" w:type="dxa"/>
            <w:shd w:val="clear" w:color="auto" w:fill="3E5C61" w:themeFill="accent2"/>
          </w:tcPr>
          <w:p w14:paraId="76CB490D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D3344">
              <w:rPr>
                <w:rFonts w:asciiTheme="majorHAnsi" w:hAnsiTheme="majorHAnsi"/>
                <w:b/>
                <w:color w:val="FFFFFF" w:themeColor="background1"/>
              </w:rPr>
              <w:t>4</w:t>
            </w:r>
          </w:p>
        </w:tc>
        <w:tc>
          <w:tcPr>
            <w:tcW w:w="2304" w:type="dxa"/>
            <w:shd w:val="clear" w:color="auto" w:fill="3E5C61" w:themeFill="accent2"/>
          </w:tcPr>
          <w:p w14:paraId="6FBE60D8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D3344">
              <w:rPr>
                <w:rFonts w:asciiTheme="majorHAnsi" w:hAnsiTheme="majorHAnsi"/>
                <w:b/>
                <w:color w:val="FFFFFF" w:themeColor="background1"/>
              </w:rPr>
              <w:t>3</w:t>
            </w:r>
          </w:p>
        </w:tc>
        <w:tc>
          <w:tcPr>
            <w:tcW w:w="2304" w:type="dxa"/>
            <w:shd w:val="clear" w:color="auto" w:fill="3E5C61" w:themeFill="accent2"/>
          </w:tcPr>
          <w:p w14:paraId="759638AD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D3344">
              <w:rPr>
                <w:rFonts w:asciiTheme="majorHAnsi" w:hAnsiTheme="majorHAnsi"/>
                <w:b/>
                <w:color w:val="FFFFFF" w:themeColor="background1"/>
              </w:rPr>
              <w:t>2</w:t>
            </w:r>
          </w:p>
        </w:tc>
        <w:tc>
          <w:tcPr>
            <w:tcW w:w="2304" w:type="dxa"/>
            <w:shd w:val="clear" w:color="auto" w:fill="3E5C61" w:themeFill="accent2"/>
          </w:tcPr>
          <w:p w14:paraId="1F092894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D3344">
              <w:rPr>
                <w:rFonts w:asciiTheme="majorHAnsi" w:hAnsiTheme="majorHAnsi"/>
                <w:b/>
                <w:color w:val="FFFFFF" w:themeColor="background1"/>
              </w:rPr>
              <w:t>1</w:t>
            </w:r>
          </w:p>
        </w:tc>
        <w:tc>
          <w:tcPr>
            <w:tcW w:w="1872" w:type="dxa"/>
            <w:shd w:val="clear" w:color="auto" w:fill="3E5C61" w:themeFill="accent2"/>
          </w:tcPr>
          <w:p w14:paraId="3D66869D" w14:textId="77777777" w:rsidR="004D3344" w:rsidRPr="004D3344" w:rsidRDefault="004D3344" w:rsidP="004D334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D3344">
              <w:rPr>
                <w:rFonts w:asciiTheme="majorHAnsi" w:hAnsiTheme="majorHAnsi"/>
                <w:b/>
                <w:color w:val="FFFFFF" w:themeColor="background1"/>
              </w:rPr>
              <w:t>Score</w:t>
            </w:r>
          </w:p>
        </w:tc>
      </w:tr>
      <w:tr w:rsidR="00AD063F" w:rsidRPr="004D3344" w14:paraId="5B0D252A" w14:textId="77777777" w:rsidTr="008B37D3">
        <w:trPr>
          <w:trHeight w:val="2016"/>
        </w:trPr>
        <w:tc>
          <w:tcPr>
            <w:tcW w:w="1872" w:type="dxa"/>
            <w:vAlign w:val="center"/>
          </w:tcPr>
          <w:p w14:paraId="3E0419B2" w14:textId="77777777" w:rsidR="004D3344" w:rsidRPr="004D3344" w:rsidRDefault="004D3344" w:rsidP="004D3344">
            <w:pPr>
              <w:spacing w:after="0" w:line="240" w:lineRule="auto"/>
              <w:rPr>
                <w:b/>
                <w:color w:val="910D28" w:themeColor="accent1"/>
              </w:rPr>
            </w:pPr>
            <w:r w:rsidRPr="004D3344">
              <w:rPr>
                <w:b/>
                <w:color w:val="910D28" w:themeColor="accent1"/>
              </w:rPr>
              <w:t>Content</w:t>
            </w:r>
          </w:p>
        </w:tc>
        <w:tc>
          <w:tcPr>
            <w:tcW w:w="2304" w:type="dxa"/>
          </w:tcPr>
          <w:p w14:paraId="3E5A894C" w14:textId="77777777" w:rsidR="004D3344" w:rsidRPr="004D3344" w:rsidRDefault="004D3344" w:rsidP="00752BC1">
            <w:pPr>
              <w:spacing w:after="0"/>
            </w:pPr>
            <w:r w:rsidRPr="004D3344">
              <w:t>Student response addressed the prompt fully with logical reasoning.</w:t>
            </w:r>
          </w:p>
        </w:tc>
        <w:tc>
          <w:tcPr>
            <w:tcW w:w="2304" w:type="dxa"/>
          </w:tcPr>
          <w:p w14:paraId="3251F4F6" w14:textId="77777777" w:rsidR="004D3344" w:rsidRPr="004D3344" w:rsidRDefault="004D3344" w:rsidP="00752BC1">
            <w:pPr>
              <w:spacing w:after="0"/>
            </w:pPr>
            <w:r w:rsidRPr="004D3344">
              <w:t>Student response did not fully address the prompt but included logical reasoning.</w:t>
            </w:r>
          </w:p>
        </w:tc>
        <w:tc>
          <w:tcPr>
            <w:tcW w:w="2304" w:type="dxa"/>
          </w:tcPr>
          <w:p w14:paraId="0D2F5EBB" w14:textId="77777777" w:rsidR="004D3344" w:rsidRPr="004D3344" w:rsidRDefault="004D3344" w:rsidP="00752BC1">
            <w:pPr>
              <w:spacing w:after="0"/>
            </w:pPr>
            <w:r w:rsidRPr="004D3344">
              <w:t>Student response did not fully address the prompt and did not provide logical reasoning.</w:t>
            </w:r>
          </w:p>
        </w:tc>
        <w:tc>
          <w:tcPr>
            <w:tcW w:w="2304" w:type="dxa"/>
          </w:tcPr>
          <w:p w14:paraId="6D51EBD8" w14:textId="77777777" w:rsidR="004D3344" w:rsidRPr="004D3344" w:rsidRDefault="004D3344" w:rsidP="00752BC1">
            <w:pPr>
              <w:spacing w:after="0"/>
            </w:pPr>
            <w:r w:rsidRPr="004D3344">
              <w:t>Student response did not address the prompt at all.</w:t>
            </w:r>
          </w:p>
        </w:tc>
        <w:tc>
          <w:tcPr>
            <w:tcW w:w="1872" w:type="dxa"/>
          </w:tcPr>
          <w:p w14:paraId="7AD1BB58" w14:textId="77777777" w:rsidR="004D3344" w:rsidRPr="004D3344" w:rsidRDefault="004D3344" w:rsidP="004D3344">
            <w:pPr>
              <w:spacing w:after="0" w:line="240" w:lineRule="auto"/>
            </w:pPr>
          </w:p>
        </w:tc>
      </w:tr>
      <w:tr w:rsidR="00AD063F" w:rsidRPr="004D3344" w14:paraId="709FF9E3" w14:textId="77777777" w:rsidTr="008B37D3">
        <w:trPr>
          <w:trHeight w:val="2016"/>
        </w:trPr>
        <w:tc>
          <w:tcPr>
            <w:tcW w:w="1872" w:type="dxa"/>
            <w:vAlign w:val="center"/>
          </w:tcPr>
          <w:p w14:paraId="2257A263" w14:textId="77777777" w:rsidR="004D3344" w:rsidRPr="004D3344" w:rsidRDefault="004D3344" w:rsidP="004D3344">
            <w:pPr>
              <w:spacing w:after="0" w:line="240" w:lineRule="auto"/>
              <w:rPr>
                <w:rFonts w:cstheme="minorHAnsi"/>
                <w:b/>
                <w:color w:val="910D28" w:themeColor="accent1"/>
              </w:rPr>
            </w:pPr>
            <w:r w:rsidRPr="004D3344">
              <w:rPr>
                <w:b/>
                <w:color w:val="910D28" w:themeColor="accent1"/>
              </w:rPr>
              <w:t>Preparation</w:t>
            </w:r>
          </w:p>
        </w:tc>
        <w:tc>
          <w:tcPr>
            <w:tcW w:w="2304" w:type="dxa"/>
          </w:tcPr>
          <w:p w14:paraId="16FD798C" w14:textId="77777777" w:rsidR="004D3344" w:rsidRPr="004D3344" w:rsidRDefault="004D3344" w:rsidP="00752BC1">
            <w:pPr>
              <w:spacing w:after="0"/>
            </w:pPr>
            <w:r w:rsidRPr="004D3344">
              <w:t>Student was completely prepared and had clearly rehearsed.</w:t>
            </w:r>
          </w:p>
        </w:tc>
        <w:tc>
          <w:tcPr>
            <w:tcW w:w="2304" w:type="dxa"/>
          </w:tcPr>
          <w:p w14:paraId="152CB193" w14:textId="77777777" w:rsidR="004D3344" w:rsidRPr="004D3344" w:rsidRDefault="004D3344" w:rsidP="00752BC1">
            <w:pPr>
              <w:spacing w:after="0"/>
            </w:pPr>
            <w:r w:rsidRPr="004D3344">
              <w:t>Student seemed prepared but might have needed a couple more rehearsals.</w:t>
            </w:r>
          </w:p>
        </w:tc>
        <w:tc>
          <w:tcPr>
            <w:tcW w:w="2304" w:type="dxa"/>
          </w:tcPr>
          <w:p w14:paraId="6EA51357" w14:textId="77777777" w:rsidR="004D3344" w:rsidRPr="004D3344" w:rsidRDefault="004D3344" w:rsidP="00752BC1">
            <w:pPr>
              <w:spacing w:after="0"/>
            </w:pPr>
            <w:r w:rsidRPr="004D3344">
              <w:t>Student was somewhat prepared, but it was clear that rehearsal was lacking.</w:t>
            </w:r>
          </w:p>
        </w:tc>
        <w:tc>
          <w:tcPr>
            <w:tcW w:w="2304" w:type="dxa"/>
          </w:tcPr>
          <w:p w14:paraId="4DE3E09F" w14:textId="77777777" w:rsidR="004D3344" w:rsidRPr="004D3344" w:rsidRDefault="004D3344" w:rsidP="00752BC1">
            <w:pPr>
              <w:spacing w:after="0"/>
            </w:pPr>
            <w:r w:rsidRPr="004D3344">
              <w:t>Student was not prepared at all.</w:t>
            </w:r>
          </w:p>
        </w:tc>
        <w:tc>
          <w:tcPr>
            <w:tcW w:w="1872" w:type="dxa"/>
          </w:tcPr>
          <w:p w14:paraId="3A2D22E2" w14:textId="77777777" w:rsidR="004D3344" w:rsidRPr="004D3344" w:rsidRDefault="004D3344" w:rsidP="004D3344">
            <w:pPr>
              <w:spacing w:after="0" w:line="240" w:lineRule="auto"/>
            </w:pPr>
          </w:p>
        </w:tc>
      </w:tr>
      <w:tr w:rsidR="00AD063F" w:rsidRPr="004D3344" w14:paraId="37D973C4" w14:textId="77777777" w:rsidTr="008B37D3">
        <w:trPr>
          <w:trHeight w:val="2016"/>
        </w:trPr>
        <w:tc>
          <w:tcPr>
            <w:tcW w:w="1872" w:type="dxa"/>
            <w:vAlign w:val="center"/>
          </w:tcPr>
          <w:p w14:paraId="444265BC" w14:textId="77777777" w:rsidR="004D3344" w:rsidRPr="004D3344" w:rsidRDefault="004D3344" w:rsidP="004D3344">
            <w:pPr>
              <w:spacing w:after="0" w:line="240" w:lineRule="auto"/>
              <w:rPr>
                <w:b/>
                <w:color w:val="910D28" w:themeColor="accent1"/>
              </w:rPr>
            </w:pPr>
            <w:r w:rsidRPr="004D3344">
              <w:rPr>
                <w:b/>
                <w:color w:val="910D28" w:themeColor="accent1"/>
              </w:rPr>
              <w:t>Delivery</w:t>
            </w:r>
          </w:p>
        </w:tc>
        <w:tc>
          <w:tcPr>
            <w:tcW w:w="2304" w:type="dxa"/>
          </w:tcPr>
          <w:p w14:paraId="4245C945" w14:textId="1CAF4A58" w:rsidR="004D3344" w:rsidRPr="004D3344" w:rsidRDefault="004D3344" w:rsidP="00752BC1">
            <w:pPr>
              <w:spacing w:after="0"/>
            </w:pPr>
            <w:r w:rsidRPr="004D3344">
              <w:t>Student spoke clearly and distinctly 95</w:t>
            </w:r>
            <w:r w:rsidR="00B326D2">
              <w:rPr>
                <w:rFonts w:cstheme="minorHAnsi"/>
              </w:rPr>
              <w:t>–</w:t>
            </w:r>
            <w:r w:rsidRPr="004D3344">
              <w:t>100% of the time and pronounced all words correctly.</w:t>
            </w:r>
          </w:p>
        </w:tc>
        <w:tc>
          <w:tcPr>
            <w:tcW w:w="2304" w:type="dxa"/>
          </w:tcPr>
          <w:p w14:paraId="0A472C18" w14:textId="15C91BFB" w:rsidR="004D3344" w:rsidRPr="004D3344" w:rsidRDefault="004D3344" w:rsidP="00752BC1">
            <w:pPr>
              <w:spacing w:after="0"/>
            </w:pPr>
            <w:r w:rsidRPr="004D3344">
              <w:t>Student spoke clearly 95</w:t>
            </w:r>
            <w:r w:rsidR="00117A7A">
              <w:rPr>
                <w:rFonts w:cstheme="minorHAnsi"/>
              </w:rPr>
              <w:t>–</w:t>
            </w:r>
            <w:r w:rsidRPr="004D3344">
              <w:t>100% of the time but mispronounced one word.</w:t>
            </w:r>
          </w:p>
        </w:tc>
        <w:tc>
          <w:tcPr>
            <w:tcW w:w="2304" w:type="dxa"/>
          </w:tcPr>
          <w:p w14:paraId="677347E5" w14:textId="6ED4236C" w:rsidR="004D3344" w:rsidRPr="004D3344" w:rsidRDefault="004D3344" w:rsidP="00752BC1">
            <w:pPr>
              <w:spacing w:after="0"/>
            </w:pPr>
            <w:r w:rsidRPr="004D3344">
              <w:t xml:space="preserve">Student spoke clearly </w:t>
            </w:r>
            <w:r w:rsidR="00DC4FB1" w:rsidRPr="004D3344">
              <w:t>85</w:t>
            </w:r>
            <w:r w:rsidR="00117A7A">
              <w:rPr>
                <w:rFonts w:cstheme="minorHAnsi"/>
              </w:rPr>
              <w:t>–</w:t>
            </w:r>
            <w:r w:rsidR="00DC4FB1" w:rsidRPr="004D3344">
              <w:t>94%</w:t>
            </w:r>
            <w:r w:rsidR="00DC4FB1">
              <w:t xml:space="preserve"> </w:t>
            </w:r>
            <w:r w:rsidRPr="004D3344">
              <w:t>of the time and mispronounced no more than one word.</w:t>
            </w:r>
          </w:p>
        </w:tc>
        <w:tc>
          <w:tcPr>
            <w:tcW w:w="2304" w:type="dxa"/>
          </w:tcPr>
          <w:p w14:paraId="4C99F85A" w14:textId="77777777" w:rsidR="004D3344" w:rsidRPr="004D3344" w:rsidRDefault="004D3344" w:rsidP="00752BC1">
            <w:pPr>
              <w:spacing w:after="0"/>
            </w:pPr>
            <w:r w:rsidRPr="004D3344">
              <w:t>Student often mumbled and could not be understood OR mispronounced more than one word.</w:t>
            </w:r>
          </w:p>
        </w:tc>
        <w:tc>
          <w:tcPr>
            <w:tcW w:w="1872" w:type="dxa"/>
          </w:tcPr>
          <w:p w14:paraId="49D97E92" w14:textId="77777777" w:rsidR="004D3344" w:rsidRPr="004D3344" w:rsidRDefault="004D3344" w:rsidP="004D3344">
            <w:pPr>
              <w:spacing w:after="0" w:line="240" w:lineRule="auto"/>
            </w:pPr>
          </w:p>
        </w:tc>
      </w:tr>
    </w:tbl>
    <w:p w14:paraId="340041CD" w14:textId="29BC4747" w:rsidR="004D3344" w:rsidRDefault="004D3344" w:rsidP="00895E9E">
      <w:pPr>
        <w:pStyle w:val="BodyText"/>
      </w:pPr>
    </w:p>
    <w:p w14:paraId="6879F516" w14:textId="77777777" w:rsidR="004D3344" w:rsidRDefault="004D3344" w:rsidP="00895E9E">
      <w:pPr>
        <w:pStyle w:val="BodyText"/>
      </w:pPr>
    </w:p>
    <w:sectPr w:rsidR="004D3344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4496" w14:textId="77777777" w:rsidR="002E2055" w:rsidRDefault="002E2055" w:rsidP="00293785">
      <w:pPr>
        <w:spacing w:after="0" w:line="240" w:lineRule="auto"/>
      </w:pPr>
      <w:r>
        <w:separator/>
      </w:r>
    </w:p>
  </w:endnote>
  <w:endnote w:type="continuationSeparator" w:id="0">
    <w:p w14:paraId="195E4AEE" w14:textId="77777777" w:rsidR="002E2055" w:rsidRDefault="002E205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421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66948" wp14:editId="2CD1C22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9DE22" w14:textId="629AA05F" w:rsidR="00293785" w:rsidRDefault="008B37D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84D601D7725480395B74338092D642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C4951">
                                <w:t>Just Say No!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669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0D59DE22" w14:textId="629AA05F" w:rsidR="00293785" w:rsidRDefault="008B37D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84D601D7725480395B74338092D642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C4951">
                          <w:t>Just Say No!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6131C15" wp14:editId="2628FC0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7691" w14:textId="77777777" w:rsidR="002E2055" w:rsidRDefault="002E2055" w:rsidP="00293785">
      <w:pPr>
        <w:spacing w:after="0" w:line="240" w:lineRule="auto"/>
      </w:pPr>
      <w:r>
        <w:separator/>
      </w:r>
    </w:p>
  </w:footnote>
  <w:footnote w:type="continuationSeparator" w:id="0">
    <w:p w14:paraId="2643778F" w14:textId="77777777" w:rsidR="002E2055" w:rsidRDefault="002E205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44"/>
    <w:rsid w:val="0004006F"/>
    <w:rsid w:val="00053775"/>
    <w:rsid w:val="0005619A"/>
    <w:rsid w:val="000716BE"/>
    <w:rsid w:val="00110144"/>
    <w:rsid w:val="0011259B"/>
    <w:rsid w:val="00116FDD"/>
    <w:rsid w:val="00117A7A"/>
    <w:rsid w:val="00125621"/>
    <w:rsid w:val="001872E7"/>
    <w:rsid w:val="001C12AA"/>
    <w:rsid w:val="001D0BBF"/>
    <w:rsid w:val="001E1F85"/>
    <w:rsid w:val="001E236D"/>
    <w:rsid w:val="001F125D"/>
    <w:rsid w:val="00206F85"/>
    <w:rsid w:val="002345CC"/>
    <w:rsid w:val="00293785"/>
    <w:rsid w:val="002C0879"/>
    <w:rsid w:val="002C37B4"/>
    <w:rsid w:val="002E2055"/>
    <w:rsid w:val="0036040A"/>
    <w:rsid w:val="0038576F"/>
    <w:rsid w:val="003A5964"/>
    <w:rsid w:val="003C4951"/>
    <w:rsid w:val="003C5C1A"/>
    <w:rsid w:val="003D514A"/>
    <w:rsid w:val="00410FEE"/>
    <w:rsid w:val="00420868"/>
    <w:rsid w:val="00446C13"/>
    <w:rsid w:val="00477724"/>
    <w:rsid w:val="004D3344"/>
    <w:rsid w:val="005078B4"/>
    <w:rsid w:val="0053328A"/>
    <w:rsid w:val="00540FC6"/>
    <w:rsid w:val="005817BB"/>
    <w:rsid w:val="00601F97"/>
    <w:rsid w:val="0063314E"/>
    <w:rsid w:val="00645D7F"/>
    <w:rsid w:val="00652CCB"/>
    <w:rsid w:val="00656940"/>
    <w:rsid w:val="00666C03"/>
    <w:rsid w:val="00686DAB"/>
    <w:rsid w:val="00696D80"/>
    <w:rsid w:val="006E1542"/>
    <w:rsid w:val="00710CA3"/>
    <w:rsid w:val="00721EA4"/>
    <w:rsid w:val="00752BC1"/>
    <w:rsid w:val="007A1643"/>
    <w:rsid w:val="007B055F"/>
    <w:rsid w:val="007D4DF2"/>
    <w:rsid w:val="00836084"/>
    <w:rsid w:val="00880013"/>
    <w:rsid w:val="00895E9E"/>
    <w:rsid w:val="008B37D3"/>
    <w:rsid w:val="008E4D00"/>
    <w:rsid w:val="008F5386"/>
    <w:rsid w:val="00913172"/>
    <w:rsid w:val="00924D6F"/>
    <w:rsid w:val="00981E19"/>
    <w:rsid w:val="009847DA"/>
    <w:rsid w:val="009B52E4"/>
    <w:rsid w:val="009D6E8D"/>
    <w:rsid w:val="00A101E8"/>
    <w:rsid w:val="00A471FD"/>
    <w:rsid w:val="00A765FB"/>
    <w:rsid w:val="00AC349E"/>
    <w:rsid w:val="00AC75FD"/>
    <w:rsid w:val="00AD063F"/>
    <w:rsid w:val="00AF70C5"/>
    <w:rsid w:val="00B30E5A"/>
    <w:rsid w:val="00B326D2"/>
    <w:rsid w:val="00B766FD"/>
    <w:rsid w:val="00B92DBF"/>
    <w:rsid w:val="00BB6091"/>
    <w:rsid w:val="00BD119F"/>
    <w:rsid w:val="00C73EA1"/>
    <w:rsid w:val="00C87D45"/>
    <w:rsid w:val="00CB27A0"/>
    <w:rsid w:val="00CC4F77"/>
    <w:rsid w:val="00CD0724"/>
    <w:rsid w:val="00CD1F80"/>
    <w:rsid w:val="00CD3CF6"/>
    <w:rsid w:val="00CE317F"/>
    <w:rsid w:val="00CE336D"/>
    <w:rsid w:val="00D106FF"/>
    <w:rsid w:val="00D335DF"/>
    <w:rsid w:val="00D626EB"/>
    <w:rsid w:val="00D75327"/>
    <w:rsid w:val="00DC4FB1"/>
    <w:rsid w:val="00DD17A7"/>
    <w:rsid w:val="00DF605A"/>
    <w:rsid w:val="00ED24C8"/>
    <w:rsid w:val="00EE3A34"/>
    <w:rsid w:val="00EF0B21"/>
    <w:rsid w:val="00F253D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9E352"/>
  <w15:docId w15:val="{3892DFB6-FFED-4A26-BB26-9F34B228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4D601D7725480395B74338092D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BE69-AA0B-4149-A857-1C0D49D0707D}"/>
      </w:docPartPr>
      <w:docPartBody>
        <w:p w:rsidR="00491278" w:rsidRDefault="00133ABC">
          <w:pPr>
            <w:pStyle w:val="884D601D7725480395B74338092D642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BC"/>
    <w:rsid w:val="00133ABC"/>
    <w:rsid w:val="0049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4D601D7725480395B74338092D6426">
    <w:name w:val="884D601D7725480395B74338092D6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Instructions.dotx</Template>
  <TotalTime>36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Say No!</dc:title>
  <dc:creator>k20center@ou.edu</dc:creator>
  <cp:lastModifiedBy>Peters, Daniella M.</cp:lastModifiedBy>
  <cp:revision>44</cp:revision>
  <cp:lastPrinted>2016-07-14T14:08:00Z</cp:lastPrinted>
  <dcterms:created xsi:type="dcterms:W3CDTF">2021-02-19T16:09:00Z</dcterms:created>
  <dcterms:modified xsi:type="dcterms:W3CDTF">2021-06-02T16:21:00Z</dcterms:modified>
</cp:coreProperties>
</file>