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F3AEB" w14:textId="1B41EF4B" w:rsidR="00446C13" w:rsidRPr="00DC7A6D" w:rsidRDefault="00347A7B" w:rsidP="00DC7A6D">
      <w:pPr>
        <w:pStyle w:val="Title"/>
      </w:pPr>
      <w:r>
        <w:rPr>
          <w:bCs/>
          <w:lang w:val="es"/>
        </w:rPr>
        <w:t>Diagrama de Venn</w:t>
      </w:r>
    </w:p>
    <w:p w14:paraId="19F4DFB4" w14:textId="7355CD33" w:rsidR="009D6E8D" w:rsidRDefault="00347A7B" w:rsidP="00B42E95">
      <w:pPr>
        <w:pStyle w:val="BodyText"/>
        <w:spacing w:after="0"/>
      </w:pPr>
      <w:r>
        <w:rPr>
          <w:lang w:val="es"/>
        </w:rPr>
        <w:t xml:space="preserve">Compara y contrasta el fragmento de la película de Percy Jackson, el extracto de </w:t>
      </w:r>
      <w:r>
        <w:rPr>
          <w:i/>
          <w:iCs/>
          <w:lang w:val="es"/>
        </w:rPr>
        <w:t>La Odisea,</w:t>
      </w:r>
      <w:r>
        <w:rPr>
          <w:lang w:val="es"/>
        </w:rPr>
        <w:t xml:space="preserve"> y el extracto del poema. </w:t>
      </w:r>
    </w:p>
    <w:p w14:paraId="6B54DAA1" w14:textId="4071D191" w:rsidR="00347A7B" w:rsidRDefault="00347A7B" w:rsidP="00B42E95">
      <w:pPr>
        <w:pStyle w:val="BodyText"/>
        <w:spacing w:after="0"/>
      </w:pPr>
      <w:r>
        <w:rPr>
          <w:rFonts w:ascii="Arial" w:eastAsia="Arial" w:hAnsi="Arial" w:cs="Arial"/>
          <w:noProof/>
          <w:sz w:val="22"/>
          <w:lang w:val="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7B6571" wp14:editId="69D64C68">
                <wp:simplePos x="0" y="0"/>
                <wp:positionH relativeFrom="column">
                  <wp:posOffset>-341630</wp:posOffset>
                </wp:positionH>
                <wp:positionV relativeFrom="paragraph">
                  <wp:posOffset>343544</wp:posOffset>
                </wp:positionV>
                <wp:extent cx="6620256" cy="6419088"/>
                <wp:effectExtent l="0" t="0" r="28575" b="20320"/>
                <wp:wrapSquare wrapText="bothSides"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20256" cy="6419088"/>
                          <a:chOff x="52699" y="87500"/>
                          <a:chExt cx="4791703" cy="4694661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1704167" y="1613793"/>
                            <a:ext cx="3140235" cy="3168368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3253119" w14:textId="77777777" w:rsidR="00347A7B" w:rsidRDefault="00347A7B" w:rsidP="00347A7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2699" y="1613793"/>
                            <a:ext cx="3140235" cy="3168368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628E64" w14:textId="77777777" w:rsidR="00347A7B" w:rsidRDefault="00347A7B" w:rsidP="00347A7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898205" y="87500"/>
                            <a:ext cx="3140235" cy="3168368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chemeClr val="accent2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42273D" w14:textId="77777777" w:rsidR="00347A7B" w:rsidRDefault="00347A7B" w:rsidP="00347A7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B6571" id="Group 5" o:spid="_x0000_s1026" style="position:absolute;margin-left:-26.9pt;margin-top:27.05pt;width:521.3pt;height:505.45pt;z-index:251658240" coordorigin="526,875" coordsize="47917,4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">
                <o:lock v:ext="edit" aspectratio="t"/>
                <v:oval id="Oval 7" o:spid="_x0000_s1027" style="position:absolute;left:17041;top:16137;width:31403;height:3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" filled="f" strokecolor="#3e5c61 [3205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3253119" w14:textId="77777777" w:rsidR="00347A7B" w:rsidRDefault="00347A7B" w:rsidP="00347A7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9" o:spid="_x0000_s1028" style="position:absolute;left:526;top:16137;width:31403;height:3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" filled="f" strokecolor="#3e5c61 [3205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C628E64" w14:textId="77777777" w:rsidR="00347A7B" w:rsidRDefault="00347A7B" w:rsidP="00347A7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1" o:spid="_x0000_s1029" style="position:absolute;left:8982;top:875;width:31402;height:3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" filled="f" strokecolor="#3e5c61 [3205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642273D" w14:textId="77777777" w:rsidR="00347A7B" w:rsidRDefault="00347A7B" w:rsidP="00347A7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</w:p>
    <w:p w14:paraId="53937E10" w14:textId="7E954B2C" w:rsidR="00347A7B" w:rsidRDefault="00347A7B" w:rsidP="009D6E8D">
      <w:pPr>
        <w:pStyle w:val="BodyText"/>
      </w:pPr>
    </w:p>
    <w:p w14:paraId="733288ED" w14:textId="77777777" w:rsidR="00347A7B" w:rsidRPr="009D6E8D" w:rsidRDefault="00347A7B" w:rsidP="009D6E8D">
      <w:pPr>
        <w:pStyle w:val="BodyText"/>
      </w:pPr>
    </w:p>
    <w:sectPr w:rsidR="00347A7B" w:rsidRPr="009D6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3CA2" w14:textId="77777777" w:rsidR="00582793" w:rsidRDefault="00582793" w:rsidP="00293785">
      <w:pPr>
        <w:spacing w:after="0" w:line="240" w:lineRule="auto"/>
      </w:pPr>
      <w:r>
        <w:separator/>
      </w:r>
    </w:p>
  </w:endnote>
  <w:endnote w:type="continuationSeparator" w:id="0">
    <w:p w14:paraId="7FE51F5A" w14:textId="77777777" w:rsidR="00582793" w:rsidRDefault="005827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6AB" w14:textId="77777777" w:rsidR="00667472" w:rsidRDefault="00667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661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4D6F6B" wp14:editId="78B8253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2F4B4A" w14:textId="49C2B48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D2450F684D647B78BE30E2393F65F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Cs/>
                                  <w:lang w:val="es"/>
                                </w:rPr>
                                <w:t>Just Say No!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D6F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32F4B4A" w14:textId="49C2B48D" w:rsidR="00293785" w:rsidRDefault="00DB4A3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D2450F684D647B78BE30E2393F65F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Just Say No!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B78F53E" wp14:editId="7A6516F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3A27" w14:textId="77777777" w:rsidR="00667472" w:rsidRDefault="00667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CC3B" w14:textId="77777777" w:rsidR="00582793" w:rsidRDefault="00582793" w:rsidP="00293785">
      <w:pPr>
        <w:spacing w:after="0" w:line="240" w:lineRule="auto"/>
      </w:pPr>
      <w:r>
        <w:separator/>
      </w:r>
    </w:p>
  </w:footnote>
  <w:footnote w:type="continuationSeparator" w:id="0">
    <w:p w14:paraId="6801F0A3" w14:textId="77777777" w:rsidR="00582793" w:rsidRDefault="0058279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DEDF" w14:textId="77777777" w:rsidR="00667472" w:rsidRDefault="00667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FE3D" w14:textId="77777777" w:rsidR="00667472" w:rsidRDefault="00667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E71F" w14:textId="77777777" w:rsidR="00667472" w:rsidRDefault="00667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90829">
    <w:abstractNumId w:val="6"/>
  </w:num>
  <w:num w:numId="2" w16cid:durableId="828327009">
    <w:abstractNumId w:val="7"/>
  </w:num>
  <w:num w:numId="3" w16cid:durableId="1447888511">
    <w:abstractNumId w:val="0"/>
  </w:num>
  <w:num w:numId="4" w16cid:durableId="2026444008">
    <w:abstractNumId w:val="2"/>
  </w:num>
  <w:num w:numId="5" w16cid:durableId="1882864716">
    <w:abstractNumId w:val="3"/>
  </w:num>
  <w:num w:numId="6" w16cid:durableId="1406682208">
    <w:abstractNumId w:val="5"/>
  </w:num>
  <w:num w:numId="7" w16cid:durableId="862088108">
    <w:abstractNumId w:val="4"/>
  </w:num>
  <w:num w:numId="8" w16cid:durableId="1487824287">
    <w:abstractNumId w:val="8"/>
  </w:num>
  <w:num w:numId="9" w16cid:durableId="1007291417">
    <w:abstractNumId w:val="9"/>
  </w:num>
  <w:num w:numId="10" w16cid:durableId="1753576975">
    <w:abstractNumId w:val="10"/>
  </w:num>
  <w:num w:numId="11" w16cid:durableId="26099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B"/>
    <w:rsid w:val="0004006F"/>
    <w:rsid w:val="00053775"/>
    <w:rsid w:val="0005619A"/>
    <w:rsid w:val="0008589D"/>
    <w:rsid w:val="0011259B"/>
    <w:rsid w:val="00116FDD"/>
    <w:rsid w:val="00125621"/>
    <w:rsid w:val="00166A3B"/>
    <w:rsid w:val="00186D0A"/>
    <w:rsid w:val="001D0BBF"/>
    <w:rsid w:val="001E1F85"/>
    <w:rsid w:val="001F125D"/>
    <w:rsid w:val="002315DE"/>
    <w:rsid w:val="002345CC"/>
    <w:rsid w:val="00293785"/>
    <w:rsid w:val="002C0879"/>
    <w:rsid w:val="002C37B4"/>
    <w:rsid w:val="00347A7B"/>
    <w:rsid w:val="0036040A"/>
    <w:rsid w:val="003878C7"/>
    <w:rsid w:val="00397FA9"/>
    <w:rsid w:val="003D78CD"/>
    <w:rsid w:val="004333B3"/>
    <w:rsid w:val="00446C13"/>
    <w:rsid w:val="005078B4"/>
    <w:rsid w:val="0053328A"/>
    <w:rsid w:val="00540FC6"/>
    <w:rsid w:val="005511B6"/>
    <w:rsid w:val="00553C98"/>
    <w:rsid w:val="0056112E"/>
    <w:rsid w:val="00582793"/>
    <w:rsid w:val="005A7635"/>
    <w:rsid w:val="00645D7F"/>
    <w:rsid w:val="00656940"/>
    <w:rsid w:val="00665274"/>
    <w:rsid w:val="00666C03"/>
    <w:rsid w:val="00667472"/>
    <w:rsid w:val="00686DAB"/>
    <w:rsid w:val="006B4CC2"/>
    <w:rsid w:val="006E1542"/>
    <w:rsid w:val="00721EA4"/>
    <w:rsid w:val="0079740A"/>
    <w:rsid w:val="00797CB5"/>
    <w:rsid w:val="007B055F"/>
    <w:rsid w:val="007E6F1D"/>
    <w:rsid w:val="00880013"/>
    <w:rsid w:val="008920A4"/>
    <w:rsid w:val="008F5386"/>
    <w:rsid w:val="00913172"/>
    <w:rsid w:val="009268B6"/>
    <w:rsid w:val="00981E19"/>
    <w:rsid w:val="009B52E4"/>
    <w:rsid w:val="009D6E8D"/>
    <w:rsid w:val="00A101E8"/>
    <w:rsid w:val="00AA0544"/>
    <w:rsid w:val="00AA7B14"/>
    <w:rsid w:val="00AC349E"/>
    <w:rsid w:val="00AD7A7A"/>
    <w:rsid w:val="00B3475F"/>
    <w:rsid w:val="00B42E95"/>
    <w:rsid w:val="00B92DBF"/>
    <w:rsid w:val="00B95FE5"/>
    <w:rsid w:val="00BD119F"/>
    <w:rsid w:val="00C73EA1"/>
    <w:rsid w:val="00C8524A"/>
    <w:rsid w:val="00CC4F77"/>
    <w:rsid w:val="00CD3CF6"/>
    <w:rsid w:val="00CE336D"/>
    <w:rsid w:val="00CF5FC3"/>
    <w:rsid w:val="00D106FF"/>
    <w:rsid w:val="00D626EB"/>
    <w:rsid w:val="00DC7A6D"/>
    <w:rsid w:val="00EB153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C4A8C"/>
  <w15:docId w15:val="{54D2260D-2F68-4D6F-88BA-E2C647A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450F684D647B78BE30E2393F6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795F-19D5-4013-B703-A9780748CD09}"/>
      </w:docPartPr>
      <w:docPartBody>
        <w:p w:rsidR="00750125" w:rsidRDefault="00EC02ED">
          <w:pPr>
            <w:pStyle w:val="9D2450F684D647B78BE30E2393F65F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ED"/>
    <w:rsid w:val="000D0335"/>
    <w:rsid w:val="00297A63"/>
    <w:rsid w:val="007118E0"/>
    <w:rsid w:val="00750125"/>
    <w:rsid w:val="00A63214"/>
    <w:rsid w:val="00E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2450F684D647B78BE30E2393F65F0A">
    <w:name w:val="9D2450F684D647B78BE30E2393F65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0</TotalTime>
  <Pages>1</Pages>
  <Words>24</Words>
  <Characters>110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Say No!</vt:lpstr>
    </vt:vector>
  </TitlesOfParts>
  <Manager/>
  <Company/>
  <LinksUpToDate>false</LinksUpToDate>
  <CharactersWithSpaces>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Say No!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2023-06-20T16:29:00Z</dcterms:created>
  <dcterms:modified xsi:type="dcterms:W3CDTF">2023-06-20T16:29:00Z</dcterms:modified>
  <cp:category/>
</cp:coreProperties>
</file>