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8F3AEB" w14:textId="1B41EF4B" w:rsidR="00446C13" w:rsidRPr="00DC7A6D" w:rsidRDefault="00347A7B" w:rsidP="00DC7A6D">
      <w:pPr>
        <w:pStyle w:val="Title"/>
      </w:pPr>
      <w:r>
        <w:t>Venn Diagram</w:t>
      </w:r>
    </w:p>
    <w:p w14:paraId="19F4DFB4" w14:textId="7355CD33" w:rsidR="009D6E8D" w:rsidRDefault="00347A7B" w:rsidP="00B42E95">
      <w:pPr>
        <w:pStyle w:val="BodyText"/>
        <w:spacing w:after="0"/>
      </w:pPr>
      <w:r w:rsidRPr="00347A7B">
        <w:t xml:space="preserve">Compare and contrast </w:t>
      </w:r>
      <w:r w:rsidR="00186D0A" w:rsidRPr="00347A7B">
        <w:t xml:space="preserve">the clip from </w:t>
      </w:r>
      <w:r w:rsidR="00186D0A">
        <w:t xml:space="preserve">the </w:t>
      </w:r>
      <w:r w:rsidR="00186D0A" w:rsidRPr="00347A7B">
        <w:t>Percy Jackson</w:t>
      </w:r>
      <w:r w:rsidR="00186D0A">
        <w:t xml:space="preserve"> movie</w:t>
      </w:r>
      <w:r w:rsidRPr="00347A7B">
        <w:t xml:space="preserve">, the </w:t>
      </w:r>
      <w:r w:rsidR="00166A3B">
        <w:t>excerpt</w:t>
      </w:r>
      <w:r w:rsidRPr="00347A7B">
        <w:t xml:space="preserve"> from </w:t>
      </w:r>
      <w:r w:rsidRPr="003D78CD">
        <w:rPr>
          <w:i/>
          <w:iCs/>
        </w:rPr>
        <w:t>The Odyssey</w:t>
      </w:r>
      <w:r w:rsidRPr="00347A7B">
        <w:t>,</w:t>
      </w:r>
      <w:r w:rsidR="004333B3">
        <w:t xml:space="preserve"> </w:t>
      </w:r>
      <w:r w:rsidRPr="00347A7B">
        <w:t xml:space="preserve">and the </w:t>
      </w:r>
      <w:r w:rsidR="00186D0A">
        <w:t>poem</w:t>
      </w:r>
      <w:r w:rsidR="00166A3B">
        <w:t xml:space="preserve"> excerpt</w:t>
      </w:r>
      <w:r w:rsidRPr="00347A7B">
        <w:t>.</w:t>
      </w:r>
      <w:r>
        <w:t xml:space="preserve"> </w:t>
      </w:r>
    </w:p>
    <w:p w14:paraId="6B54DAA1" w14:textId="4071D191" w:rsidR="00347A7B" w:rsidRDefault="00347A7B" w:rsidP="00B42E95">
      <w:pPr>
        <w:pStyle w:val="BodyText"/>
        <w:spacing w:after="0"/>
      </w:pPr>
      <w:r w:rsidRPr="00347A7B">
        <w:rPr>
          <w:rFonts w:ascii="Arial" w:eastAsia="Arial" w:hAnsi="Arial" w:cs="Arial"/>
          <w:noProof/>
          <w:sz w:val="22"/>
          <w:lang w:val="e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7B6571" wp14:editId="69D64C68">
                <wp:simplePos x="0" y="0"/>
                <wp:positionH relativeFrom="column">
                  <wp:posOffset>-341630</wp:posOffset>
                </wp:positionH>
                <wp:positionV relativeFrom="paragraph">
                  <wp:posOffset>343544</wp:posOffset>
                </wp:positionV>
                <wp:extent cx="6620256" cy="6419088"/>
                <wp:effectExtent l="0" t="0" r="28575" b="20320"/>
                <wp:wrapSquare wrapText="bothSides"/>
                <wp:docPr id="5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20256" cy="6419088"/>
                          <a:chOff x="52699" y="87500"/>
                          <a:chExt cx="4791703" cy="4694661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1704167" y="1613793"/>
                            <a:ext cx="3140235" cy="3168368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3253119" w14:textId="77777777" w:rsidR="00347A7B" w:rsidRDefault="00347A7B" w:rsidP="00347A7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52699" y="1613793"/>
                            <a:ext cx="3140235" cy="3168368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C628E64" w14:textId="77777777" w:rsidR="00347A7B" w:rsidRDefault="00347A7B" w:rsidP="00347A7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898205" y="87500"/>
                            <a:ext cx="3140235" cy="3168368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642273D" w14:textId="77777777" w:rsidR="00347A7B" w:rsidRDefault="00347A7B" w:rsidP="00347A7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B6571" id="Group 5" o:spid="_x0000_s1026" style="position:absolute;margin-left:-26.9pt;margin-top:27.05pt;width:521.3pt;height:505.45pt;z-index:251658240" coordorigin="526,875" coordsize="47917,46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">
                <o:lock v:ext="edit" aspectratio="t"/>
                <v:oval id="Oval 7" o:spid="_x0000_s1027" style="position:absolute;left:17041;top:16137;width:31403;height:31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" filled="f" strokecolor="#3e5c61 [3205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3253119" w14:textId="77777777" w:rsidR="00347A7B" w:rsidRDefault="00347A7B" w:rsidP="00347A7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9" o:spid="_x0000_s1028" style="position:absolute;left:526;top:16137;width:31403;height:31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" filled="f" strokecolor="#3e5c61 [3205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C628E64" w14:textId="77777777" w:rsidR="00347A7B" w:rsidRDefault="00347A7B" w:rsidP="00347A7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1" o:spid="_x0000_s1029" style="position:absolute;left:8982;top:875;width:31402;height:31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" filled="f" strokecolor="#3e5c61 [3205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642273D" w14:textId="77777777" w:rsidR="00347A7B" w:rsidRDefault="00347A7B" w:rsidP="00347A7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w10:wrap type="square"/>
              </v:group>
            </w:pict>
          </mc:Fallback>
        </mc:AlternateContent>
      </w:r>
    </w:p>
    <w:p w14:paraId="53937E10" w14:textId="7E954B2C" w:rsidR="00347A7B" w:rsidRDefault="00347A7B" w:rsidP="009D6E8D">
      <w:pPr>
        <w:pStyle w:val="BodyText"/>
      </w:pPr>
    </w:p>
    <w:p w14:paraId="733288ED" w14:textId="77777777" w:rsidR="00347A7B" w:rsidRPr="009D6E8D" w:rsidRDefault="00347A7B" w:rsidP="009D6E8D">
      <w:pPr>
        <w:pStyle w:val="BodyText"/>
      </w:pPr>
    </w:p>
    <w:sectPr w:rsidR="00347A7B" w:rsidRPr="009D6E8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03AB" w14:textId="77777777" w:rsidR="0079740A" w:rsidRDefault="0079740A" w:rsidP="00293785">
      <w:pPr>
        <w:spacing w:after="0" w:line="240" w:lineRule="auto"/>
      </w:pPr>
      <w:r>
        <w:separator/>
      </w:r>
    </w:p>
  </w:endnote>
  <w:endnote w:type="continuationSeparator" w:id="0">
    <w:p w14:paraId="60B30DA3" w14:textId="77777777" w:rsidR="0079740A" w:rsidRDefault="0079740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661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4D6F6B" wp14:editId="78B8253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2F4B4A" w14:textId="49C2B48D" w:rsidR="00293785" w:rsidRDefault="00DB4A3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D2450F684D647B78BE30E2393F65F0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A0544">
                                <w:t>Just Say No!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D6F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32F4B4A" w14:textId="49C2B48D" w:rsidR="00293785" w:rsidRDefault="00DB4A3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D2450F684D647B78BE30E2393F65F0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A0544">
                          <w:t>Just Say No!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B78F53E" wp14:editId="7A6516F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D549" w14:textId="77777777" w:rsidR="0079740A" w:rsidRDefault="0079740A" w:rsidP="00293785">
      <w:pPr>
        <w:spacing w:after="0" w:line="240" w:lineRule="auto"/>
      </w:pPr>
      <w:r>
        <w:separator/>
      </w:r>
    </w:p>
  </w:footnote>
  <w:footnote w:type="continuationSeparator" w:id="0">
    <w:p w14:paraId="1DCA7982" w14:textId="77777777" w:rsidR="0079740A" w:rsidRDefault="0079740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7B"/>
    <w:rsid w:val="0004006F"/>
    <w:rsid w:val="00053775"/>
    <w:rsid w:val="0005619A"/>
    <w:rsid w:val="0008589D"/>
    <w:rsid w:val="0011259B"/>
    <w:rsid w:val="00116FDD"/>
    <w:rsid w:val="00125621"/>
    <w:rsid w:val="00166A3B"/>
    <w:rsid w:val="00186D0A"/>
    <w:rsid w:val="001D0BBF"/>
    <w:rsid w:val="001E1F85"/>
    <w:rsid w:val="001F125D"/>
    <w:rsid w:val="002315DE"/>
    <w:rsid w:val="002345CC"/>
    <w:rsid w:val="00293785"/>
    <w:rsid w:val="002C0879"/>
    <w:rsid w:val="002C37B4"/>
    <w:rsid w:val="00347A7B"/>
    <w:rsid w:val="0036040A"/>
    <w:rsid w:val="003878C7"/>
    <w:rsid w:val="00397FA9"/>
    <w:rsid w:val="003D78CD"/>
    <w:rsid w:val="004333B3"/>
    <w:rsid w:val="00446C13"/>
    <w:rsid w:val="005078B4"/>
    <w:rsid w:val="0053328A"/>
    <w:rsid w:val="00540FC6"/>
    <w:rsid w:val="005511B6"/>
    <w:rsid w:val="00553C98"/>
    <w:rsid w:val="0056112E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40A"/>
    <w:rsid w:val="00797CB5"/>
    <w:rsid w:val="007B055F"/>
    <w:rsid w:val="007E6F1D"/>
    <w:rsid w:val="00880013"/>
    <w:rsid w:val="008920A4"/>
    <w:rsid w:val="008F5386"/>
    <w:rsid w:val="00913172"/>
    <w:rsid w:val="009268B6"/>
    <w:rsid w:val="00981E19"/>
    <w:rsid w:val="009B52E4"/>
    <w:rsid w:val="009D6E8D"/>
    <w:rsid w:val="00A101E8"/>
    <w:rsid w:val="00AA0544"/>
    <w:rsid w:val="00AA7B14"/>
    <w:rsid w:val="00AC349E"/>
    <w:rsid w:val="00AD7A7A"/>
    <w:rsid w:val="00B3475F"/>
    <w:rsid w:val="00B42E95"/>
    <w:rsid w:val="00B92DBF"/>
    <w:rsid w:val="00B95FE5"/>
    <w:rsid w:val="00BD119F"/>
    <w:rsid w:val="00C73EA1"/>
    <w:rsid w:val="00C8524A"/>
    <w:rsid w:val="00CC4F77"/>
    <w:rsid w:val="00CD3CF6"/>
    <w:rsid w:val="00CE336D"/>
    <w:rsid w:val="00CF5FC3"/>
    <w:rsid w:val="00D106FF"/>
    <w:rsid w:val="00D626EB"/>
    <w:rsid w:val="00DC7A6D"/>
    <w:rsid w:val="00EB1536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8C4A8C"/>
  <w15:docId w15:val="{54D2260D-2F68-4D6F-88BA-E2C647A0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450F684D647B78BE30E2393F65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795F-19D5-4013-B703-A9780748CD09}"/>
      </w:docPartPr>
      <w:docPartBody>
        <w:p w:rsidR="00750125" w:rsidRDefault="00EC02ED">
          <w:pPr>
            <w:pStyle w:val="9D2450F684D647B78BE30E2393F65F0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ED"/>
    <w:rsid w:val="000D0335"/>
    <w:rsid w:val="00297A63"/>
    <w:rsid w:val="00750125"/>
    <w:rsid w:val="00A63214"/>
    <w:rsid w:val="00E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2450F684D647B78BE30E2393F65F0A">
    <w:name w:val="9D2450F684D647B78BE30E2393F65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19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Say No!</dc:title>
  <dc:creator>k20center@ou.edu</dc:creator>
  <cp:lastModifiedBy>Peters, Daniella M.</cp:lastModifiedBy>
  <cp:revision>14</cp:revision>
  <cp:lastPrinted>2016-07-14T14:08:00Z</cp:lastPrinted>
  <dcterms:created xsi:type="dcterms:W3CDTF">2021-02-18T22:37:00Z</dcterms:created>
  <dcterms:modified xsi:type="dcterms:W3CDTF">2021-06-02T15:54:00Z</dcterms:modified>
</cp:coreProperties>
</file>