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E635B7" w14:textId="2D743C96" w:rsidR="00446C13" w:rsidRPr="00DC7A6D" w:rsidRDefault="00547098" w:rsidP="00DC7A6D">
      <w:pPr>
        <w:pStyle w:val="Title"/>
      </w:pPr>
      <w:r>
        <w:t>Document Analysis Packet</w:t>
      </w:r>
    </w:p>
    <w:p w14:paraId="4DB0E48E" w14:textId="4B0D227F" w:rsidR="00547098" w:rsidRPr="00547098" w:rsidRDefault="00547098" w:rsidP="00547098">
      <w:pPr>
        <w:pStyle w:val="BodyText"/>
        <w:rPr>
          <w:i/>
          <w:lang w:val="en"/>
        </w:rPr>
      </w:pPr>
      <w:r w:rsidRPr="00547098">
        <w:rPr>
          <w:b/>
          <w:bCs/>
          <w:i/>
          <w:iCs/>
          <w:lang w:val="en"/>
        </w:rPr>
        <w:t>Directions:</w:t>
      </w:r>
      <w:r w:rsidRPr="00547098">
        <w:rPr>
          <w:b/>
          <w:i/>
          <w:lang w:val="en"/>
        </w:rPr>
        <w:t xml:space="preserve"> </w:t>
      </w:r>
      <w:r w:rsidRPr="00547098">
        <w:rPr>
          <w:i/>
          <w:lang w:val="en"/>
        </w:rPr>
        <w:t>As you read each document, highlight information that helps answer the question, “What does it mean to be a good citizen of our democracy?” For any information that you highlight, make notes in the margins explaining your reasoning.</w:t>
      </w:r>
    </w:p>
    <w:p w14:paraId="3CED9945" w14:textId="5C51D574" w:rsidR="00547098" w:rsidRPr="00547098" w:rsidRDefault="00547098" w:rsidP="00547098">
      <w:pPr>
        <w:pStyle w:val="Heading1"/>
        <w:rPr>
          <w:lang w:val="en"/>
        </w:rPr>
      </w:pPr>
      <w:r w:rsidRPr="00547098">
        <w:rPr>
          <w:lang w:val="en"/>
        </w:rPr>
        <w:t>DOCUMENT 1: RESPONSIBILITIES OF U.S. CITIZENS</w:t>
      </w:r>
    </w:p>
    <w:p w14:paraId="021DB3C7" w14:textId="51FB407D" w:rsidR="00547098" w:rsidRPr="00547098" w:rsidRDefault="00547098" w:rsidP="00547098">
      <w:pPr>
        <w:pStyle w:val="BodyText"/>
        <w:rPr>
          <w:lang w:val="en"/>
        </w:rPr>
      </w:pPr>
      <w:r w:rsidRPr="00547098">
        <w:rPr>
          <w:lang w:val="en"/>
        </w:rPr>
        <w:t xml:space="preserve">As Americans, we have been bound together for more than 200 years by the democratic ideals and principles outlined in our founding documents, the Declaration of </w:t>
      </w:r>
      <w:proofErr w:type="gramStart"/>
      <w:r w:rsidRPr="00547098">
        <w:rPr>
          <w:lang w:val="en"/>
        </w:rPr>
        <w:t>Independence</w:t>
      </w:r>
      <w:proofErr w:type="gramEnd"/>
      <w:r w:rsidRPr="00547098">
        <w:rPr>
          <w:lang w:val="en"/>
        </w:rPr>
        <w:t xml:space="preserve"> and the Constitution. Perhaps most fundamental is the belief that </w:t>
      </w:r>
      <w:r w:rsidR="0091568A" w:rsidRPr="00547098">
        <w:rPr>
          <w:lang w:val="en"/>
        </w:rPr>
        <w:t>democratic</w:t>
      </w:r>
      <w:r w:rsidRPr="00547098">
        <w:rPr>
          <w:lang w:val="en"/>
        </w:rPr>
        <w:t xml:space="preserve"> governments get their power from the consent of the governed</w:t>
      </w:r>
      <w:r w:rsidR="0091568A">
        <w:rPr>
          <w:lang w:val="en"/>
        </w:rPr>
        <w:t>—</w:t>
      </w:r>
      <w:r w:rsidRPr="00547098">
        <w:rPr>
          <w:lang w:val="en"/>
        </w:rPr>
        <w:t>or</w:t>
      </w:r>
      <w:r w:rsidR="0091568A">
        <w:rPr>
          <w:lang w:val="en"/>
        </w:rPr>
        <w:t>,</w:t>
      </w:r>
      <w:r w:rsidRPr="00547098">
        <w:rPr>
          <w:lang w:val="en"/>
        </w:rPr>
        <w:t xml:space="preserve"> in other words, </w:t>
      </w:r>
      <w:r w:rsidR="0091568A">
        <w:rPr>
          <w:lang w:val="en"/>
        </w:rPr>
        <w:t xml:space="preserve">from </w:t>
      </w:r>
      <w:r w:rsidRPr="00547098">
        <w:rPr>
          <w:lang w:val="en"/>
        </w:rPr>
        <w:t xml:space="preserve">the people. The government is trusted to use that power to protect the rights and freedoms of its citizens. We must take </w:t>
      </w:r>
      <w:r w:rsidR="0091568A" w:rsidRPr="00547098">
        <w:rPr>
          <w:lang w:val="en"/>
        </w:rPr>
        <w:t xml:space="preserve">our responsibilities and rights as citizens </w:t>
      </w:r>
      <w:r w:rsidRPr="00547098">
        <w:rPr>
          <w:lang w:val="en"/>
        </w:rPr>
        <w:t xml:space="preserve">seriously </w:t>
      </w:r>
      <w:r w:rsidR="0091568A" w:rsidRPr="00547098">
        <w:rPr>
          <w:lang w:val="en"/>
        </w:rPr>
        <w:t>to</w:t>
      </w:r>
      <w:r w:rsidRPr="00547098">
        <w:rPr>
          <w:lang w:val="en"/>
        </w:rPr>
        <w:t xml:space="preserve"> ensure our democracy thrives. </w:t>
      </w:r>
    </w:p>
    <w:p w14:paraId="48868640" w14:textId="4340FDC4" w:rsidR="00547098" w:rsidRPr="00547098" w:rsidRDefault="00547098" w:rsidP="00547098">
      <w:pPr>
        <w:pStyle w:val="BodyText"/>
        <w:rPr>
          <w:b/>
          <w:i/>
          <w:lang w:val="en"/>
        </w:rPr>
      </w:pPr>
      <w:r w:rsidRPr="00547098">
        <w:rPr>
          <w:b/>
          <w:i/>
          <w:lang w:val="en"/>
        </w:rPr>
        <w:t xml:space="preserve">What are the Responsibilities of </w:t>
      </w:r>
      <w:r w:rsidR="0091568A" w:rsidRPr="00547098">
        <w:rPr>
          <w:b/>
          <w:i/>
          <w:lang w:val="en"/>
        </w:rPr>
        <w:t>a</w:t>
      </w:r>
      <w:r w:rsidRPr="00547098">
        <w:rPr>
          <w:b/>
          <w:i/>
          <w:lang w:val="en"/>
        </w:rPr>
        <w:t xml:space="preserve"> Citizen?</w:t>
      </w:r>
    </w:p>
    <w:p w14:paraId="03739F12" w14:textId="37D286A9" w:rsidR="00547098" w:rsidRPr="00547098" w:rsidRDefault="00547098" w:rsidP="00547098">
      <w:pPr>
        <w:pStyle w:val="BodyText"/>
        <w:rPr>
          <w:lang w:val="en"/>
        </w:rPr>
      </w:pPr>
      <w:r w:rsidRPr="00547098">
        <w:rPr>
          <w:b/>
          <w:lang w:val="en"/>
        </w:rPr>
        <w:t xml:space="preserve">Understand how the government works. </w:t>
      </w:r>
      <w:r w:rsidRPr="00547098">
        <w:rPr>
          <w:lang w:val="en"/>
        </w:rPr>
        <w:t>The structure of the U.S. government is outlined in the Constitution. The framers of the Constitution wanted to create a government with limited power</w:t>
      </w:r>
      <w:r w:rsidR="0091568A">
        <w:rPr>
          <w:lang w:val="en"/>
        </w:rPr>
        <w:t>. This would</w:t>
      </w:r>
      <w:r w:rsidRPr="00547098">
        <w:rPr>
          <w:lang w:val="en"/>
        </w:rPr>
        <w:t xml:space="preserve"> ensure the rights of the people are protected while at the same time giving the national government enough power to be effective. They used systems like popular sovereignty, federalism, separation of powers, and checks and balances to accomplish this goal. </w:t>
      </w:r>
    </w:p>
    <w:p w14:paraId="69BB29BB" w14:textId="12825397" w:rsidR="00547098" w:rsidRPr="00547098" w:rsidRDefault="00547098" w:rsidP="00547098">
      <w:pPr>
        <w:pStyle w:val="BodyText"/>
        <w:rPr>
          <w:lang w:val="en"/>
        </w:rPr>
      </w:pPr>
      <w:r w:rsidRPr="00547098">
        <w:rPr>
          <w:b/>
          <w:lang w:val="en"/>
        </w:rPr>
        <w:t xml:space="preserve">Participate in the democratic process. </w:t>
      </w:r>
      <w:r w:rsidRPr="00547098">
        <w:rPr>
          <w:lang w:val="en"/>
        </w:rPr>
        <w:t>Registering and voting in local, state, and federal elections is the most important and direct way for citizens to use our power and voice to influence the decisions that impact our communities. Beyond voting, we should communicate with our elected representatives about issues that are important to us. Additionally, as citizens</w:t>
      </w:r>
      <w:r w:rsidR="0091568A">
        <w:rPr>
          <w:lang w:val="en"/>
        </w:rPr>
        <w:t xml:space="preserve">, </w:t>
      </w:r>
      <w:r w:rsidRPr="00547098">
        <w:rPr>
          <w:lang w:val="en"/>
        </w:rPr>
        <w:t>we can run for elected office and serve the public by carrying out the duties of the government.</w:t>
      </w:r>
    </w:p>
    <w:p w14:paraId="53D12088" w14:textId="52CAF54E" w:rsidR="00547098" w:rsidRPr="00547098" w:rsidRDefault="00547098" w:rsidP="00547098">
      <w:pPr>
        <w:pStyle w:val="BodyText"/>
        <w:rPr>
          <w:lang w:val="en"/>
        </w:rPr>
      </w:pPr>
      <w:r w:rsidRPr="00547098">
        <w:rPr>
          <w:b/>
          <w:lang w:val="en"/>
        </w:rPr>
        <w:t xml:space="preserve">Be informed. </w:t>
      </w:r>
      <w:r w:rsidRPr="00547098">
        <w:rPr>
          <w:lang w:val="en"/>
        </w:rPr>
        <w:t xml:space="preserve">U.S. citizens should learn about politics and current events that impact their local, state, and national communities. Citizens should seek out information about issues, policies, and candidates running for office before casting a vote in an election. To do this, citizens should have access to the news that they have critically evaluated for quality and credibility as well as engage in dialogue with others about important issues facing their communities. </w:t>
      </w:r>
    </w:p>
    <w:p w14:paraId="77A31E3B" w14:textId="0781840D" w:rsidR="00547098" w:rsidRPr="00547098" w:rsidRDefault="00547098" w:rsidP="00547098">
      <w:pPr>
        <w:pStyle w:val="BodyText"/>
        <w:rPr>
          <w:lang w:val="en"/>
        </w:rPr>
      </w:pPr>
      <w:r w:rsidRPr="00547098">
        <w:rPr>
          <w:b/>
          <w:lang w:val="en"/>
        </w:rPr>
        <w:t>Respect the rights, beliefs</w:t>
      </w:r>
      <w:r>
        <w:rPr>
          <w:b/>
          <w:lang w:val="en"/>
        </w:rPr>
        <w:t>,</w:t>
      </w:r>
      <w:r w:rsidRPr="00547098">
        <w:rPr>
          <w:b/>
          <w:lang w:val="en"/>
        </w:rPr>
        <w:t xml:space="preserve"> and opinions of others.</w:t>
      </w:r>
      <w:r w:rsidRPr="00547098">
        <w:rPr>
          <w:lang w:val="en"/>
        </w:rPr>
        <w:t xml:space="preserve"> Though the United States is a nation of diverse backgrounds and cultures, our common civic values unite us as one nation. Tolerance through civility and respect for the beliefs and opinions of others </w:t>
      </w:r>
      <w:r w:rsidR="00DA0650">
        <w:rPr>
          <w:lang w:val="en"/>
        </w:rPr>
        <w:t>are</w:t>
      </w:r>
      <w:r w:rsidRPr="00547098">
        <w:rPr>
          <w:lang w:val="en"/>
        </w:rPr>
        <w:t xml:space="preserve"> the foundation</w:t>
      </w:r>
      <w:r w:rsidR="00DA0650">
        <w:rPr>
          <w:lang w:val="en"/>
        </w:rPr>
        <w:t>s</w:t>
      </w:r>
      <w:r w:rsidRPr="00547098">
        <w:rPr>
          <w:lang w:val="en"/>
        </w:rPr>
        <w:t xml:space="preserve"> of a democratic society</w:t>
      </w:r>
      <w:r w:rsidR="00DA0650">
        <w:rPr>
          <w:lang w:val="en"/>
        </w:rPr>
        <w:t xml:space="preserve">. They </w:t>
      </w:r>
      <w:r w:rsidRPr="00547098">
        <w:rPr>
          <w:lang w:val="en"/>
        </w:rPr>
        <w:t>ensure the protection of liberty and freedom for future generations.</w:t>
      </w:r>
    </w:p>
    <w:p w14:paraId="6B6E0808" w14:textId="2B1A3694" w:rsidR="00547098" w:rsidRPr="00547098" w:rsidRDefault="00547098" w:rsidP="00547098">
      <w:pPr>
        <w:pStyle w:val="BodyText"/>
        <w:rPr>
          <w:lang w:val="en"/>
        </w:rPr>
      </w:pPr>
      <w:r w:rsidRPr="00547098">
        <w:rPr>
          <w:b/>
          <w:lang w:val="en"/>
        </w:rPr>
        <w:t xml:space="preserve">Participate in your local community. </w:t>
      </w:r>
      <w:r w:rsidRPr="00547098">
        <w:rPr>
          <w:lang w:val="en"/>
        </w:rPr>
        <w:t xml:space="preserve">Being an active and engaged member of one’s local community is important to the success of representative democracy. Community engagement </w:t>
      </w:r>
      <w:r w:rsidRPr="00547098">
        <w:rPr>
          <w:lang w:val="en"/>
        </w:rPr>
        <w:lastRenderedPageBreak/>
        <w:t xml:space="preserve">through volunteerism and public service are ways individuals can actively contribute to making </w:t>
      </w:r>
      <w:r w:rsidR="00DA0650">
        <w:rPr>
          <w:lang w:val="en"/>
        </w:rPr>
        <w:t>their</w:t>
      </w:r>
      <w:r w:rsidRPr="00547098">
        <w:rPr>
          <w:lang w:val="en"/>
        </w:rPr>
        <w:t xml:space="preserve"> community a better place.</w:t>
      </w:r>
    </w:p>
    <w:p w14:paraId="1700FF8A" w14:textId="47ABAF8D" w:rsidR="00547098" w:rsidRPr="00547098" w:rsidRDefault="00547098" w:rsidP="00547098">
      <w:pPr>
        <w:pStyle w:val="BodyText"/>
        <w:rPr>
          <w:lang w:val="en"/>
        </w:rPr>
      </w:pPr>
      <w:r w:rsidRPr="00547098">
        <w:rPr>
          <w:b/>
          <w:lang w:val="en"/>
        </w:rPr>
        <w:t>Protest injustice</w:t>
      </w:r>
      <w:r>
        <w:rPr>
          <w:lang w:val="en"/>
        </w:rPr>
        <w:t>.</w:t>
      </w:r>
      <w:r w:rsidRPr="00547098">
        <w:rPr>
          <w:lang w:val="en"/>
        </w:rPr>
        <w:t xml:space="preserve"> As citizens, it is our right and responsibility to express ourselves in speech, press, </w:t>
      </w:r>
      <w:r w:rsidR="00DA0650" w:rsidRPr="00547098">
        <w:rPr>
          <w:lang w:val="en"/>
        </w:rPr>
        <w:t>assembly,</w:t>
      </w:r>
      <w:r w:rsidRPr="00547098">
        <w:rPr>
          <w:lang w:val="en"/>
        </w:rPr>
        <w:t xml:space="preserve"> and petition </w:t>
      </w:r>
      <w:r w:rsidR="00DA0650" w:rsidRPr="00547098">
        <w:rPr>
          <w:lang w:val="en"/>
        </w:rPr>
        <w:t>to</w:t>
      </w:r>
      <w:r w:rsidRPr="00547098">
        <w:rPr>
          <w:lang w:val="en"/>
        </w:rPr>
        <w:t xml:space="preserve"> </w:t>
      </w:r>
      <w:r w:rsidR="00DA0650">
        <w:rPr>
          <w:lang w:val="en"/>
        </w:rPr>
        <w:t xml:space="preserve">try and </w:t>
      </w:r>
      <w:r w:rsidRPr="00547098">
        <w:rPr>
          <w:lang w:val="en"/>
        </w:rPr>
        <w:t xml:space="preserve">change </w:t>
      </w:r>
      <w:r w:rsidR="00DA0650">
        <w:rPr>
          <w:lang w:val="en"/>
        </w:rPr>
        <w:t xml:space="preserve">the </w:t>
      </w:r>
      <w:r w:rsidRPr="00547098">
        <w:rPr>
          <w:lang w:val="en"/>
        </w:rPr>
        <w:t xml:space="preserve">things </w:t>
      </w:r>
      <w:r w:rsidR="00DA0650">
        <w:rPr>
          <w:lang w:val="en"/>
        </w:rPr>
        <w:t>we see</w:t>
      </w:r>
      <w:r w:rsidRPr="00547098">
        <w:rPr>
          <w:lang w:val="en"/>
        </w:rPr>
        <w:t xml:space="preserve"> as unjust. When something concerns you, it is important to educate yourself on the issue and seek out avenues for change</w:t>
      </w:r>
      <w:r w:rsidR="00DA0650">
        <w:rPr>
          <w:lang w:val="en"/>
        </w:rPr>
        <w:t>. This includes</w:t>
      </w:r>
      <w:r w:rsidRPr="00547098">
        <w:rPr>
          <w:lang w:val="en"/>
        </w:rPr>
        <w:t xml:space="preserve"> holding elected officials accountable to the rights of the American people.</w:t>
      </w:r>
    </w:p>
    <w:p w14:paraId="7C27F321" w14:textId="4D13CB4B" w:rsidR="00547098" w:rsidRPr="00547098" w:rsidRDefault="00547098" w:rsidP="00547098">
      <w:pPr>
        <w:pStyle w:val="BodyText"/>
        <w:rPr>
          <w:lang w:val="en"/>
        </w:rPr>
      </w:pPr>
      <w:r w:rsidRPr="00547098">
        <w:rPr>
          <w:b/>
          <w:lang w:val="en"/>
        </w:rPr>
        <w:t>Obey laws.</w:t>
      </w:r>
      <w:r w:rsidRPr="00547098">
        <w:rPr>
          <w:lang w:val="en"/>
        </w:rPr>
        <w:t xml:space="preserve"> Laws are the rules made at the local, </w:t>
      </w:r>
      <w:r w:rsidR="00DA0650" w:rsidRPr="00547098">
        <w:rPr>
          <w:lang w:val="en"/>
        </w:rPr>
        <w:t>state,</w:t>
      </w:r>
      <w:r w:rsidRPr="00547098">
        <w:rPr>
          <w:lang w:val="en"/>
        </w:rPr>
        <w:t xml:space="preserve"> and federal levels by our elected governments</w:t>
      </w:r>
      <w:r w:rsidR="00DA0650">
        <w:rPr>
          <w:lang w:val="en"/>
        </w:rPr>
        <w:t xml:space="preserve">. Community members are </w:t>
      </w:r>
      <w:r w:rsidRPr="00547098">
        <w:rPr>
          <w:lang w:val="en"/>
        </w:rPr>
        <w:t xml:space="preserve">expected to </w:t>
      </w:r>
      <w:r w:rsidR="00DA0650">
        <w:rPr>
          <w:lang w:val="en"/>
        </w:rPr>
        <w:t>follow these laws</w:t>
      </w:r>
      <w:r w:rsidRPr="00547098">
        <w:rPr>
          <w:lang w:val="en"/>
        </w:rPr>
        <w:t xml:space="preserve"> to maintain order and cooperation in a free society. All people living in the U.S. must follow laws established through local, state, and federal authorities. If citizens feel that certain laws are unjust, they have the responsibility to work towards changing those laws.</w:t>
      </w:r>
    </w:p>
    <w:p w14:paraId="5E1F4304" w14:textId="647398B5" w:rsidR="00547098" w:rsidRPr="00547098" w:rsidRDefault="00547098" w:rsidP="00547098">
      <w:pPr>
        <w:pStyle w:val="BodyText"/>
        <w:rPr>
          <w:lang w:val="en"/>
        </w:rPr>
      </w:pPr>
      <w:r w:rsidRPr="00547098">
        <w:rPr>
          <w:b/>
          <w:lang w:val="en"/>
        </w:rPr>
        <w:t xml:space="preserve">Pay taxes. </w:t>
      </w:r>
      <w:r w:rsidRPr="00547098">
        <w:rPr>
          <w:lang w:val="en"/>
        </w:rPr>
        <w:t xml:space="preserve">Taxes pay for government services at the local, </w:t>
      </w:r>
      <w:r w:rsidR="00DA0650" w:rsidRPr="00547098">
        <w:rPr>
          <w:lang w:val="en"/>
        </w:rPr>
        <w:t>state,</w:t>
      </w:r>
      <w:r w:rsidRPr="00547098">
        <w:rPr>
          <w:lang w:val="en"/>
        </w:rPr>
        <w:t xml:space="preserve"> and federal levels. </w:t>
      </w:r>
      <w:r w:rsidR="00DA0650">
        <w:rPr>
          <w:lang w:val="en"/>
        </w:rPr>
        <w:t xml:space="preserve">The collective commitment of contributing </w:t>
      </w:r>
      <w:r w:rsidRPr="00547098">
        <w:rPr>
          <w:lang w:val="en"/>
        </w:rPr>
        <w:t>our tax dollars allows us to provide robust government services to the American people. Some of these services include educating our children in public schools, keeping our country safe and secure with a well-trained and prepared military, providing access to health care, and building and maintaining public infrastructure like roads and bridges. Paying taxes on</w:t>
      </w:r>
      <w:r w:rsidR="00DA0650">
        <w:rPr>
          <w:lang w:val="en"/>
        </w:rPr>
        <w:t xml:space="preserve"> </w:t>
      </w:r>
      <w:r w:rsidRPr="00547098">
        <w:rPr>
          <w:lang w:val="en"/>
        </w:rPr>
        <w:t>time and in</w:t>
      </w:r>
      <w:r w:rsidR="00DA0650">
        <w:rPr>
          <w:lang w:val="en"/>
        </w:rPr>
        <w:t xml:space="preserve"> </w:t>
      </w:r>
      <w:r w:rsidRPr="00547098">
        <w:rPr>
          <w:lang w:val="en"/>
        </w:rPr>
        <w:t>full ensures that these services continue for all Americans.</w:t>
      </w:r>
    </w:p>
    <w:p w14:paraId="68B8B244" w14:textId="0BB746CB" w:rsidR="00547098" w:rsidRPr="00547098" w:rsidRDefault="00547098" w:rsidP="00547098">
      <w:pPr>
        <w:pStyle w:val="BodyText"/>
        <w:rPr>
          <w:lang w:val="en"/>
        </w:rPr>
      </w:pPr>
      <w:r w:rsidRPr="00547098">
        <w:rPr>
          <w:b/>
          <w:lang w:val="en"/>
        </w:rPr>
        <w:t xml:space="preserve">Serve on juries. </w:t>
      </w:r>
      <w:r w:rsidRPr="00547098">
        <w:rPr>
          <w:lang w:val="en"/>
        </w:rPr>
        <w:t>When called upon, serving on a jury is an important service to the community. The Constitution guarantees that all persons accused of a crime have the right to a “speedy and public trial by an impartial jury.” Jury service gives U.S. citizens the opportunity to participate in the vital task of achieving just, fair results in matters that come before the court.</w:t>
      </w:r>
    </w:p>
    <w:p w14:paraId="109BC8ED" w14:textId="7B087157" w:rsidR="00547098" w:rsidRPr="00547098" w:rsidRDefault="00547098" w:rsidP="00547098">
      <w:pPr>
        <w:pStyle w:val="BodyText"/>
        <w:rPr>
          <w:lang w:val="en"/>
        </w:rPr>
      </w:pPr>
      <w:r w:rsidRPr="00547098">
        <w:rPr>
          <w:b/>
          <w:lang w:val="en"/>
        </w:rPr>
        <w:t>Support and defend the Constitution and the country.</w:t>
      </w:r>
      <w:r w:rsidRPr="00547098">
        <w:rPr>
          <w:lang w:val="en"/>
        </w:rPr>
        <w:t xml:space="preserve"> The preservation of our representative democracy and principles of the Constitution depends on the support of its citizens. It is essential that we are loyal to our system of government </w:t>
      </w:r>
      <w:r w:rsidR="00DA0650">
        <w:rPr>
          <w:lang w:val="en"/>
        </w:rPr>
        <w:t xml:space="preserve">as </w:t>
      </w:r>
      <w:r w:rsidRPr="00547098">
        <w:rPr>
          <w:lang w:val="en"/>
        </w:rPr>
        <w:t>described in the Constitution, rather than a particular leader or group of people with political power</w:t>
      </w:r>
      <w:r w:rsidR="00DA0650">
        <w:rPr>
          <w:lang w:val="en"/>
        </w:rPr>
        <w:t>. As such, it is essential that we</w:t>
      </w:r>
      <w:r w:rsidRPr="00547098">
        <w:rPr>
          <w:lang w:val="en"/>
        </w:rPr>
        <w:t xml:space="preserve"> defend our democratic principles when they are being undermined or threatened. </w:t>
      </w:r>
    </w:p>
    <w:p w14:paraId="4377E6FE" w14:textId="4C03F0FC" w:rsidR="00547098" w:rsidRPr="00547098" w:rsidRDefault="00547098" w:rsidP="00547098">
      <w:pPr>
        <w:pStyle w:val="BodyText"/>
        <w:rPr>
          <w:lang w:val="en"/>
        </w:rPr>
      </w:pPr>
      <w:r w:rsidRPr="00547098">
        <w:rPr>
          <w:lang w:val="en"/>
        </w:rPr>
        <w:t>In some cases, defending the Constitution requires military service. The Armed Forces of the United States</w:t>
      </w:r>
      <w:r w:rsidR="00DA0650">
        <w:rPr>
          <w:lang w:val="en"/>
        </w:rPr>
        <w:t xml:space="preserve">—that is, </w:t>
      </w:r>
      <w:r w:rsidRPr="00547098">
        <w:rPr>
          <w:lang w:val="en"/>
        </w:rPr>
        <w:t>the military</w:t>
      </w:r>
      <w:r w:rsidR="00DA0650">
        <w:rPr>
          <w:lang w:val="en"/>
        </w:rPr>
        <w:t>—</w:t>
      </w:r>
      <w:r w:rsidRPr="00547098">
        <w:rPr>
          <w:lang w:val="en"/>
        </w:rPr>
        <w:t xml:space="preserve">is currently an all-volunteer force. However, should the need arise in time of war, it is important that all citizens </w:t>
      </w:r>
      <w:r w:rsidR="00DA0650" w:rsidRPr="00547098">
        <w:rPr>
          <w:lang w:val="en"/>
        </w:rPr>
        <w:t>join</w:t>
      </w:r>
      <w:r w:rsidRPr="00547098">
        <w:rPr>
          <w:lang w:val="en"/>
        </w:rPr>
        <w:t xml:space="preserve"> and contribute where they are able. This </w:t>
      </w:r>
      <w:r w:rsidR="00DA0650">
        <w:rPr>
          <w:lang w:val="en"/>
        </w:rPr>
        <w:t>may</w:t>
      </w:r>
      <w:r w:rsidRPr="00547098">
        <w:rPr>
          <w:lang w:val="en"/>
        </w:rPr>
        <w:t xml:space="preserve"> include </w:t>
      </w:r>
      <w:r w:rsidR="009652DF" w:rsidRPr="00547098">
        <w:rPr>
          <w:lang w:val="en"/>
        </w:rPr>
        <w:t>active-duty</w:t>
      </w:r>
      <w:r w:rsidRPr="00547098">
        <w:rPr>
          <w:lang w:val="en"/>
        </w:rPr>
        <w:t xml:space="preserve"> military service</w:t>
      </w:r>
      <w:r w:rsidR="00DA0650">
        <w:rPr>
          <w:lang w:val="en"/>
        </w:rPr>
        <w:t xml:space="preserve"> </w:t>
      </w:r>
      <w:r w:rsidRPr="00547098">
        <w:rPr>
          <w:lang w:val="en"/>
        </w:rPr>
        <w:t>or a noncombatant or civilian role.</w:t>
      </w:r>
    </w:p>
    <w:p w14:paraId="69E56F45" w14:textId="77777777" w:rsidR="00547098" w:rsidRPr="00547098" w:rsidRDefault="00547098" w:rsidP="00547098">
      <w:pPr>
        <w:pStyle w:val="Citation"/>
        <w:rPr>
          <w:lang w:val="en"/>
        </w:rPr>
      </w:pPr>
      <w:r w:rsidRPr="00547098">
        <w:rPr>
          <w:lang w:val="en"/>
        </w:rPr>
        <w:t xml:space="preserve">Sources: </w:t>
      </w:r>
    </w:p>
    <w:p w14:paraId="6682A4E7" w14:textId="05316070" w:rsidR="00B04B07" w:rsidRDefault="002877FE" w:rsidP="002877FE">
      <w:pPr>
        <w:pStyle w:val="Citation"/>
      </w:pPr>
      <w:r w:rsidRPr="002877FE">
        <w:t>Packer</w:t>
      </w:r>
      <w:r>
        <w:t>, A.</w:t>
      </w:r>
      <w:r w:rsidRPr="002877FE">
        <w:t xml:space="preserve"> (</w:t>
      </w:r>
      <w:r w:rsidR="004C5360">
        <w:t xml:space="preserve">2016 </w:t>
      </w:r>
      <w:r>
        <w:t>March</w:t>
      </w:r>
      <w:r w:rsidRPr="002877FE">
        <w:t xml:space="preserve">). </w:t>
      </w:r>
      <w:r>
        <w:t>C</w:t>
      </w:r>
      <w:r w:rsidRPr="002877FE">
        <w:t>reating informed citizens should be education's goal (opinion). </w:t>
      </w:r>
      <w:r w:rsidRPr="002877FE">
        <w:rPr>
          <w:iCs/>
        </w:rPr>
        <w:t xml:space="preserve">Education </w:t>
      </w:r>
      <w:r>
        <w:rPr>
          <w:iCs/>
        </w:rPr>
        <w:t>W</w:t>
      </w:r>
      <w:r w:rsidRPr="002877FE">
        <w:rPr>
          <w:iCs/>
        </w:rPr>
        <w:t>eek</w:t>
      </w:r>
      <w:r w:rsidRPr="002877FE">
        <w:t>. https://www.edweek.org/teaching-learning/opinion-creating-informed-citizens-should-be-educations-goal/2016/03</w:t>
      </w:r>
    </w:p>
    <w:p w14:paraId="22C0F556" w14:textId="651C3F57" w:rsidR="002877FE" w:rsidRDefault="002877FE" w:rsidP="002877FE">
      <w:pPr>
        <w:pStyle w:val="Citation"/>
      </w:pPr>
      <w:r>
        <w:lastRenderedPageBreak/>
        <w:t>Kutz, K.</w:t>
      </w:r>
      <w:r w:rsidRPr="002877FE">
        <w:t xml:space="preserve"> (</w:t>
      </w:r>
      <w:r w:rsidR="004C5360">
        <w:t xml:space="preserve">2020 </w:t>
      </w:r>
      <w:r>
        <w:t>September</w:t>
      </w:r>
      <w:r w:rsidRPr="002877FE">
        <w:t xml:space="preserve">). Obligations of citizenship </w:t>
      </w:r>
      <w:r>
        <w:t>[video]</w:t>
      </w:r>
      <w:r w:rsidRPr="002877FE">
        <w:t>. </w:t>
      </w:r>
      <w:r w:rsidRPr="002877FE">
        <w:rPr>
          <w:iCs/>
        </w:rPr>
        <w:t>Khan Academy</w:t>
      </w:r>
      <w:r w:rsidRPr="002877FE">
        <w:t>. https://www.khanacademy.org/humanities/us-government-and-civics/x231f0f4241b58f49:citizens-us-gov-civics/x231f0f4241b58f49:what-are-the-rights-and-responsibilities-of-citizenship/v/obligations-of-citizenship</w:t>
      </w:r>
    </w:p>
    <w:p w14:paraId="2CD493AE" w14:textId="6E9855B0" w:rsidR="002877FE" w:rsidRDefault="002877FE" w:rsidP="002877FE">
      <w:pPr>
        <w:pStyle w:val="Citation"/>
        <w:rPr>
          <w:lang w:val="en"/>
        </w:rPr>
      </w:pPr>
      <w:r w:rsidRPr="002877FE">
        <w:rPr>
          <w:iCs/>
          <w:color w:val="3E5C61" w:themeColor="text2"/>
        </w:rPr>
        <w:t xml:space="preserve">U.S. Citizenship and Immigration Services. </w:t>
      </w:r>
      <w:r w:rsidRPr="002877FE">
        <w:t>(</w:t>
      </w:r>
      <w:r w:rsidR="004C5360">
        <w:t xml:space="preserve">2017 </w:t>
      </w:r>
      <w:r>
        <w:t>May</w:t>
      </w:r>
      <w:r w:rsidRPr="002877FE">
        <w:t>). Rights and responsibilities of U.S. citizens. </w:t>
      </w:r>
      <w:r w:rsidRPr="002877FE">
        <w:rPr>
          <w:iCs/>
        </w:rPr>
        <w:t>Newsela</w:t>
      </w:r>
      <w:r w:rsidRPr="002877FE">
        <w:t>. https://newsela.com/read/us-citizens-rights-and-responsibilities/id/31099/?collection_id=2000000398&amp;search_id=2c09b2db-1b57-4045-b472-c28208795ffb</w:t>
      </w:r>
    </w:p>
    <w:p w14:paraId="54EF29AC" w14:textId="77777777" w:rsidR="00B04B07" w:rsidRDefault="00B04B07" w:rsidP="00547098">
      <w:pPr>
        <w:pStyle w:val="BodyText"/>
        <w:rPr>
          <w:b/>
          <w:lang w:val="en"/>
        </w:rPr>
      </w:pPr>
    </w:p>
    <w:p w14:paraId="23FBC3D6" w14:textId="3CFD1A85" w:rsidR="00547098" w:rsidRPr="00547098" w:rsidRDefault="00547098" w:rsidP="00B04B07">
      <w:pPr>
        <w:pStyle w:val="Heading1"/>
        <w:rPr>
          <w:lang w:val="en"/>
        </w:rPr>
      </w:pPr>
      <w:r w:rsidRPr="00547098">
        <w:rPr>
          <w:lang w:val="en"/>
        </w:rPr>
        <w:t>DOCUMENT 2: PRESIDENT OBAMA’S FAREWELL ADDRESS</w:t>
      </w:r>
    </w:p>
    <w:p w14:paraId="3C53C0DA" w14:textId="3D80B722" w:rsidR="00547098" w:rsidRPr="00547098" w:rsidRDefault="00547098" w:rsidP="00547098">
      <w:pPr>
        <w:pStyle w:val="BodyText"/>
        <w:rPr>
          <w:b/>
          <w:lang w:val="en"/>
        </w:rPr>
      </w:pPr>
      <w:r w:rsidRPr="00547098">
        <w:rPr>
          <w:b/>
          <w:lang w:val="en"/>
        </w:rPr>
        <w:t>January 10, 2017</w:t>
      </w:r>
    </w:p>
    <w:p w14:paraId="2EF6DA85" w14:textId="74385E98" w:rsidR="00547098" w:rsidRPr="00547098" w:rsidRDefault="00547098" w:rsidP="00547098">
      <w:pPr>
        <w:pStyle w:val="BodyText"/>
        <w:rPr>
          <w:lang w:val="en"/>
        </w:rPr>
      </w:pPr>
      <w:r w:rsidRPr="00547098">
        <w:rPr>
          <w:lang w:val="en"/>
        </w:rPr>
        <w:t>I learned that change only happens when ordinary people get involved and they get engaged, and they come together to demand it.</w:t>
      </w:r>
      <w:r w:rsidR="004F3C1C">
        <w:rPr>
          <w:lang w:val="en"/>
        </w:rPr>
        <w:t xml:space="preserve"> </w:t>
      </w:r>
      <w:r w:rsidR="004F3C1C" w:rsidRPr="004F3C1C">
        <w:rPr>
          <w:lang w:val="en"/>
        </w:rPr>
        <w:t>[…]</w:t>
      </w:r>
    </w:p>
    <w:p w14:paraId="1754EEE1" w14:textId="6793D000" w:rsidR="00547098" w:rsidRPr="00547098" w:rsidRDefault="00547098" w:rsidP="00547098">
      <w:pPr>
        <w:pStyle w:val="BodyText"/>
        <w:rPr>
          <w:lang w:val="en"/>
        </w:rPr>
      </w:pPr>
      <w:r w:rsidRPr="00547098">
        <w:rPr>
          <w:lang w:val="en"/>
        </w:rPr>
        <w:t>I still believe that. And it's not just my belief. It's the beating heart of our American idea</w:t>
      </w:r>
      <w:r w:rsidR="004F3C1C">
        <w:rPr>
          <w:lang w:val="en"/>
        </w:rPr>
        <w:t>—</w:t>
      </w:r>
      <w:r w:rsidRPr="00547098">
        <w:rPr>
          <w:lang w:val="en"/>
        </w:rPr>
        <w:t>our bold experiment in self-government. It's the conviction that we are all created equal, endowed by our Creator with certain unalienable rights, among them life, liberty, and the pursuit of happiness. It's the insistence that these rights, while self-evident, have never been self-executing; that We, the People, through the instrument of our democracy, can form a more perfect union.</w:t>
      </w:r>
      <w:r w:rsidR="004F3C1C">
        <w:rPr>
          <w:lang w:val="en"/>
        </w:rPr>
        <w:t xml:space="preserve"> </w:t>
      </w:r>
      <w:r w:rsidR="004F3C1C" w:rsidRPr="004F3C1C">
        <w:rPr>
          <w:lang w:val="en"/>
        </w:rPr>
        <w:t>[…]</w:t>
      </w:r>
    </w:p>
    <w:p w14:paraId="792FAA82" w14:textId="69A7CCD3" w:rsidR="00547098" w:rsidRPr="00547098" w:rsidRDefault="00547098" w:rsidP="00547098">
      <w:pPr>
        <w:pStyle w:val="BodyText"/>
        <w:rPr>
          <w:lang w:val="en"/>
        </w:rPr>
      </w:pPr>
      <w:r w:rsidRPr="00547098">
        <w:rPr>
          <w:lang w:val="en"/>
        </w:rPr>
        <w:t xml:space="preserve">For [many] years, our nation's call to citizenship has given work and purpose to each new generation. It's what led patriots to choose republic over tyranny, pioneers to trek west, slaves to brave that makeshift railroad to freedom. It's what pulled immigrants and refugees across oceans and the Rio Grande. It's what pushed women to reach for the ballot. It's what powered workers to organize. </w:t>
      </w:r>
      <w:proofErr w:type="gramStart"/>
      <w:r w:rsidRPr="00547098">
        <w:rPr>
          <w:lang w:val="en"/>
        </w:rPr>
        <w:t>It's</w:t>
      </w:r>
      <w:proofErr w:type="gramEnd"/>
      <w:r w:rsidRPr="00547098">
        <w:rPr>
          <w:lang w:val="en"/>
        </w:rPr>
        <w:t xml:space="preserve"> why GIs gave their lives fighting for our country. And why men and women from Selma to Stonewall were prepared to give theirs, as well.</w:t>
      </w:r>
      <w:r w:rsidR="004F3C1C" w:rsidRPr="004F3C1C">
        <w:rPr>
          <w:lang w:val="en"/>
        </w:rPr>
        <w:t xml:space="preserve"> […]</w:t>
      </w:r>
    </w:p>
    <w:p w14:paraId="72F84F47" w14:textId="68F5AD20" w:rsidR="00547098" w:rsidRPr="00547098" w:rsidRDefault="00547098" w:rsidP="00547098">
      <w:pPr>
        <w:pStyle w:val="BodyText"/>
        <w:rPr>
          <w:lang w:val="en"/>
        </w:rPr>
      </w:pPr>
      <w:r w:rsidRPr="00547098">
        <w:rPr>
          <w:lang w:val="en"/>
        </w:rPr>
        <w:t>The work of democracy has always been hard. It's always been contentious. Sometimes it's been bloody. For every two steps forward, it often feels we take one step back. But the long sweep of America has been defined by forward motion, a constant widening of our founding creed to embrace all and not just some</w:t>
      </w:r>
      <w:r w:rsidR="004F3C1C">
        <w:rPr>
          <w:lang w:val="en"/>
        </w:rPr>
        <w:t xml:space="preserve">. </w:t>
      </w:r>
      <w:r w:rsidR="004F3C1C" w:rsidRPr="004F3C1C">
        <w:rPr>
          <w:lang w:val="en"/>
        </w:rPr>
        <w:t>[…]</w:t>
      </w:r>
    </w:p>
    <w:p w14:paraId="7ADA421C" w14:textId="2CF1F842" w:rsidR="00547098" w:rsidRPr="00547098" w:rsidRDefault="00547098" w:rsidP="00547098">
      <w:pPr>
        <w:pStyle w:val="BodyText"/>
        <w:rPr>
          <w:lang w:val="en"/>
        </w:rPr>
      </w:pPr>
      <w:r w:rsidRPr="00547098">
        <w:rPr>
          <w:lang w:val="en"/>
        </w:rPr>
        <w:t>Understand, democracy does not require uniformity. Our founders argued. They quarreled. Eventually they compromised. They expected us to do the same. But they knew that democracy does require a basic sense of solidarity</w:t>
      </w:r>
      <w:r w:rsidR="004F3C1C">
        <w:rPr>
          <w:lang w:val="en"/>
        </w:rPr>
        <w:t>—</w:t>
      </w:r>
      <w:r w:rsidRPr="00547098">
        <w:rPr>
          <w:lang w:val="en"/>
        </w:rPr>
        <w:t>the idea that for all our outward differences, we're all in this together; that we rise or fall as on</w:t>
      </w:r>
      <w:r w:rsidR="004F3C1C">
        <w:rPr>
          <w:lang w:val="en"/>
        </w:rPr>
        <w:t>e.</w:t>
      </w:r>
      <w:r w:rsidR="004F3C1C" w:rsidRPr="004F3C1C">
        <w:rPr>
          <w:lang w:val="en"/>
        </w:rPr>
        <w:t xml:space="preserve"> […]</w:t>
      </w:r>
    </w:p>
    <w:p w14:paraId="5459CB23" w14:textId="2C94A57D" w:rsidR="00547098" w:rsidRPr="00547098" w:rsidRDefault="004F3C1C" w:rsidP="00547098">
      <w:pPr>
        <w:pStyle w:val="BodyText"/>
        <w:rPr>
          <w:lang w:val="en"/>
        </w:rPr>
      </w:pPr>
      <w:r>
        <w:rPr>
          <w:lang w:val="en"/>
        </w:rPr>
        <w:t>O</w:t>
      </w:r>
      <w:r w:rsidR="00547098" w:rsidRPr="00547098">
        <w:rPr>
          <w:lang w:val="en"/>
        </w:rPr>
        <w:t>ur democracy is threatened whenever we take it for granted. All of us, regardless of party, should be throwing ourselves into the task of rebuilding our democratic institutions</w:t>
      </w:r>
      <w:r>
        <w:rPr>
          <w:lang w:val="en"/>
        </w:rPr>
        <w:t xml:space="preserve">. </w:t>
      </w:r>
      <w:r w:rsidRPr="004F3C1C">
        <w:rPr>
          <w:lang w:val="en"/>
        </w:rPr>
        <w:t>[…]</w:t>
      </w:r>
    </w:p>
    <w:p w14:paraId="191A65FA" w14:textId="5D9D7D68" w:rsidR="00547098" w:rsidRPr="00547098" w:rsidRDefault="00547098" w:rsidP="00547098">
      <w:pPr>
        <w:pStyle w:val="BodyText"/>
        <w:rPr>
          <w:lang w:val="en"/>
        </w:rPr>
      </w:pPr>
      <w:r w:rsidRPr="00547098">
        <w:rPr>
          <w:lang w:val="en"/>
        </w:rPr>
        <w:lastRenderedPageBreak/>
        <w:t>But remember, none of this happens on its own. All of this depends on our participation; on each of us accepting the responsibility of citizenship, regardless of which way the pendulum of power happens to be swinging.</w:t>
      </w:r>
    </w:p>
    <w:p w14:paraId="7FE57597" w14:textId="71B11319" w:rsidR="00547098" w:rsidRPr="00547098" w:rsidRDefault="00547098" w:rsidP="00547098">
      <w:pPr>
        <w:pStyle w:val="BodyText"/>
        <w:rPr>
          <w:lang w:val="en"/>
        </w:rPr>
      </w:pPr>
      <w:r w:rsidRPr="00547098">
        <w:rPr>
          <w:lang w:val="en"/>
        </w:rPr>
        <w:t xml:space="preserve">Our Constitution is a remarkable, beautiful gift. But it's </w:t>
      </w:r>
      <w:proofErr w:type="gramStart"/>
      <w:r w:rsidRPr="00547098">
        <w:rPr>
          <w:lang w:val="en"/>
        </w:rPr>
        <w:t>really just</w:t>
      </w:r>
      <w:proofErr w:type="gramEnd"/>
      <w:r w:rsidRPr="00547098">
        <w:rPr>
          <w:lang w:val="en"/>
        </w:rPr>
        <w:t xml:space="preserve"> a piece of parchment. It has no power on its own. We, the people, give it power. We, the people, give it meaning. With our participation, and with the choices that we make, and the alliances that we forge. Whether or not we stand up for our freedoms. Whether or not we respect and enforce the rule of law. That's up to us. America is no fragile thing. But the gains of our long journey to freedom are not assured.</w:t>
      </w:r>
      <w:r w:rsidR="004F3C1C" w:rsidRPr="004F3C1C">
        <w:rPr>
          <w:lang w:val="en"/>
        </w:rPr>
        <w:t xml:space="preserve"> […]</w:t>
      </w:r>
    </w:p>
    <w:p w14:paraId="5FA3FD6E" w14:textId="1D228963" w:rsidR="00547098" w:rsidRPr="00547098" w:rsidRDefault="00547098" w:rsidP="00547098">
      <w:pPr>
        <w:pStyle w:val="BodyText"/>
        <w:rPr>
          <w:lang w:val="en"/>
        </w:rPr>
      </w:pPr>
      <w:r w:rsidRPr="00547098">
        <w:rPr>
          <w:lang w:val="en"/>
        </w:rPr>
        <w:t>It falls to each of us to be those anxious, jealous guardians of our democracy; to embrace the joyous task we've been given to continually try to improve this great nation of ours. Because for all our outward differences, we, in fact, all share the same proud title, the most important office in a democracy: Citizen.</w:t>
      </w:r>
    </w:p>
    <w:p w14:paraId="40E9F75F" w14:textId="1913F479" w:rsidR="00547098" w:rsidRPr="00547098" w:rsidRDefault="00547098" w:rsidP="00547098">
      <w:pPr>
        <w:pStyle w:val="BodyText"/>
        <w:rPr>
          <w:lang w:val="en"/>
        </w:rPr>
      </w:pPr>
      <w:r w:rsidRPr="00547098">
        <w:rPr>
          <w:lang w:val="en"/>
        </w:rPr>
        <w:t>So, you see, that's what our democracy demands. It needs you. Not just when there's an election, not just when your own narrow interest is at stake, but over the full span of a lifetime</w:t>
      </w:r>
      <w:r w:rsidR="004F3C1C">
        <w:rPr>
          <w:lang w:val="en"/>
        </w:rPr>
        <w:t>. [</w:t>
      </w:r>
      <w:r w:rsidRPr="00547098">
        <w:rPr>
          <w:lang w:val="en"/>
        </w:rPr>
        <w:t>…</w:t>
      </w:r>
      <w:r w:rsidR="004F3C1C">
        <w:rPr>
          <w:lang w:val="en"/>
        </w:rPr>
        <w:t>]</w:t>
      </w:r>
      <w:r w:rsidRPr="00547098">
        <w:rPr>
          <w:lang w:val="en"/>
        </w:rPr>
        <w:t xml:space="preserve"> If something needs fixing, then lace up your shoes and do some organizing. If you're disappointed by your elected officials, grab a clipboard, get some signatures, and run for office yourself. Show up. Dive in. Stay at it.</w:t>
      </w:r>
      <w:r w:rsidR="004F3C1C" w:rsidRPr="004F3C1C">
        <w:rPr>
          <w:lang w:val="en"/>
        </w:rPr>
        <w:t xml:space="preserve"> […]</w:t>
      </w:r>
    </w:p>
    <w:p w14:paraId="7449269E" w14:textId="77F13414" w:rsidR="00547098" w:rsidRPr="00547098" w:rsidRDefault="00547098" w:rsidP="00547098">
      <w:pPr>
        <w:pStyle w:val="BodyText"/>
        <w:rPr>
          <w:lang w:val="en"/>
        </w:rPr>
      </w:pPr>
      <w:r w:rsidRPr="00547098">
        <w:rPr>
          <w:lang w:val="en"/>
        </w:rPr>
        <w:t>Let me tell you, this generation coming up</w:t>
      </w:r>
      <w:r w:rsidR="004F3C1C">
        <w:rPr>
          <w:lang w:val="en"/>
        </w:rPr>
        <w:t>—</w:t>
      </w:r>
      <w:r w:rsidRPr="00547098">
        <w:rPr>
          <w:lang w:val="en"/>
        </w:rPr>
        <w:t>unselfish, altruistic, creative, patriotic -- I've seen you in every corner of the country</w:t>
      </w:r>
      <w:r w:rsidR="004F3C1C">
        <w:rPr>
          <w:lang w:val="en"/>
        </w:rPr>
        <w:t>. [</w:t>
      </w:r>
      <w:r w:rsidR="004F3C1C" w:rsidRPr="00547098">
        <w:rPr>
          <w:lang w:val="en"/>
        </w:rPr>
        <w:t>…</w:t>
      </w:r>
      <w:r w:rsidR="004F3C1C">
        <w:rPr>
          <w:lang w:val="en"/>
        </w:rPr>
        <w:t>]</w:t>
      </w:r>
      <w:r w:rsidRPr="00547098">
        <w:rPr>
          <w:lang w:val="en"/>
        </w:rPr>
        <w:t xml:space="preserve"> You are willing to carry this hard work of democracy forward</w:t>
      </w:r>
      <w:r w:rsidR="004F3C1C">
        <w:rPr>
          <w:lang w:val="en"/>
        </w:rPr>
        <w:t>. [</w:t>
      </w:r>
      <w:r w:rsidR="004F3C1C" w:rsidRPr="00547098">
        <w:rPr>
          <w:lang w:val="en"/>
        </w:rPr>
        <w:t>…</w:t>
      </w:r>
      <w:r w:rsidR="004F3C1C">
        <w:rPr>
          <w:lang w:val="en"/>
        </w:rPr>
        <w:t>]</w:t>
      </w:r>
      <w:r w:rsidRPr="00547098">
        <w:rPr>
          <w:lang w:val="en"/>
        </w:rPr>
        <w:t xml:space="preserve"> I believe as a result the future is in good hands</w:t>
      </w:r>
      <w:r w:rsidR="004F3C1C">
        <w:rPr>
          <w:lang w:val="en"/>
        </w:rPr>
        <w:t>.</w:t>
      </w:r>
      <w:r w:rsidR="004F3C1C" w:rsidRPr="004F3C1C">
        <w:rPr>
          <w:lang w:val="en"/>
        </w:rPr>
        <w:t xml:space="preserve"> […]</w:t>
      </w:r>
    </w:p>
    <w:p w14:paraId="0DCD60DF" w14:textId="48B66AD9" w:rsidR="00547098" w:rsidRPr="00547098" w:rsidRDefault="00547098" w:rsidP="00547098">
      <w:pPr>
        <w:pStyle w:val="BodyText"/>
        <w:rPr>
          <w:lang w:val="en"/>
        </w:rPr>
      </w:pPr>
      <w:r w:rsidRPr="00547098">
        <w:rPr>
          <w:lang w:val="en"/>
        </w:rPr>
        <w:t xml:space="preserve">I am asking you to hold fast to that faith written into our founding documents; that idea whispered by slaves and abolitionists; that spirit sung by immigrants and homesteaders and those who marched for justice; that creed reaffirmed by those who planted flags from foreign battlefields to the surface of the moon; a creed at the core of every American whose story is not yet written: </w:t>
      </w:r>
      <w:proofErr w:type="gramStart"/>
      <w:r w:rsidRPr="00547098">
        <w:rPr>
          <w:lang w:val="en"/>
        </w:rPr>
        <w:t>Yes</w:t>
      </w:r>
      <w:proofErr w:type="gramEnd"/>
      <w:r w:rsidRPr="00547098">
        <w:rPr>
          <w:lang w:val="en"/>
        </w:rPr>
        <w:t xml:space="preserve"> we can.</w:t>
      </w:r>
    </w:p>
    <w:p w14:paraId="5C24F48E" w14:textId="77777777" w:rsidR="00235E5F" w:rsidRDefault="00235E5F" w:rsidP="00B04B07">
      <w:pPr>
        <w:pStyle w:val="Citation"/>
        <w:rPr>
          <w:lang w:val="en"/>
        </w:rPr>
      </w:pPr>
    </w:p>
    <w:p w14:paraId="37F1F158" w14:textId="77777777" w:rsidR="00235E5F" w:rsidRDefault="00235E5F" w:rsidP="00B04B07">
      <w:pPr>
        <w:pStyle w:val="Citation"/>
        <w:rPr>
          <w:lang w:val="en"/>
        </w:rPr>
      </w:pPr>
    </w:p>
    <w:p w14:paraId="29DD8BC3" w14:textId="77777777" w:rsidR="00235E5F" w:rsidRDefault="00235E5F" w:rsidP="00B04B07">
      <w:pPr>
        <w:pStyle w:val="Citation"/>
        <w:rPr>
          <w:lang w:val="en"/>
        </w:rPr>
      </w:pPr>
    </w:p>
    <w:p w14:paraId="5BAF71C1" w14:textId="77777777" w:rsidR="00235E5F" w:rsidRDefault="00235E5F" w:rsidP="00B04B07">
      <w:pPr>
        <w:pStyle w:val="Citation"/>
        <w:rPr>
          <w:lang w:val="en"/>
        </w:rPr>
      </w:pPr>
    </w:p>
    <w:p w14:paraId="7E195433" w14:textId="77777777" w:rsidR="00235E5F" w:rsidRDefault="00235E5F" w:rsidP="00B04B07">
      <w:pPr>
        <w:pStyle w:val="Citation"/>
        <w:rPr>
          <w:lang w:val="en"/>
        </w:rPr>
      </w:pPr>
    </w:p>
    <w:p w14:paraId="6046BDF1" w14:textId="77777777" w:rsidR="00235E5F" w:rsidRDefault="00235E5F" w:rsidP="00B04B07">
      <w:pPr>
        <w:pStyle w:val="Citation"/>
        <w:rPr>
          <w:lang w:val="en"/>
        </w:rPr>
      </w:pPr>
    </w:p>
    <w:p w14:paraId="166639B3" w14:textId="77777777" w:rsidR="00235E5F" w:rsidRDefault="00235E5F" w:rsidP="00B04B07">
      <w:pPr>
        <w:pStyle w:val="Citation"/>
        <w:rPr>
          <w:lang w:val="en"/>
        </w:rPr>
      </w:pPr>
    </w:p>
    <w:p w14:paraId="6C6CAD63" w14:textId="77777777" w:rsidR="00235E5F" w:rsidRDefault="00235E5F" w:rsidP="00B04B07">
      <w:pPr>
        <w:pStyle w:val="Citation"/>
        <w:rPr>
          <w:lang w:val="en"/>
        </w:rPr>
      </w:pPr>
    </w:p>
    <w:p w14:paraId="1B09FDD1" w14:textId="24F82B5C" w:rsidR="00547098" w:rsidRPr="00CE27B5" w:rsidRDefault="00547098" w:rsidP="00B04B07">
      <w:pPr>
        <w:pStyle w:val="Citation"/>
        <w:rPr>
          <w:b/>
          <w:bCs/>
          <w:lang w:val="en"/>
        </w:rPr>
      </w:pPr>
      <w:r w:rsidRPr="00547098">
        <w:rPr>
          <w:lang w:val="en"/>
        </w:rPr>
        <w:t xml:space="preserve">Source: </w:t>
      </w:r>
      <w:r w:rsidR="00CE27B5">
        <w:t>Obama, B.</w:t>
      </w:r>
      <w:r w:rsidR="00CE27B5" w:rsidRPr="00CE27B5">
        <w:t xml:space="preserve"> (</w:t>
      </w:r>
      <w:r w:rsidR="004C5360">
        <w:t xml:space="preserve">2021 </w:t>
      </w:r>
      <w:r w:rsidR="00CE27B5" w:rsidRPr="00CE27B5">
        <w:t xml:space="preserve">May). President Obama's </w:t>
      </w:r>
      <w:r w:rsidR="00235E5F">
        <w:t>f</w:t>
      </w:r>
      <w:r w:rsidR="00CE27B5" w:rsidRPr="00CE27B5">
        <w:t xml:space="preserve">arewell </w:t>
      </w:r>
      <w:r w:rsidR="00235E5F">
        <w:t>a</w:t>
      </w:r>
      <w:r w:rsidR="00CE27B5" w:rsidRPr="00CE27B5">
        <w:t>ddress</w:t>
      </w:r>
      <w:r w:rsidR="00235E5F">
        <w:t xml:space="preserve"> [Speech transcript]</w:t>
      </w:r>
      <w:r w:rsidR="00CE27B5" w:rsidRPr="00CE27B5">
        <w:t>. </w:t>
      </w:r>
      <w:r w:rsidR="00CE27B5" w:rsidRPr="00CE27B5">
        <w:rPr>
          <w:iCs/>
        </w:rPr>
        <w:t>The White House</w:t>
      </w:r>
      <w:r w:rsidR="00CE27B5" w:rsidRPr="00CE27B5">
        <w:t>. https://obamawhitehouse.archives.gov/node/360231</w:t>
      </w:r>
      <w:r w:rsidR="00235E5F">
        <w:t xml:space="preserve"> (Original work published January 10, 2017)</w:t>
      </w:r>
    </w:p>
    <w:p w14:paraId="72FD9BF0" w14:textId="77777777" w:rsidR="00547098" w:rsidRPr="00547098" w:rsidRDefault="00547098" w:rsidP="00B04B07">
      <w:pPr>
        <w:pStyle w:val="Heading1"/>
        <w:rPr>
          <w:lang w:val="en"/>
        </w:rPr>
      </w:pPr>
      <w:r w:rsidRPr="00547098">
        <w:rPr>
          <w:lang w:val="en"/>
        </w:rPr>
        <w:lastRenderedPageBreak/>
        <w:t>COMPARING THE TEXTS</w:t>
      </w:r>
    </w:p>
    <w:p w14:paraId="6A2B9B5A" w14:textId="380C4542" w:rsidR="00547098" w:rsidRPr="00547098" w:rsidRDefault="00547098" w:rsidP="00547098">
      <w:pPr>
        <w:pStyle w:val="BodyText"/>
        <w:rPr>
          <w:i/>
          <w:lang w:val="en"/>
        </w:rPr>
      </w:pPr>
      <w:r w:rsidRPr="00547098">
        <w:rPr>
          <w:b/>
          <w:i/>
          <w:lang w:val="en"/>
        </w:rPr>
        <w:t xml:space="preserve">Directions: </w:t>
      </w:r>
      <w:r w:rsidRPr="00547098">
        <w:rPr>
          <w:i/>
          <w:lang w:val="en"/>
        </w:rPr>
        <w:t>After reading and annotating both documents</w:t>
      </w:r>
      <w:r w:rsidR="00B04B07">
        <w:rPr>
          <w:i/>
          <w:lang w:val="en"/>
        </w:rPr>
        <w:t>,</w:t>
      </w:r>
      <w:r w:rsidRPr="00547098">
        <w:rPr>
          <w:i/>
          <w:lang w:val="en"/>
        </w:rPr>
        <w:t xml:space="preserve"> choose </w:t>
      </w:r>
      <w:r w:rsidRPr="00547098">
        <w:rPr>
          <w:b/>
          <w:i/>
          <w:lang w:val="en"/>
        </w:rPr>
        <w:t>one</w:t>
      </w:r>
      <w:r w:rsidRPr="00547098">
        <w:rPr>
          <w:i/>
          <w:lang w:val="en"/>
        </w:rPr>
        <w:t xml:space="preserve"> of the following questions to respond to. Use the space below to write your response. Your response should be at least </w:t>
      </w:r>
      <w:r w:rsidR="004F3C1C">
        <w:rPr>
          <w:i/>
          <w:lang w:val="en"/>
        </w:rPr>
        <w:t>four</w:t>
      </w:r>
      <w:r w:rsidRPr="00547098">
        <w:rPr>
          <w:i/>
          <w:lang w:val="en"/>
        </w:rPr>
        <w:t xml:space="preserve"> sentences.</w:t>
      </w:r>
    </w:p>
    <w:p w14:paraId="11BA4C92" w14:textId="544CCF5C" w:rsidR="00547098" w:rsidRPr="00547098" w:rsidRDefault="00547098" w:rsidP="0021259E">
      <w:pPr>
        <w:pStyle w:val="BodyText"/>
        <w:numPr>
          <w:ilvl w:val="0"/>
          <w:numId w:val="15"/>
        </w:numPr>
        <w:rPr>
          <w:lang w:val="en"/>
        </w:rPr>
      </w:pPr>
      <w:r w:rsidRPr="00547098">
        <w:rPr>
          <w:lang w:val="en"/>
        </w:rPr>
        <w:t>How are these articles similar or related? Explain.</w:t>
      </w:r>
    </w:p>
    <w:p w14:paraId="4309DE1D" w14:textId="5454F48B" w:rsidR="00547098" w:rsidRPr="00547098" w:rsidRDefault="00547098" w:rsidP="0021259E">
      <w:pPr>
        <w:pStyle w:val="BodyText"/>
        <w:numPr>
          <w:ilvl w:val="0"/>
          <w:numId w:val="15"/>
        </w:numPr>
        <w:rPr>
          <w:lang w:val="en"/>
        </w:rPr>
      </w:pPr>
      <w:r w:rsidRPr="00547098">
        <w:rPr>
          <w:lang w:val="en"/>
        </w:rPr>
        <w:t>What specific lines and details of these texts echo each other or connect? Explain.</w:t>
      </w:r>
    </w:p>
    <w:p w14:paraId="0DE1303A" w14:textId="1595F77F" w:rsidR="00547098" w:rsidRPr="00547098" w:rsidRDefault="00547098" w:rsidP="0021259E">
      <w:pPr>
        <w:pStyle w:val="BodyText"/>
        <w:numPr>
          <w:ilvl w:val="0"/>
          <w:numId w:val="15"/>
        </w:numPr>
        <w:rPr>
          <w:lang w:val="en"/>
        </w:rPr>
      </w:pPr>
      <w:r w:rsidRPr="00547098">
        <w:rPr>
          <w:lang w:val="en"/>
        </w:rPr>
        <w:t>If the creators of these texts were to have a conversation, what is one important thing they might say to each other? Explain.</w:t>
      </w:r>
    </w:p>
    <w:p w14:paraId="17A9F1C1" w14:textId="6AB7967E" w:rsidR="00547098" w:rsidRDefault="00547098" w:rsidP="0021259E">
      <w:pPr>
        <w:pStyle w:val="BodyText"/>
        <w:numPr>
          <w:ilvl w:val="0"/>
          <w:numId w:val="15"/>
        </w:numPr>
        <w:rPr>
          <w:lang w:val="en"/>
        </w:rPr>
      </w:pPr>
      <w:r w:rsidRPr="00547098">
        <w:rPr>
          <w:lang w:val="en"/>
        </w:rPr>
        <w:t>What questions do these texts raise for you? What reactions do you have to them, either individually or together? Explain.</w:t>
      </w:r>
    </w:p>
    <w:p w14:paraId="201552DE" w14:textId="6D18C21F" w:rsidR="0021259E" w:rsidRDefault="0021259E" w:rsidP="0021259E">
      <w:pPr>
        <w:pStyle w:val="BodyText"/>
        <w:rPr>
          <w:lang w:val="en"/>
        </w:rPr>
      </w:pPr>
    </w:p>
    <w:p w14:paraId="69DC174B" w14:textId="77777777" w:rsidR="0021259E" w:rsidRPr="00547098" w:rsidRDefault="0021259E" w:rsidP="0021259E">
      <w:pPr>
        <w:pStyle w:val="BodyText"/>
        <w:rPr>
          <w:lang w:val="en"/>
        </w:rPr>
      </w:pPr>
    </w:p>
    <w:p w14:paraId="5226A841" w14:textId="77777777" w:rsidR="00235E5F" w:rsidRDefault="00235E5F" w:rsidP="00CE27B5">
      <w:pPr>
        <w:pStyle w:val="Citation"/>
        <w:rPr>
          <w:lang w:val="en"/>
        </w:rPr>
      </w:pPr>
    </w:p>
    <w:p w14:paraId="2FD12ECC" w14:textId="77777777" w:rsidR="00235E5F" w:rsidRDefault="00235E5F" w:rsidP="00CE27B5">
      <w:pPr>
        <w:pStyle w:val="Citation"/>
        <w:rPr>
          <w:lang w:val="en"/>
        </w:rPr>
      </w:pPr>
    </w:p>
    <w:p w14:paraId="342F6570" w14:textId="77777777" w:rsidR="00235E5F" w:rsidRDefault="00235E5F" w:rsidP="00CE27B5">
      <w:pPr>
        <w:pStyle w:val="Citation"/>
        <w:rPr>
          <w:lang w:val="en"/>
        </w:rPr>
      </w:pPr>
    </w:p>
    <w:p w14:paraId="2C61F799" w14:textId="77777777" w:rsidR="00235E5F" w:rsidRDefault="00235E5F" w:rsidP="00CE27B5">
      <w:pPr>
        <w:pStyle w:val="Citation"/>
        <w:rPr>
          <w:lang w:val="en"/>
        </w:rPr>
      </w:pPr>
    </w:p>
    <w:p w14:paraId="3762EF28" w14:textId="77777777" w:rsidR="00235E5F" w:rsidRDefault="00235E5F" w:rsidP="00CE27B5">
      <w:pPr>
        <w:pStyle w:val="Citation"/>
        <w:rPr>
          <w:lang w:val="en"/>
        </w:rPr>
      </w:pPr>
    </w:p>
    <w:p w14:paraId="119D95CC" w14:textId="77777777" w:rsidR="00235E5F" w:rsidRDefault="00235E5F" w:rsidP="00CE27B5">
      <w:pPr>
        <w:pStyle w:val="Citation"/>
        <w:rPr>
          <w:lang w:val="en"/>
        </w:rPr>
      </w:pPr>
    </w:p>
    <w:p w14:paraId="3B366CCA" w14:textId="77777777" w:rsidR="00235E5F" w:rsidRDefault="00235E5F" w:rsidP="00CE27B5">
      <w:pPr>
        <w:pStyle w:val="Citation"/>
        <w:rPr>
          <w:lang w:val="en"/>
        </w:rPr>
      </w:pPr>
    </w:p>
    <w:p w14:paraId="1CB14F55" w14:textId="77777777" w:rsidR="00235E5F" w:rsidRDefault="00235E5F" w:rsidP="00CE27B5">
      <w:pPr>
        <w:pStyle w:val="Citation"/>
        <w:rPr>
          <w:lang w:val="en"/>
        </w:rPr>
      </w:pPr>
    </w:p>
    <w:p w14:paraId="1E677359" w14:textId="77777777" w:rsidR="00235E5F" w:rsidRDefault="00235E5F" w:rsidP="00CE27B5">
      <w:pPr>
        <w:pStyle w:val="Citation"/>
        <w:rPr>
          <w:lang w:val="en"/>
        </w:rPr>
      </w:pPr>
    </w:p>
    <w:p w14:paraId="5DF79CC8" w14:textId="77777777" w:rsidR="00235E5F" w:rsidRDefault="00235E5F" w:rsidP="00CE27B5">
      <w:pPr>
        <w:pStyle w:val="Citation"/>
        <w:rPr>
          <w:lang w:val="en"/>
        </w:rPr>
      </w:pPr>
    </w:p>
    <w:p w14:paraId="51F08E76" w14:textId="77777777" w:rsidR="00235E5F" w:rsidRDefault="00235E5F" w:rsidP="00CE27B5">
      <w:pPr>
        <w:pStyle w:val="Citation"/>
        <w:rPr>
          <w:lang w:val="en"/>
        </w:rPr>
      </w:pPr>
    </w:p>
    <w:p w14:paraId="5F8387A5" w14:textId="77777777" w:rsidR="00235E5F" w:rsidRDefault="00235E5F" w:rsidP="00CE27B5">
      <w:pPr>
        <w:pStyle w:val="Citation"/>
        <w:rPr>
          <w:lang w:val="en"/>
        </w:rPr>
      </w:pPr>
    </w:p>
    <w:p w14:paraId="62A675DF" w14:textId="77777777" w:rsidR="00235E5F" w:rsidRDefault="00235E5F" w:rsidP="00CE27B5">
      <w:pPr>
        <w:pStyle w:val="Citation"/>
        <w:rPr>
          <w:lang w:val="en"/>
        </w:rPr>
      </w:pPr>
    </w:p>
    <w:p w14:paraId="7FA53127" w14:textId="77777777" w:rsidR="00235E5F" w:rsidRDefault="00235E5F" w:rsidP="00CE27B5">
      <w:pPr>
        <w:pStyle w:val="Citation"/>
        <w:rPr>
          <w:lang w:val="en"/>
        </w:rPr>
      </w:pPr>
    </w:p>
    <w:p w14:paraId="7AB2F5F2" w14:textId="77777777" w:rsidR="00235E5F" w:rsidRDefault="00235E5F" w:rsidP="00CE27B5">
      <w:pPr>
        <w:pStyle w:val="Citation"/>
        <w:rPr>
          <w:lang w:val="en"/>
        </w:rPr>
      </w:pPr>
    </w:p>
    <w:p w14:paraId="093686E5" w14:textId="77777777" w:rsidR="00235E5F" w:rsidRDefault="00235E5F" w:rsidP="00CE27B5">
      <w:pPr>
        <w:pStyle w:val="Citation"/>
        <w:rPr>
          <w:lang w:val="en"/>
        </w:rPr>
      </w:pPr>
    </w:p>
    <w:p w14:paraId="6D2E34AD" w14:textId="77777777" w:rsidR="00235E5F" w:rsidRDefault="00235E5F" w:rsidP="00CE27B5">
      <w:pPr>
        <w:pStyle w:val="Citation"/>
        <w:rPr>
          <w:lang w:val="en"/>
        </w:rPr>
      </w:pPr>
    </w:p>
    <w:p w14:paraId="5274C134" w14:textId="77777777" w:rsidR="00235E5F" w:rsidRDefault="00235E5F" w:rsidP="004C5360">
      <w:pPr>
        <w:pStyle w:val="Citation"/>
        <w:ind w:left="0" w:firstLine="0"/>
        <w:rPr>
          <w:lang w:val="en"/>
        </w:rPr>
      </w:pPr>
    </w:p>
    <w:p w14:paraId="723A0851" w14:textId="77777777" w:rsidR="00235E5F" w:rsidRDefault="00235E5F" w:rsidP="00CE27B5">
      <w:pPr>
        <w:pStyle w:val="Citation"/>
        <w:rPr>
          <w:lang w:val="en"/>
        </w:rPr>
      </w:pPr>
    </w:p>
    <w:p w14:paraId="2CB1DF84" w14:textId="77777777" w:rsidR="00235E5F" w:rsidRDefault="00235E5F" w:rsidP="00CE27B5">
      <w:pPr>
        <w:pStyle w:val="Citation"/>
        <w:rPr>
          <w:lang w:val="en"/>
        </w:rPr>
      </w:pPr>
    </w:p>
    <w:p w14:paraId="55CA38BC" w14:textId="72C24F4F" w:rsidR="00547098" w:rsidRPr="00CE27B5" w:rsidRDefault="00CE27B5" w:rsidP="00CE27B5">
      <w:pPr>
        <w:pStyle w:val="Citation"/>
        <w:rPr>
          <w:lang w:val="en"/>
        </w:rPr>
      </w:pPr>
      <w:r>
        <w:rPr>
          <w:lang w:val="en"/>
        </w:rPr>
        <w:t>Adapted from</w:t>
      </w:r>
      <w:r w:rsidR="00547098" w:rsidRPr="00547098">
        <w:rPr>
          <w:lang w:val="en"/>
        </w:rPr>
        <w:t xml:space="preserve">: </w:t>
      </w:r>
      <w:r>
        <w:t>The Learning Network.</w:t>
      </w:r>
      <w:r w:rsidRPr="00CE27B5">
        <w:t xml:space="preserve"> (</w:t>
      </w:r>
      <w:r w:rsidR="004C5360">
        <w:t xml:space="preserve">2018 </w:t>
      </w:r>
      <w:r>
        <w:t>January</w:t>
      </w:r>
      <w:r w:rsidRPr="00CE27B5">
        <w:t>)</w:t>
      </w:r>
      <w:r>
        <w:t>. Comparing two or more texts. The New York Times</w:t>
      </w:r>
      <w:r w:rsidRPr="00CE27B5">
        <w:t>. https://static01.nyt.com/images/blogs/learning/pdf/2013/13-1553_K12_CompareText_LearnNet_RP2.pdf</w:t>
      </w:r>
    </w:p>
    <w:sectPr w:rsidR="00547098" w:rsidRPr="00CE27B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0B8B" w14:textId="77777777" w:rsidR="005B3362" w:rsidRDefault="005B3362" w:rsidP="00293785">
      <w:pPr>
        <w:spacing w:after="0" w:line="240" w:lineRule="auto"/>
      </w:pPr>
      <w:r>
        <w:separator/>
      </w:r>
    </w:p>
  </w:endnote>
  <w:endnote w:type="continuationSeparator" w:id="0">
    <w:p w14:paraId="69CD4C90" w14:textId="77777777" w:rsidR="005B3362" w:rsidRDefault="005B336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F71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DBF707E" wp14:editId="644B841D">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743C0" w14:textId="758F333C" w:rsidR="00293785" w:rsidRDefault="005B3362" w:rsidP="00D106FF">
                          <w:pPr>
                            <w:pStyle w:val="LessonFooter"/>
                          </w:pPr>
                          <w:sdt>
                            <w:sdtPr>
                              <w:alias w:val="Title"/>
                              <w:tag w:val=""/>
                              <w:id w:val="1281607793"/>
                              <w:placeholder>
                                <w:docPart w:val="3EC87BCDBE764916AAC18AD8D4602B0C"/>
                              </w:placeholder>
                              <w:dataBinding w:prefixMappings="xmlns:ns0='http://purl.org/dc/elements/1.1/' xmlns:ns1='http://schemas.openxmlformats.org/package/2006/metadata/core-properties' " w:xpath="/ns1:coreProperties[1]/ns0:title[1]" w:storeItemID="{6C3C8BC8-F283-45AE-878A-BAB7291924A1}"/>
                              <w:text/>
                            </w:sdtPr>
                            <w:sdtEndPr/>
                            <w:sdtContent>
                              <w:r w:rsidR="00C95816">
                                <w:t>What Does It Mean to Be a Good Citizen?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F707E"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92743C0" w14:textId="758F333C" w:rsidR="00293785" w:rsidRDefault="005B3362" w:rsidP="00D106FF">
                    <w:pPr>
                      <w:pStyle w:val="LessonFooter"/>
                    </w:pPr>
                    <w:sdt>
                      <w:sdtPr>
                        <w:alias w:val="Title"/>
                        <w:tag w:val=""/>
                        <w:id w:val="1281607793"/>
                        <w:placeholder>
                          <w:docPart w:val="3EC87BCDBE764916AAC18AD8D4602B0C"/>
                        </w:placeholder>
                        <w:dataBinding w:prefixMappings="xmlns:ns0='http://purl.org/dc/elements/1.1/' xmlns:ns1='http://schemas.openxmlformats.org/package/2006/metadata/core-properties' " w:xpath="/ns1:coreProperties[1]/ns0:title[1]" w:storeItemID="{6C3C8BC8-F283-45AE-878A-BAB7291924A1}"/>
                        <w:text/>
                      </w:sdtPr>
                      <w:sdtEndPr/>
                      <w:sdtContent>
                        <w:r w:rsidR="00C95816">
                          <w:t>What Does It Mean to Be a Good Citizen?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0182D91" wp14:editId="7A98F62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3629" w14:textId="77777777" w:rsidR="005B3362" w:rsidRDefault="005B3362" w:rsidP="00293785">
      <w:pPr>
        <w:spacing w:after="0" w:line="240" w:lineRule="auto"/>
      </w:pPr>
      <w:r>
        <w:separator/>
      </w:r>
    </w:p>
  </w:footnote>
  <w:footnote w:type="continuationSeparator" w:id="0">
    <w:p w14:paraId="26E432F4" w14:textId="77777777" w:rsidR="005B3362" w:rsidRDefault="005B336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3C7E"/>
    <w:multiLevelType w:val="hybridMultilevel"/>
    <w:tmpl w:val="FF0A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23C5D"/>
    <w:multiLevelType w:val="multilevel"/>
    <w:tmpl w:val="0330A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BF4ECE"/>
    <w:multiLevelType w:val="hybridMultilevel"/>
    <w:tmpl w:val="F798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65B48"/>
    <w:multiLevelType w:val="hybridMultilevel"/>
    <w:tmpl w:val="5E125E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4"/>
  </w:num>
  <w:num w:numId="5">
    <w:abstractNumId w:val="5"/>
  </w:num>
  <w:num w:numId="6">
    <w:abstractNumId w:val="8"/>
  </w:num>
  <w:num w:numId="7">
    <w:abstractNumId w:val="7"/>
  </w:num>
  <w:num w:numId="8">
    <w:abstractNumId w:val="12"/>
  </w:num>
  <w:num w:numId="9">
    <w:abstractNumId w:val="13"/>
  </w:num>
  <w:num w:numId="10">
    <w:abstractNumId w:val="14"/>
  </w:num>
  <w:num w:numId="11">
    <w:abstractNumId w:val="3"/>
  </w:num>
  <w:num w:numId="12">
    <w:abstractNumId w:val="1"/>
  </w:num>
  <w:num w:numId="13">
    <w:abstractNumId w:val="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98"/>
    <w:rsid w:val="0004006F"/>
    <w:rsid w:val="00053775"/>
    <w:rsid w:val="0005619A"/>
    <w:rsid w:val="0008589D"/>
    <w:rsid w:val="0011259B"/>
    <w:rsid w:val="00116FDD"/>
    <w:rsid w:val="00125621"/>
    <w:rsid w:val="001D0BBF"/>
    <w:rsid w:val="001E1F85"/>
    <w:rsid w:val="001F125D"/>
    <w:rsid w:val="0021259E"/>
    <w:rsid w:val="002345CC"/>
    <w:rsid w:val="00235E5F"/>
    <w:rsid w:val="002877FE"/>
    <w:rsid w:val="00293785"/>
    <w:rsid w:val="002C0879"/>
    <w:rsid w:val="002C37B4"/>
    <w:rsid w:val="003125CB"/>
    <w:rsid w:val="0036040A"/>
    <w:rsid w:val="00397FA9"/>
    <w:rsid w:val="00446C13"/>
    <w:rsid w:val="004C5360"/>
    <w:rsid w:val="004F3C1C"/>
    <w:rsid w:val="005078B4"/>
    <w:rsid w:val="0053328A"/>
    <w:rsid w:val="00540FC6"/>
    <w:rsid w:val="00547098"/>
    <w:rsid w:val="005511B6"/>
    <w:rsid w:val="00553C98"/>
    <w:rsid w:val="005A7635"/>
    <w:rsid w:val="005B3362"/>
    <w:rsid w:val="00645D7F"/>
    <w:rsid w:val="00656940"/>
    <w:rsid w:val="00665274"/>
    <w:rsid w:val="00666C03"/>
    <w:rsid w:val="00686DAB"/>
    <w:rsid w:val="006B4CC2"/>
    <w:rsid w:val="006E1542"/>
    <w:rsid w:val="00712584"/>
    <w:rsid w:val="00721EA4"/>
    <w:rsid w:val="00797CB5"/>
    <w:rsid w:val="007B055F"/>
    <w:rsid w:val="007E6F1D"/>
    <w:rsid w:val="00880013"/>
    <w:rsid w:val="008920A4"/>
    <w:rsid w:val="008F5386"/>
    <w:rsid w:val="00913172"/>
    <w:rsid w:val="0091568A"/>
    <w:rsid w:val="009652DF"/>
    <w:rsid w:val="00981E19"/>
    <w:rsid w:val="009B52E4"/>
    <w:rsid w:val="009D6E8D"/>
    <w:rsid w:val="00A101E8"/>
    <w:rsid w:val="00AB7884"/>
    <w:rsid w:val="00AC349E"/>
    <w:rsid w:val="00B04B07"/>
    <w:rsid w:val="00B11351"/>
    <w:rsid w:val="00B92DBF"/>
    <w:rsid w:val="00BD119F"/>
    <w:rsid w:val="00BD58A7"/>
    <w:rsid w:val="00C73EA1"/>
    <w:rsid w:val="00C8524A"/>
    <w:rsid w:val="00C95816"/>
    <w:rsid w:val="00CC4F77"/>
    <w:rsid w:val="00CD3CF6"/>
    <w:rsid w:val="00CE27B5"/>
    <w:rsid w:val="00CE336D"/>
    <w:rsid w:val="00D106FF"/>
    <w:rsid w:val="00D626EB"/>
    <w:rsid w:val="00D93A81"/>
    <w:rsid w:val="00DA0650"/>
    <w:rsid w:val="00DA209E"/>
    <w:rsid w:val="00DC7A6D"/>
    <w:rsid w:val="00DF6E26"/>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126A7"/>
  <w15:docId w15:val="{C16580C5-077D-4775-98C1-13481C72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4F3C1C"/>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629359921">
      <w:bodyDiv w:val="1"/>
      <w:marLeft w:val="0"/>
      <w:marRight w:val="0"/>
      <w:marTop w:val="0"/>
      <w:marBottom w:val="0"/>
      <w:divBdr>
        <w:top w:val="none" w:sz="0" w:space="0" w:color="auto"/>
        <w:left w:val="none" w:sz="0" w:space="0" w:color="auto"/>
        <w:bottom w:val="none" w:sz="0" w:space="0" w:color="auto"/>
        <w:right w:val="none" w:sz="0" w:space="0" w:color="auto"/>
      </w:divBdr>
      <w:divsChild>
        <w:div w:id="1241602607">
          <w:marLeft w:val="720"/>
          <w:marRight w:val="0"/>
          <w:marTop w:val="0"/>
          <w:marBottom w:val="360"/>
          <w:divBdr>
            <w:top w:val="none" w:sz="0" w:space="0" w:color="auto"/>
            <w:left w:val="none" w:sz="0" w:space="0" w:color="auto"/>
            <w:bottom w:val="none" w:sz="0" w:space="0" w:color="auto"/>
            <w:right w:val="none" w:sz="0" w:space="0" w:color="auto"/>
          </w:divBdr>
        </w:div>
        <w:div w:id="1343315163">
          <w:marLeft w:val="720"/>
          <w:marRight w:val="0"/>
          <w:marTop w:val="0"/>
          <w:marBottom w:val="360"/>
          <w:divBdr>
            <w:top w:val="none" w:sz="0" w:space="0" w:color="auto"/>
            <w:left w:val="none" w:sz="0" w:space="0" w:color="auto"/>
            <w:bottom w:val="none" w:sz="0" w:space="0" w:color="auto"/>
            <w:right w:val="none" w:sz="0" w:space="0" w:color="auto"/>
          </w:divBdr>
        </w:div>
        <w:div w:id="457724036">
          <w:marLeft w:val="720"/>
          <w:marRight w:val="0"/>
          <w:marTop w:val="0"/>
          <w:marBottom w:val="360"/>
          <w:divBdr>
            <w:top w:val="none" w:sz="0" w:space="0" w:color="auto"/>
            <w:left w:val="none" w:sz="0" w:space="0" w:color="auto"/>
            <w:bottom w:val="none" w:sz="0" w:space="0" w:color="auto"/>
            <w:right w:val="none" w:sz="0" w:space="0" w:color="auto"/>
          </w:divBdr>
        </w:div>
        <w:div w:id="2093548945">
          <w:marLeft w:val="720"/>
          <w:marRight w:val="0"/>
          <w:marTop w:val="0"/>
          <w:marBottom w:val="360"/>
          <w:divBdr>
            <w:top w:val="none" w:sz="0" w:space="0" w:color="auto"/>
            <w:left w:val="none" w:sz="0" w:space="0" w:color="auto"/>
            <w:bottom w:val="none" w:sz="0" w:space="0" w:color="auto"/>
            <w:right w:val="none" w:sz="0" w:space="0" w:color="auto"/>
          </w:divBdr>
        </w:div>
      </w:divsChild>
    </w:div>
    <w:div w:id="651718162">
      <w:bodyDiv w:val="1"/>
      <w:marLeft w:val="0"/>
      <w:marRight w:val="0"/>
      <w:marTop w:val="0"/>
      <w:marBottom w:val="0"/>
      <w:divBdr>
        <w:top w:val="none" w:sz="0" w:space="0" w:color="auto"/>
        <w:left w:val="none" w:sz="0" w:space="0" w:color="auto"/>
        <w:bottom w:val="none" w:sz="0" w:space="0" w:color="auto"/>
        <w:right w:val="none" w:sz="0" w:space="0" w:color="auto"/>
      </w:divBdr>
      <w:divsChild>
        <w:div w:id="866910594">
          <w:marLeft w:val="720"/>
          <w:marRight w:val="0"/>
          <w:marTop w:val="0"/>
          <w:marBottom w:val="360"/>
          <w:divBdr>
            <w:top w:val="none" w:sz="0" w:space="0" w:color="auto"/>
            <w:left w:val="none" w:sz="0" w:space="0" w:color="auto"/>
            <w:bottom w:val="none" w:sz="0" w:space="0" w:color="auto"/>
            <w:right w:val="none" w:sz="0" w:space="0" w:color="auto"/>
          </w:divBdr>
        </w:div>
        <w:div w:id="225799618">
          <w:marLeft w:val="720"/>
          <w:marRight w:val="0"/>
          <w:marTop w:val="0"/>
          <w:marBottom w:val="360"/>
          <w:divBdr>
            <w:top w:val="none" w:sz="0" w:space="0" w:color="auto"/>
            <w:left w:val="none" w:sz="0" w:space="0" w:color="auto"/>
            <w:bottom w:val="none" w:sz="0" w:space="0" w:color="auto"/>
            <w:right w:val="none" w:sz="0" w:space="0" w:color="auto"/>
          </w:divBdr>
        </w:div>
        <w:div w:id="1645232170">
          <w:marLeft w:val="720"/>
          <w:marRight w:val="0"/>
          <w:marTop w:val="0"/>
          <w:marBottom w:val="360"/>
          <w:divBdr>
            <w:top w:val="none" w:sz="0" w:space="0" w:color="auto"/>
            <w:left w:val="none" w:sz="0" w:space="0" w:color="auto"/>
            <w:bottom w:val="none" w:sz="0" w:space="0" w:color="auto"/>
            <w:right w:val="none" w:sz="0" w:space="0" w:color="auto"/>
          </w:divBdr>
        </w:div>
        <w:div w:id="1756782816">
          <w:marLeft w:val="720"/>
          <w:marRight w:val="0"/>
          <w:marTop w:val="0"/>
          <w:marBottom w:val="360"/>
          <w:divBdr>
            <w:top w:val="none" w:sz="0" w:space="0" w:color="auto"/>
            <w:left w:val="none" w:sz="0" w:space="0" w:color="auto"/>
            <w:bottom w:val="none" w:sz="0" w:space="0" w:color="auto"/>
            <w:right w:val="none" w:sz="0" w:space="0" w:color="auto"/>
          </w:divBdr>
        </w:div>
      </w:divsChild>
    </w:div>
    <w:div w:id="917834882">
      <w:bodyDiv w:val="1"/>
      <w:marLeft w:val="0"/>
      <w:marRight w:val="0"/>
      <w:marTop w:val="0"/>
      <w:marBottom w:val="0"/>
      <w:divBdr>
        <w:top w:val="none" w:sz="0" w:space="0" w:color="auto"/>
        <w:left w:val="none" w:sz="0" w:space="0" w:color="auto"/>
        <w:bottom w:val="none" w:sz="0" w:space="0" w:color="auto"/>
        <w:right w:val="none" w:sz="0" w:space="0" w:color="auto"/>
      </w:divBdr>
      <w:divsChild>
        <w:div w:id="1170170846">
          <w:marLeft w:val="720"/>
          <w:marRight w:val="0"/>
          <w:marTop w:val="0"/>
          <w:marBottom w:val="360"/>
          <w:divBdr>
            <w:top w:val="none" w:sz="0" w:space="0" w:color="auto"/>
            <w:left w:val="none" w:sz="0" w:space="0" w:color="auto"/>
            <w:bottom w:val="none" w:sz="0" w:space="0" w:color="auto"/>
            <w:right w:val="none" w:sz="0" w:space="0" w:color="auto"/>
          </w:divBdr>
        </w:div>
        <w:div w:id="1853643834">
          <w:marLeft w:val="720"/>
          <w:marRight w:val="0"/>
          <w:marTop w:val="0"/>
          <w:marBottom w:val="360"/>
          <w:divBdr>
            <w:top w:val="none" w:sz="0" w:space="0" w:color="auto"/>
            <w:left w:val="none" w:sz="0" w:space="0" w:color="auto"/>
            <w:bottom w:val="none" w:sz="0" w:space="0" w:color="auto"/>
            <w:right w:val="none" w:sz="0" w:space="0" w:color="auto"/>
          </w:divBdr>
        </w:div>
        <w:div w:id="1586180708">
          <w:marLeft w:val="720"/>
          <w:marRight w:val="0"/>
          <w:marTop w:val="0"/>
          <w:marBottom w:val="360"/>
          <w:divBdr>
            <w:top w:val="none" w:sz="0" w:space="0" w:color="auto"/>
            <w:left w:val="none" w:sz="0" w:space="0" w:color="auto"/>
            <w:bottom w:val="none" w:sz="0" w:space="0" w:color="auto"/>
            <w:right w:val="none" w:sz="0" w:space="0" w:color="auto"/>
          </w:divBdr>
        </w:div>
        <w:div w:id="1663774988">
          <w:marLeft w:val="720"/>
          <w:marRight w:val="0"/>
          <w:marTop w:val="0"/>
          <w:marBottom w:val="360"/>
          <w:divBdr>
            <w:top w:val="none" w:sz="0" w:space="0" w:color="auto"/>
            <w:left w:val="none" w:sz="0" w:space="0" w:color="auto"/>
            <w:bottom w:val="none" w:sz="0" w:space="0" w:color="auto"/>
            <w:right w:val="none" w:sz="0" w:space="0" w:color="auto"/>
          </w:divBdr>
        </w:div>
      </w:divsChild>
    </w:div>
    <w:div w:id="996809633">
      <w:bodyDiv w:val="1"/>
      <w:marLeft w:val="0"/>
      <w:marRight w:val="0"/>
      <w:marTop w:val="0"/>
      <w:marBottom w:val="0"/>
      <w:divBdr>
        <w:top w:val="none" w:sz="0" w:space="0" w:color="auto"/>
        <w:left w:val="none" w:sz="0" w:space="0" w:color="auto"/>
        <w:bottom w:val="none" w:sz="0" w:space="0" w:color="auto"/>
        <w:right w:val="none" w:sz="0" w:space="0" w:color="auto"/>
      </w:divBdr>
      <w:divsChild>
        <w:div w:id="423308268">
          <w:marLeft w:val="720"/>
          <w:marRight w:val="0"/>
          <w:marTop w:val="0"/>
          <w:marBottom w:val="360"/>
          <w:divBdr>
            <w:top w:val="none" w:sz="0" w:space="0" w:color="auto"/>
            <w:left w:val="none" w:sz="0" w:space="0" w:color="auto"/>
            <w:bottom w:val="none" w:sz="0" w:space="0" w:color="auto"/>
            <w:right w:val="none" w:sz="0" w:space="0" w:color="auto"/>
          </w:divBdr>
        </w:div>
        <w:div w:id="374546442">
          <w:marLeft w:val="720"/>
          <w:marRight w:val="0"/>
          <w:marTop w:val="0"/>
          <w:marBottom w:val="360"/>
          <w:divBdr>
            <w:top w:val="none" w:sz="0" w:space="0" w:color="auto"/>
            <w:left w:val="none" w:sz="0" w:space="0" w:color="auto"/>
            <w:bottom w:val="none" w:sz="0" w:space="0" w:color="auto"/>
            <w:right w:val="none" w:sz="0" w:space="0" w:color="auto"/>
          </w:divBdr>
        </w:div>
        <w:div w:id="758987371">
          <w:marLeft w:val="720"/>
          <w:marRight w:val="0"/>
          <w:marTop w:val="0"/>
          <w:marBottom w:val="360"/>
          <w:divBdr>
            <w:top w:val="none" w:sz="0" w:space="0" w:color="auto"/>
            <w:left w:val="none" w:sz="0" w:space="0" w:color="auto"/>
            <w:bottom w:val="none" w:sz="0" w:space="0" w:color="auto"/>
            <w:right w:val="none" w:sz="0" w:space="0" w:color="auto"/>
          </w:divBdr>
        </w:div>
        <w:div w:id="149299310">
          <w:marLeft w:val="720"/>
          <w:marRight w:val="0"/>
          <w:marTop w:val="0"/>
          <w:marBottom w:val="360"/>
          <w:divBdr>
            <w:top w:val="none" w:sz="0" w:space="0" w:color="auto"/>
            <w:left w:val="none" w:sz="0" w:space="0" w:color="auto"/>
            <w:bottom w:val="none" w:sz="0" w:space="0" w:color="auto"/>
            <w:right w:val="none" w:sz="0" w:space="0" w:color="auto"/>
          </w:divBdr>
        </w:div>
      </w:divsChild>
    </w:div>
    <w:div w:id="1095059503">
      <w:bodyDiv w:val="1"/>
      <w:marLeft w:val="0"/>
      <w:marRight w:val="0"/>
      <w:marTop w:val="0"/>
      <w:marBottom w:val="0"/>
      <w:divBdr>
        <w:top w:val="none" w:sz="0" w:space="0" w:color="auto"/>
        <w:left w:val="none" w:sz="0" w:space="0" w:color="auto"/>
        <w:bottom w:val="none" w:sz="0" w:space="0" w:color="auto"/>
        <w:right w:val="none" w:sz="0" w:space="0" w:color="auto"/>
      </w:divBdr>
      <w:divsChild>
        <w:div w:id="1394432112">
          <w:marLeft w:val="720"/>
          <w:marRight w:val="0"/>
          <w:marTop w:val="0"/>
          <w:marBottom w:val="360"/>
          <w:divBdr>
            <w:top w:val="none" w:sz="0" w:space="0" w:color="auto"/>
            <w:left w:val="none" w:sz="0" w:space="0" w:color="auto"/>
            <w:bottom w:val="none" w:sz="0" w:space="0" w:color="auto"/>
            <w:right w:val="none" w:sz="0" w:space="0" w:color="auto"/>
          </w:divBdr>
        </w:div>
        <w:div w:id="60375863">
          <w:marLeft w:val="720"/>
          <w:marRight w:val="0"/>
          <w:marTop w:val="0"/>
          <w:marBottom w:val="360"/>
          <w:divBdr>
            <w:top w:val="none" w:sz="0" w:space="0" w:color="auto"/>
            <w:left w:val="none" w:sz="0" w:space="0" w:color="auto"/>
            <w:bottom w:val="none" w:sz="0" w:space="0" w:color="auto"/>
            <w:right w:val="none" w:sz="0" w:space="0" w:color="auto"/>
          </w:divBdr>
        </w:div>
        <w:div w:id="2098598402">
          <w:marLeft w:val="720"/>
          <w:marRight w:val="0"/>
          <w:marTop w:val="0"/>
          <w:marBottom w:val="360"/>
          <w:divBdr>
            <w:top w:val="none" w:sz="0" w:space="0" w:color="auto"/>
            <w:left w:val="none" w:sz="0" w:space="0" w:color="auto"/>
            <w:bottom w:val="none" w:sz="0" w:space="0" w:color="auto"/>
            <w:right w:val="none" w:sz="0" w:space="0" w:color="auto"/>
          </w:divBdr>
        </w:div>
        <w:div w:id="1279414519">
          <w:marLeft w:val="720"/>
          <w:marRight w:val="0"/>
          <w:marTop w:val="0"/>
          <w:marBottom w:val="360"/>
          <w:divBdr>
            <w:top w:val="none" w:sz="0" w:space="0" w:color="auto"/>
            <w:left w:val="none" w:sz="0" w:space="0" w:color="auto"/>
            <w:bottom w:val="none" w:sz="0" w:space="0" w:color="auto"/>
            <w:right w:val="none" w:sz="0" w:space="0" w:color="auto"/>
          </w:divBdr>
        </w:div>
      </w:divsChild>
    </w:div>
    <w:div w:id="1148011301">
      <w:bodyDiv w:val="1"/>
      <w:marLeft w:val="0"/>
      <w:marRight w:val="0"/>
      <w:marTop w:val="0"/>
      <w:marBottom w:val="0"/>
      <w:divBdr>
        <w:top w:val="none" w:sz="0" w:space="0" w:color="auto"/>
        <w:left w:val="none" w:sz="0" w:space="0" w:color="auto"/>
        <w:bottom w:val="none" w:sz="0" w:space="0" w:color="auto"/>
        <w:right w:val="none" w:sz="0" w:space="0" w:color="auto"/>
      </w:divBdr>
      <w:divsChild>
        <w:div w:id="943922515">
          <w:marLeft w:val="720"/>
          <w:marRight w:val="0"/>
          <w:marTop w:val="0"/>
          <w:marBottom w:val="360"/>
          <w:divBdr>
            <w:top w:val="none" w:sz="0" w:space="0" w:color="auto"/>
            <w:left w:val="none" w:sz="0" w:space="0" w:color="auto"/>
            <w:bottom w:val="none" w:sz="0" w:space="0" w:color="auto"/>
            <w:right w:val="none" w:sz="0" w:space="0" w:color="auto"/>
          </w:divBdr>
        </w:div>
        <w:div w:id="1772552579">
          <w:marLeft w:val="720"/>
          <w:marRight w:val="0"/>
          <w:marTop w:val="0"/>
          <w:marBottom w:val="360"/>
          <w:divBdr>
            <w:top w:val="none" w:sz="0" w:space="0" w:color="auto"/>
            <w:left w:val="none" w:sz="0" w:space="0" w:color="auto"/>
            <w:bottom w:val="none" w:sz="0" w:space="0" w:color="auto"/>
            <w:right w:val="none" w:sz="0" w:space="0" w:color="auto"/>
          </w:divBdr>
        </w:div>
        <w:div w:id="1456753230">
          <w:marLeft w:val="720"/>
          <w:marRight w:val="0"/>
          <w:marTop w:val="0"/>
          <w:marBottom w:val="360"/>
          <w:divBdr>
            <w:top w:val="none" w:sz="0" w:space="0" w:color="auto"/>
            <w:left w:val="none" w:sz="0" w:space="0" w:color="auto"/>
            <w:bottom w:val="none" w:sz="0" w:space="0" w:color="auto"/>
            <w:right w:val="none" w:sz="0" w:space="0" w:color="auto"/>
          </w:divBdr>
        </w:div>
        <w:div w:id="759981789">
          <w:marLeft w:val="720"/>
          <w:marRight w:val="0"/>
          <w:marTop w:val="0"/>
          <w:marBottom w:val="360"/>
          <w:divBdr>
            <w:top w:val="none" w:sz="0" w:space="0" w:color="auto"/>
            <w:left w:val="none" w:sz="0" w:space="0" w:color="auto"/>
            <w:bottom w:val="none" w:sz="0" w:space="0" w:color="auto"/>
            <w:right w:val="none" w:sz="0" w:space="0" w:color="auto"/>
          </w:divBdr>
        </w:div>
      </w:divsChild>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410611451">
      <w:bodyDiv w:val="1"/>
      <w:marLeft w:val="0"/>
      <w:marRight w:val="0"/>
      <w:marTop w:val="0"/>
      <w:marBottom w:val="0"/>
      <w:divBdr>
        <w:top w:val="none" w:sz="0" w:space="0" w:color="auto"/>
        <w:left w:val="none" w:sz="0" w:space="0" w:color="auto"/>
        <w:bottom w:val="none" w:sz="0" w:space="0" w:color="auto"/>
        <w:right w:val="none" w:sz="0" w:space="0" w:color="auto"/>
      </w:divBdr>
      <w:divsChild>
        <w:div w:id="82606209">
          <w:marLeft w:val="720"/>
          <w:marRight w:val="0"/>
          <w:marTop w:val="0"/>
          <w:marBottom w:val="360"/>
          <w:divBdr>
            <w:top w:val="none" w:sz="0" w:space="0" w:color="auto"/>
            <w:left w:val="none" w:sz="0" w:space="0" w:color="auto"/>
            <w:bottom w:val="none" w:sz="0" w:space="0" w:color="auto"/>
            <w:right w:val="none" w:sz="0" w:space="0" w:color="auto"/>
          </w:divBdr>
        </w:div>
        <w:div w:id="2042972274">
          <w:marLeft w:val="720"/>
          <w:marRight w:val="0"/>
          <w:marTop w:val="0"/>
          <w:marBottom w:val="360"/>
          <w:divBdr>
            <w:top w:val="none" w:sz="0" w:space="0" w:color="auto"/>
            <w:left w:val="none" w:sz="0" w:space="0" w:color="auto"/>
            <w:bottom w:val="none" w:sz="0" w:space="0" w:color="auto"/>
            <w:right w:val="none" w:sz="0" w:space="0" w:color="auto"/>
          </w:divBdr>
        </w:div>
        <w:div w:id="492574474">
          <w:marLeft w:val="720"/>
          <w:marRight w:val="0"/>
          <w:marTop w:val="0"/>
          <w:marBottom w:val="360"/>
          <w:divBdr>
            <w:top w:val="none" w:sz="0" w:space="0" w:color="auto"/>
            <w:left w:val="none" w:sz="0" w:space="0" w:color="auto"/>
            <w:bottom w:val="none" w:sz="0" w:space="0" w:color="auto"/>
            <w:right w:val="none" w:sz="0" w:space="0" w:color="auto"/>
          </w:divBdr>
        </w:div>
        <w:div w:id="1887596697">
          <w:marLeft w:val="720"/>
          <w:marRight w:val="0"/>
          <w:marTop w:val="0"/>
          <w:marBottom w:val="360"/>
          <w:divBdr>
            <w:top w:val="none" w:sz="0" w:space="0" w:color="auto"/>
            <w:left w:val="none" w:sz="0" w:space="0" w:color="auto"/>
            <w:bottom w:val="none" w:sz="0" w:space="0" w:color="auto"/>
            <w:right w:val="none" w:sz="0" w:space="0" w:color="auto"/>
          </w:divBdr>
        </w:div>
      </w:divsChild>
    </w:div>
    <w:div w:id="1437754056">
      <w:bodyDiv w:val="1"/>
      <w:marLeft w:val="0"/>
      <w:marRight w:val="0"/>
      <w:marTop w:val="0"/>
      <w:marBottom w:val="0"/>
      <w:divBdr>
        <w:top w:val="none" w:sz="0" w:space="0" w:color="auto"/>
        <w:left w:val="none" w:sz="0" w:space="0" w:color="auto"/>
        <w:bottom w:val="none" w:sz="0" w:space="0" w:color="auto"/>
        <w:right w:val="none" w:sz="0" w:space="0" w:color="auto"/>
      </w:divBdr>
      <w:divsChild>
        <w:div w:id="813836341">
          <w:marLeft w:val="720"/>
          <w:marRight w:val="0"/>
          <w:marTop w:val="0"/>
          <w:marBottom w:val="360"/>
          <w:divBdr>
            <w:top w:val="none" w:sz="0" w:space="0" w:color="auto"/>
            <w:left w:val="none" w:sz="0" w:space="0" w:color="auto"/>
            <w:bottom w:val="none" w:sz="0" w:space="0" w:color="auto"/>
            <w:right w:val="none" w:sz="0" w:space="0" w:color="auto"/>
          </w:divBdr>
        </w:div>
        <w:div w:id="511451016">
          <w:marLeft w:val="720"/>
          <w:marRight w:val="0"/>
          <w:marTop w:val="0"/>
          <w:marBottom w:val="360"/>
          <w:divBdr>
            <w:top w:val="none" w:sz="0" w:space="0" w:color="auto"/>
            <w:left w:val="none" w:sz="0" w:space="0" w:color="auto"/>
            <w:bottom w:val="none" w:sz="0" w:space="0" w:color="auto"/>
            <w:right w:val="none" w:sz="0" w:space="0" w:color="auto"/>
          </w:divBdr>
        </w:div>
        <w:div w:id="233394881">
          <w:marLeft w:val="720"/>
          <w:marRight w:val="0"/>
          <w:marTop w:val="0"/>
          <w:marBottom w:val="360"/>
          <w:divBdr>
            <w:top w:val="none" w:sz="0" w:space="0" w:color="auto"/>
            <w:left w:val="none" w:sz="0" w:space="0" w:color="auto"/>
            <w:bottom w:val="none" w:sz="0" w:space="0" w:color="auto"/>
            <w:right w:val="none" w:sz="0" w:space="0" w:color="auto"/>
          </w:divBdr>
        </w:div>
        <w:div w:id="334575749">
          <w:marLeft w:val="720"/>
          <w:marRight w:val="0"/>
          <w:marTop w:val="0"/>
          <w:marBottom w:val="360"/>
          <w:divBdr>
            <w:top w:val="none" w:sz="0" w:space="0" w:color="auto"/>
            <w:left w:val="none" w:sz="0" w:space="0" w:color="auto"/>
            <w:bottom w:val="none" w:sz="0" w:space="0" w:color="auto"/>
            <w:right w:val="none" w:sz="0" w:space="0" w:color="auto"/>
          </w:divBdr>
        </w:div>
      </w:divsChild>
    </w:div>
    <w:div w:id="1695954653">
      <w:bodyDiv w:val="1"/>
      <w:marLeft w:val="0"/>
      <w:marRight w:val="0"/>
      <w:marTop w:val="0"/>
      <w:marBottom w:val="0"/>
      <w:divBdr>
        <w:top w:val="none" w:sz="0" w:space="0" w:color="auto"/>
        <w:left w:val="none" w:sz="0" w:space="0" w:color="auto"/>
        <w:bottom w:val="none" w:sz="0" w:space="0" w:color="auto"/>
        <w:right w:val="none" w:sz="0" w:space="0" w:color="auto"/>
      </w:divBdr>
      <w:divsChild>
        <w:div w:id="1800105774">
          <w:marLeft w:val="720"/>
          <w:marRight w:val="0"/>
          <w:marTop w:val="0"/>
          <w:marBottom w:val="360"/>
          <w:divBdr>
            <w:top w:val="none" w:sz="0" w:space="0" w:color="auto"/>
            <w:left w:val="none" w:sz="0" w:space="0" w:color="auto"/>
            <w:bottom w:val="none" w:sz="0" w:space="0" w:color="auto"/>
            <w:right w:val="none" w:sz="0" w:space="0" w:color="auto"/>
          </w:divBdr>
        </w:div>
        <w:div w:id="784427803">
          <w:marLeft w:val="720"/>
          <w:marRight w:val="0"/>
          <w:marTop w:val="0"/>
          <w:marBottom w:val="360"/>
          <w:divBdr>
            <w:top w:val="none" w:sz="0" w:space="0" w:color="auto"/>
            <w:left w:val="none" w:sz="0" w:space="0" w:color="auto"/>
            <w:bottom w:val="none" w:sz="0" w:space="0" w:color="auto"/>
            <w:right w:val="none" w:sz="0" w:space="0" w:color="auto"/>
          </w:divBdr>
        </w:div>
        <w:div w:id="2110198977">
          <w:marLeft w:val="720"/>
          <w:marRight w:val="0"/>
          <w:marTop w:val="0"/>
          <w:marBottom w:val="360"/>
          <w:divBdr>
            <w:top w:val="none" w:sz="0" w:space="0" w:color="auto"/>
            <w:left w:val="none" w:sz="0" w:space="0" w:color="auto"/>
            <w:bottom w:val="none" w:sz="0" w:space="0" w:color="auto"/>
            <w:right w:val="none" w:sz="0" w:space="0" w:color="auto"/>
          </w:divBdr>
        </w:div>
        <w:div w:id="235090400">
          <w:marLeft w:val="720"/>
          <w:marRight w:val="0"/>
          <w:marTop w:val="0"/>
          <w:marBottom w:val="360"/>
          <w:divBdr>
            <w:top w:val="none" w:sz="0" w:space="0" w:color="auto"/>
            <w:left w:val="none" w:sz="0" w:space="0" w:color="auto"/>
            <w:bottom w:val="none" w:sz="0" w:space="0" w:color="auto"/>
            <w:right w:val="none" w:sz="0" w:space="0" w:color="auto"/>
          </w:divBdr>
        </w:div>
      </w:divsChild>
    </w:div>
    <w:div w:id="1748959478">
      <w:bodyDiv w:val="1"/>
      <w:marLeft w:val="0"/>
      <w:marRight w:val="0"/>
      <w:marTop w:val="0"/>
      <w:marBottom w:val="0"/>
      <w:divBdr>
        <w:top w:val="none" w:sz="0" w:space="0" w:color="auto"/>
        <w:left w:val="none" w:sz="0" w:space="0" w:color="auto"/>
        <w:bottom w:val="none" w:sz="0" w:space="0" w:color="auto"/>
        <w:right w:val="none" w:sz="0" w:space="0" w:color="auto"/>
      </w:divBdr>
      <w:divsChild>
        <w:div w:id="103311862">
          <w:marLeft w:val="720"/>
          <w:marRight w:val="0"/>
          <w:marTop w:val="0"/>
          <w:marBottom w:val="360"/>
          <w:divBdr>
            <w:top w:val="none" w:sz="0" w:space="0" w:color="auto"/>
            <w:left w:val="none" w:sz="0" w:space="0" w:color="auto"/>
            <w:bottom w:val="none" w:sz="0" w:space="0" w:color="auto"/>
            <w:right w:val="none" w:sz="0" w:space="0" w:color="auto"/>
          </w:divBdr>
        </w:div>
        <w:div w:id="1178542720">
          <w:marLeft w:val="720"/>
          <w:marRight w:val="0"/>
          <w:marTop w:val="0"/>
          <w:marBottom w:val="360"/>
          <w:divBdr>
            <w:top w:val="none" w:sz="0" w:space="0" w:color="auto"/>
            <w:left w:val="none" w:sz="0" w:space="0" w:color="auto"/>
            <w:bottom w:val="none" w:sz="0" w:space="0" w:color="auto"/>
            <w:right w:val="none" w:sz="0" w:space="0" w:color="auto"/>
          </w:divBdr>
        </w:div>
        <w:div w:id="1289623869">
          <w:marLeft w:val="720"/>
          <w:marRight w:val="0"/>
          <w:marTop w:val="0"/>
          <w:marBottom w:val="360"/>
          <w:divBdr>
            <w:top w:val="none" w:sz="0" w:space="0" w:color="auto"/>
            <w:left w:val="none" w:sz="0" w:space="0" w:color="auto"/>
            <w:bottom w:val="none" w:sz="0" w:space="0" w:color="auto"/>
            <w:right w:val="none" w:sz="0" w:space="0" w:color="auto"/>
          </w:divBdr>
        </w:div>
        <w:div w:id="2146269128">
          <w:marLeft w:val="720"/>
          <w:marRight w:val="0"/>
          <w:marTop w:val="0"/>
          <w:marBottom w:val="360"/>
          <w:divBdr>
            <w:top w:val="none" w:sz="0" w:space="0" w:color="auto"/>
            <w:left w:val="none" w:sz="0" w:space="0" w:color="auto"/>
            <w:bottom w:val="none" w:sz="0" w:space="0" w:color="auto"/>
            <w:right w:val="none" w:sz="0" w:space="0" w:color="auto"/>
          </w:divBdr>
        </w:div>
      </w:divsChild>
    </w:div>
    <w:div w:id="1942954653">
      <w:bodyDiv w:val="1"/>
      <w:marLeft w:val="0"/>
      <w:marRight w:val="0"/>
      <w:marTop w:val="0"/>
      <w:marBottom w:val="0"/>
      <w:divBdr>
        <w:top w:val="none" w:sz="0" w:space="0" w:color="auto"/>
        <w:left w:val="none" w:sz="0" w:space="0" w:color="auto"/>
        <w:bottom w:val="none" w:sz="0" w:space="0" w:color="auto"/>
        <w:right w:val="none" w:sz="0" w:space="0" w:color="auto"/>
      </w:divBdr>
      <w:divsChild>
        <w:div w:id="906650311">
          <w:marLeft w:val="720"/>
          <w:marRight w:val="0"/>
          <w:marTop w:val="0"/>
          <w:marBottom w:val="360"/>
          <w:divBdr>
            <w:top w:val="none" w:sz="0" w:space="0" w:color="auto"/>
            <w:left w:val="none" w:sz="0" w:space="0" w:color="auto"/>
            <w:bottom w:val="none" w:sz="0" w:space="0" w:color="auto"/>
            <w:right w:val="none" w:sz="0" w:space="0" w:color="auto"/>
          </w:divBdr>
        </w:div>
        <w:div w:id="567501200">
          <w:marLeft w:val="720"/>
          <w:marRight w:val="0"/>
          <w:marTop w:val="0"/>
          <w:marBottom w:val="360"/>
          <w:divBdr>
            <w:top w:val="none" w:sz="0" w:space="0" w:color="auto"/>
            <w:left w:val="none" w:sz="0" w:space="0" w:color="auto"/>
            <w:bottom w:val="none" w:sz="0" w:space="0" w:color="auto"/>
            <w:right w:val="none" w:sz="0" w:space="0" w:color="auto"/>
          </w:divBdr>
        </w:div>
        <w:div w:id="856234255">
          <w:marLeft w:val="720"/>
          <w:marRight w:val="0"/>
          <w:marTop w:val="0"/>
          <w:marBottom w:val="360"/>
          <w:divBdr>
            <w:top w:val="none" w:sz="0" w:space="0" w:color="auto"/>
            <w:left w:val="none" w:sz="0" w:space="0" w:color="auto"/>
            <w:bottom w:val="none" w:sz="0" w:space="0" w:color="auto"/>
            <w:right w:val="none" w:sz="0" w:space="0" w:color="auto"/>
          </w:divBdr>
        </w:div>
        <w:div w:id="333725159">
          <w:marLeft w:val="72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C87BCDBE764916AAC18AD8D4602B0C"/>
        <w:category>
          <w:name w:val="General"/>
          <w:gallery w:val="placeholder"/>
        </w:category>
        <w:types>
          <w:type w:val="bbPlcHdr"/>
        </w:types>
        <w:behaviors>
          <w:behavior w:val="content"/>
        </w:behaviors>
        <w:guid w:val="{DA4C9247-A6A3-4759-8CB0-17C30776EABD}"/>
      </w:docPartPr>
      <w:docPartBody>
        <w:p w:rsidR="00FD3E5C" w:rsidRDefault="00E158B2">
          <w:pPr>
            <w:pStyle w:val="3EC87BCDBE764916AAC18AD8D4602B0C"/>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B2"/>
    <w:rsid w:val="00194938"/>
    <w:rsid w:val="00B3115D"/>
    <w:rsid w:val="00C63EA7"/>
    <w:rsid w:val="00E158B2"/>
    <w:rsid w:val="00FD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C87BCDBE764916AAC18AD8D4602B0C">
    <w:name w:val="3EC87BCDBE764916AAC18AD8D4602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301</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What Does It Mean to Be a Good Citizen?</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Mean to Be a Good Citizen?</dc:title>
  <dc:creator>k20center@ou.edu</dc:creator>
  <cp:lastModifiedBy>K20 Center</cp:lastModifiedBy>
  <cp:revision>9</cp:revision>
  <cp:lastPrinted>2016-07-14T14:08:00Z</cp:lastPrinted>
  <dcterms:created xsi:type="dcterms:W3CDTF">2021-05-20T20:30:00Z</dcterms:created>
  <dcterms:modified xsi:type="dcterms:W3CDTF">2021-05-28T15:04:00Z</dcterms:modified>
</cp:coreProperties>
</file>