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06EB28" w14:textId="67F7E51C" w:rsidR="00895E9E" w:rsidRDefault="009801D8" w:rsidP="009801D8">
      <w:pPr>
        <w:pStyle w:val="Title"/>
      </w:pPr>
      <w:r>
        <w:t>Responsibilities of Citizens Graphic Organizer</w:t>
      </w:r>
      <w:r w:rsidR="00146DCD">
        <w:t xml:space="preserve"> (Teacher)</w:t>
      </w:r>
    </w:p>
    <w:p w14:paraId="263F6951" w14:textId="77777777" w:rsidR="009801D8" w:rsidRPr="009801D8" w:rsidRDefault="009801D8" w:rsidP="009801D8"/>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3320"/>
        <w:gridCol w:w="4566"/>
        <w:gridCol w:w="4567"/>
      </w:tblGrid>
      <w:tr w:rsidR="009801D8" w14:paraId="10B5BC95" w14:textId="77777777" w:rsidTr="009801D8">
        <w:trPr>
          <w:cantSplit/>
          <w:tblHeader/>
        </w:trPr>
        <w:tc>
          <w:tcPr>
            <w:tcW w:w="3320" w:type="dxa"/>
            <w:shd w:val="clear" w:color="auto" w:fill="3E5C61" w:themeFill="accent2"/>
          </w:tcPr>
          <w:p w14:paraId="1B783C18" w14:textId="090318D8" w:rsidR="009801D8" w:rsidRPr="0053328A" w:rsidRDefault="009801D8" w:rsidP="00DF2D52">
            <w:pPr>
              <w:pStyle w:val="TableColumnHeaders"/>
            </w:pPr>
            <w:r>
              <w:t>Responsibilities of Citizenship</w:t>
            </w:r>
          </w:p>
        </w:tc>
        <w:tc>
          <w:tcPr>
            <w:tcW w:w="4566" w:type="dxa"/>
            <w:shd w:val="clear" w:color="auto" w:fill="3E5C61" w:themeFill="accent2"/>
          </w:tcPr>
          <w:p w14:paraId="6EA62109" w14:textId="2C82C08A" w:rsidR="009801D8" w:rsidRPr="0053328A" w:rsidRDefault="009801D8" w:rsidP="00DF2D52">
            <w:pPr>
              <w:pStyle w:val="TableColumnHeaders"/>
            </w:pPr>
            <w:r>
              <w:t>What Does This Mean?</w:t>
            </w:r>
          </w:p>
        </w:tc>
        <w:tc>
          <w:tcPr>
            <w:tcW w:w="4567" w:type="dxa"/>
            <w:shd w:val="clear" w:color="auto" w:fill="3E5C61" w:themeFill="accent2"/>
          </w:tcPr>
          <w:p w14:paraId="31DD453B" w14:textId="3A4E0DB3" w:rsidR="009801D8" w:rsidRPr="0053328A" w:rsidRDefault="009801D8" w:rsidP="00DF2D52">
            <w:pPr>
              <w:pStyle w:val="TableColumnHeaders"/>
            </w:pPr>
            <w:r>
              <w:t>Why Is This Important to Democracy?</w:t>
            </w:r>
          </w:p>
        </w:tc>
      </w:tr>
      <w:tr w:rsidR="009801D8" w14:paraId="23845AEC" w14:textId="77777777" w:rsidTr="009801D8">
        <w:trPr>
          <w:trHeight w:val="2592"/>
        </w:trPr>
        <w:tc>
          <w:tcPr>
            <w:tcW w:w="3320" w:type="dxa"/>
          </w:tcPr>
          <w:p w14:paraId="271052EF" w14:textId="77C8E535" w:rsidR="009801D8" w:rsidRPr="00146DCD" w:rsidRDefault="009801D8" w:rsidP="007D4DF2">
            <w:pPr>
              <w:pStyle w:val="RowHeader"/>
              <w:rPr>
                <w:color w:val="auto"/>
              </w:rPr>
            </w:pPr>
            <w:r w:rsidRPr="00146DCD">
              <w:rPr>
                <w:color w:val="auto"/>
              </w:rPr>
              <w:t>Understand How the Government Works</w:t>
            </w:r>
          </w:p>
        </w:tc>
        <w:tc>
          <w:tcPr>
            <w:tcW w:w="4566" w:type="dxa"/>
          </w:tcPr>
          <w:p w14:paraId="3540FAB5" w14:textId="010E7F61" w:rsidR="00146DCD" w:rsidRPr="00146DCD" w:rsidRDefault="00146DCD" w:rsidP="00146DCD">
            <w:pPr>
              <w:pStyle w:val="TableBody"/>
              <w:rPr>
                <w:i/>
                <w:color w:val="910D28" w:themeColor="accent1"/>
                <w:lang w:val="en"/>
              </w:rPr>
            </w:pPr>
            <w:r w:rsidRPr="00146DCD">
              <w:rPr>
                <w:i/>
                <w:color w:val="910D28" w:themeColor="accent1"/>
                <w:lang w:val="en"/>
              </w:rPr>
              <w:t>As citizens</w:t>
            </w:r>
            <w:r w:rsidR="00E277AF">
              <w:rPr>
                <w:i/>
                <w:color w:val="910D28" w:themeColor="accent1"/>
                <w:lang w:val="en"/>
              </w:rPr>
              <w:t>,</w:t>
            </w:r>
            <w:r w:rsidRPr="00146DCD">
              <w:rPr>
                <w:i/>
                <w:color w:val="910D28" w:themeColor="accent1"/>
                <w:lang w:val="en"/>
              </w:rPr>
              <w:t xml:space="preserve"> we should know the structure of our government</w:t>
            </w:r>
            <w:r w:rsidR="00E277AF">
              <w:rPr>
                <w:i/>
                <w:color w:val="910D28" w:themeColor="accent1"/>
                <w:lang w:val="en"/>
              </w:rPr>
              <w:t xml:space="preserve">, </w:t>
            </w:r>
            <w:r w:rsidRPr="00146DCD">
              <w:rPr>
                <w:i/>
                <w:color w:val="910D28" w:themeColor="accent1"/>
                <w:lang w:val="en"/>
              </w:rPr>
              <w:t>how the different parts of our government work</w:t>
            </w:r>
            <w:r w:rsidR="00E277AF">
              <w:rPr>
                <w:i/>
                <w:color w:val="910D28" w:themeColor="accent1"/>
                <w:lang w:val="en"/>
              </w:rPr>
              <w:t>, and how those things</w:t>
            </w:r>
            <w:r w:rsidRPr="00146DCD">
              <w:rPr>
                <w:i/>
                <w:color w:val="910D28" w:themeColor="accent1"/>
                <w:lang w:val="en"/>
              </w:rPr>
              <w:t xml:space="preserve"> impact our communities.</w:t>
            </w:r>
          </w:p>
          <w:p w14:paraId="384A5425" w14:textId="77777777" w:rsidR="009801D8" w:rsidRPr="00146DCD" w:rsidRDefault="009801D8" w:rsidP="007D4DF2">
            <w:pPr>
              <w:pStyle w:val="TableBody"/>
              <w:rPr>
                <w:color w:val="910D28" w:themeColor="accent1"/>
              </w:rPr>
            </w:pPr>
          </w:p>
        </w:tc>
        <w:tc>
          <w:tcPr>
            <w:tcW w:w="4567" w:type="dxa"/>
          </w:tcPr>
          <w:p w14:paraId="69E223CD" w14:textId="64496BD6" w:rsidR="009801D8" w:rsidRPr="00146DCD" w:rsidRDefault="00146DCD" w:rsidP="007D4DF2">
            <w:pPr>
              <w:pStyle w:val="TableBody"/>
              <w:rPr>
                <w:color w:val="3E5C61" w:themeColor="accent2"/>
              </w:rPr>
            </w:pPr>
            <w:r w:rsidRPr="00146DCD">
              <w:rPr>
                <w:i/>
                <w:color w:val="3E5C61" w:themeColor="accent2"/>
              </w:rPr>
              <w:t xml:space="preserve">A </w:t>
            </w:r>
            <w:r w:rsidR="00E277AF" w:rsidRPr="00146DCD">
              <w:rPr>
                <w:i/>
                <w:color w:val="3E5C61" w:themeColor="accent2"/>
              </w:rPr>
              <w:t>democratic</w:t>
            </w:r>
            <w:r w:rsidRPr="00146DCD">
              <w:rPr>
                <w:i/>
                <w:color w:val="3E5C61" w:themeColor="accent2"/>
              </w:rPr>
              <w:t xml:space="preserve"> government gets its power from the people, so it is important for the people</w:t>
            </w:r>
            <w:r w:rsidR="00E277AF">
              <w:rPr>
                <w:i/>
                <w:color w:val="3E5C61" w:themeColor="accent2"/>
              </w:rPr>
              <w:t>—the government’s citizens—</w:t>
            </w:r>
            <w:r w:rsidRPr="00146DCD">
              <w:rPr>
                <w:i/>
                <w:color w:val="3E5C61" w:themeColor="accent2"/>
              </w:rPr>
              <w:t xml:space="preserve">to know how the government is structured and </w:t>
            </w:r>
            <w:r w:rsidR="00E277AF">
              <w:rPr>
                <w:i/>
                <w:color w:val="3E5C61" w:themeColor="accent2"/>
              </w:rPr>
              <w:t xml:space="preserve">how it </w:t>
            </w:r>
            <w:r w:rsidRPr="00146DCD">
              <w:rPr>
                <w:i/>
                <w:color w:val="3E5C61" w:themeColor="accent2"/>
              </w:rPr>
              <w:t>functions</w:t>
            </w:r>
            <w:r w:rsidR="00E277AF">
              <w:rPr>
                <w:i/>
                <w:color w:val="3E5C61" w:themeColor="accent2"/>
              </w:rPr>
              <w:t xml:space="preserve">. This is what </w:t>
            </w:r>
            <w:r w:rsidRPr="00146DCD">
              <w:rPr>
                <w:i/>
                <w:color w:val="3E5C61" w:themeColor="accent2"/>
              </w:rPr>
              <w:t>ensure</w:t>
            </w:r>
            <w:r w:rsidR="00E277AF">
              <w:rPr>
                <w:i/>
                <w:color w:val="3E5C61" w:themeColor="accent2"/>
              </w:rPr>
              <w:t>s</w:t>
            </w:r>
            <w:r w:rsidRPr="00146DCD">
              <w:rPr>
                <w:i/>
                <w:color w:val="3E5C61" w:themeColor="accent2"/>
              </w:rPr>
              <w:t xml:space="preserve"> that the people participate in and protect our democracy.</w:t>
            </w:r>
          </w:p>
        </w:tc>
      </w:tr>
      <w:tr w:rsidR="009801D8" w14:paraId="7EE9FF14" w14:textId="77777777" w:rsidTr="009801D8">
        <w:trPr>
          <w:trHeight w:val="2592"/>
        </w:trPr>
        <w:tc>
          <w:tcPr>
            <w:tcW w:w="3320" w:type="dxa"/>
          </w:tcPr>
          <w:p w14:paraId="27A0D558" w14:textId="051D2A80" w:rsidR="009801D8" w:rsidRPr="00146DCD" w:rsidRDefault="009801D8" w:rsidP="007D4DF2">
            <w:pPr>
              <w:pStyle w:val="RowHeader"/>
              <w:rPr>
                <w:color w:val="auto"/>
              </w:rPr>
            </w:pPr>
            <w:r w:rsidRPr="00146DCD">
              <w:rPr>
                <w:color w:val="auto"/>
              </w:rPr>
              <w:t>Participate in the Democratic Process</w:t>
            </w:r>
          </w:p>
        </w:tc>
        <w:tc>
          <w:tcPr>
            <w:tcW w:w="4566" w:type="dxa"/>
          </w:tcPr>
          <w:p w14:paraId="25F1D131" w14:textId="4CCEF310" w:rsidR="00146DCD" w:rsidRPr="00146DCD" w:rsidRDefault="00146DCD" w:rsidP="00146DCD">
            <w:pPr>
              <w:pStyle w:val="TableBody"/>
              <w:rPr>
                <w:i/>
                <w:color w:val="910D28" w:themeColor="accent1"/>
                <w:lang w:val="en"/>
              </w:rPr>
            </w:pPr>
            <w:r w:rsidRPr="00146DCD">
              <w:rPr>
                <w:i/>
                <w:color w:val="910D28" w:themeColor="accent1"/>
                <w:lang w:val="en"/>
              </w:rPr>
              <w:t xml:space="preserve">Since the power of a </w:t>
            </w:r>
            <w:r w:rsidR="00E277AF" w:rsidRPr="00146DCD">
              <w:rPr>
                <w:i/>
                <w:color w:val="910D28" w:themeColor="accent1"/>
                <w:lang w:val="en"/>
              </w:rPr>
              <w:t>democratic</w:t>
            </w:r>
            <w:r w:rsidRPr="00146DCD">
              <w:rPr>
                <w:i/>
                <w:color w:val="910D28" w:themeColor="accent1"/>
                <w:lang w:val="en"/>
              </w:rPr>
              <w:t xml:space="preserve"> government comes from the people, it is essential that the people participate in our democracy at the local, state, and national level</w:t>
            </w:r>
            <w:r w:rsidR="00E277AF">
              <w:rPr>
                <w:i/>
                <w:color w:val="910D28" w:themeColor="accent1"/>
                <w:lang w:val="en"/>
              </w:rPr>
              <w:t xml:space="preserve">. This means </w:t>
            </w:r>
            <w:r w:rsidRPr="00146DCD">
              <w:rPr>
                <w:i/>
                <w:color w:val="910D28" w:themeColor="accent1"/>
                <w:lang w:val="en"/>
              </w:rPr>
              <w:t xml:space="preserve">voting, running for office, and communicating with elected officials. </w:t>
            </w:r>
          </w:p>
          <w:p w14:paraId="602560FE" w14:textId="77777777" w:rsidR="009801D8" w:rsidRPr="00146DCD" w:rsidRDefault="009801D8" w:rsidP="007D4DF2">
            <w:pPr>
              <w:pStyle w:val="TableBody"/>
              <w:rPr>
                <w:color w:val="910D28" w:themeColor="accent1"/>
              </w:rPr>
            </w:pPr>
          </w:p>
        </w:tc>
        <w:tc>
          <w:tcPr>
            <w:tcW w:w="4567" w:type="dxa"/>
          </w:tcPr>
          <w:p w14:paraId="40790CB9" w14:textId="197194E2" w:rsidR="009801D8" w:rsidRPr="00146DCD" w:rsidRDefault="00146DCD" w:rsidP="007D4DF2">
            <w:pPr>
              <w:pStyle w:val="TableBody"/>
              <w:rPr>
                <w:color w:val="3E5C61" w:themeColor="accent2"/>
              </w:rPr>
            </w:pPr>
            <w:r w:rsidRPr="00146DCD">
              <w:rPr>
                <w:i/>
                <w:color w:val="3E5C61" w:themeColor="accent2"/>
              </w:rPr>
              <w:t xml:space="preserve">A democracy cannot function without the engagement and participation of its citizens.  </w:t>
            </w:r>
            <w:r w:rsidR="0034589A" w:rsidRPr="00146DCD">
              <w:rPr>
                <w:i/>
                <w:color w:val="3E5C61" w:themeColor="accent2"/>
              </w:rPr>
              <w:t>For</w:t>
            </w:r>
            <w:r w:rsidRPr="00146DCD">
              <w:rPr>
                <w:i/>
                <w:color w:val="3E5C61" w:themeColor="accent2"/>
              </w:rPr>
              <w:t xml:space="preserve"> the government to reflect the will of the people, people must vote and be involved in advocating for issues they care about.</w:t>
            </w:r>
          </w:p>
        </w:tc>
      </w:tr>
      <w:tr w:rsidR="009801D8" w14:paraId="2628A8B9" w14:textId="77777777" w:rsidTr="009801D8">
        <w:trPr>
          <w:trHeight w:val="2592"/>
        </w:trPr>
        <w:tc>
          <w:tcPr>
            <w:tcW w:w="3320" w:type="dxa"/>
          </w:tcPr>
          <w:p w14:paraId="2624FB6E" w14:textId="426254FE" w:rsidR="009801D8" w:rsidRPr="00146DCD" w:rsidRDefault="009801D8" w:rsidP="007D4DF2">
            <w:pPr>
              <w:pStyle w:val="RowHeader"/>
              <w:rPr>
                <w:color w:val="auto"/>
              </w:rPr>
            </w:pPr>
            <w:r w:rsidRPr="00146DCD">
              <w:rPr>
                <w:color w:val="auto"/>
              </w:rPr>
              <w:lastRenderedPageBreak/>
              <w:t>Be Informed</w:t>
            </w:r>
          </w:p>
        </w:tc>
        <w:tc>
          <w:tcPr>
            <w:tcW w:w="4566" w:type="dxa"/>
          </w:tcPr>
          <w:p w14:paraId="16724A77" w14:textId="77777777" w:rsidR="00146DCD" w:rsidRPr="00146DCD" w:rsidRDefault="00146DCD" w:rsidP="00146DCD">
            <w:pPr>
              <w:pStyle w:val="TableBody"/>
              <w:rPr>
                <w:color w:val="910D28" w:themeColor="accent1"/>
                <w:lang w:val="en"/>
              </w:rPr>
            </w:pPr>
            <w:r w:rsidRPr="00146DCD">
              <w:rPr>
                <w:i/>
                <w:color w:val="910D28" w:themeColor="accent1"/>
                <w:lang w:val="en"/>
              </w:rPr>
              <w:t xml:space="preserve">Citizens should be informed about the issues that impact their lives and their communities. </w:t>
            </w:r>
          </w:p>
          <w:p w14:paraId="73CE706B" w14:textId="77777777" w:rsidR="009801D8" w:rsidRPr="00146DCD" w:rsidRDefault="009801D8" w:rsidP="007D4DF2">
            <w:pPr>
              <w:pStyle w:val="TableBody"/>
              <w:rPr>
                <w:color w:val="910D28" w:themeColor="accent1"/>
              </w:rPr>
            </w:pPr>
          </w:p>
        </w:tc>
        <w:tc>
          <w:tcPr>
            <w:tcW w:w="4567" w:type="dxa"/>
          </w:tcPr>
          <w:p w14:paraId="51BBA152" w14:textId="2591F758" w:rsidR="009801D8" w:rsidRPr="00146DCD" w:rsidRDefault="005A39D0" w:rsidP="007D4DF2">
            <w:pPr>
              <w:pStyle w:val="TableBody"/>
              <w:rPr>
                <w:color w:val="3E5C61" w:themeColor="accent2"/>
              </w:rPr>
            </w:pPr>
            <w:r w:rsidRPr="00146DCD">
              <w:rPr>
                <w:i/>
                <w:color w:val="3E5C61" w:themeColor="accent2"/>
              </w:rPr>
              <w:t>For</w:t>
            </w:r>
            <w:r w:rsidR="00146DCD" w:rsidRPr="00146DCD">
              <w:rPr>
                <w:i/>
                <w:color w:val="3E5C61" w:themeColor="accent2"/>
              </w:rPr>
              <w:t xml:space="preserve"> citizens to effectively participate in democratic processes and make informed decisions, they should be aware of what is going on in their communities at the local, state, and national levels.</w:t>
            </w:r>
          </w:p>
        </w:tc>
      </w:tr>
      <w:tr w:rsidR="009801D8" w14:paraId="418FEC55" w14:textId="77777777" w:rsidTr="009801D8">
        <w:trPr>
          <w:trHeight w:val="2592"/>
        </w:trPr>
        <w:tc>
          <w:tcPr>
            <w:tcW w:w="3320" w:type="dxa"/>
          </w:tcPr>
          <w:p w14:paraId="689B2074" w14:textId="2493BD84" w:rsidR="009801D8" w:rsidRPr="00146DCD" w:rsidRDefault="009801D8" w:rsidP="007D4DF2">
            <w:pPr>
              <w:pStyle w:val="RowHeader"/>
              <w:rPr>
                <w:color w:val="auto"/>
              </w:rPr>
            </w:pPr>
            <w:r w:rsidRPr="00146DCD">
              <w:rPr>
                <w:color w:val="auto"/>
              </w:rPr>
              <w:t>Respect the Rights, Beliefs, and Opinions of Others</w:t>
            </w:r>
          </w:p>
        </w:tc>
        <w:tc>
          <w:tcPr>
            <w:tcW w:w="4566" w:type="dxa"/>
          </w:tcPr>
          <w:p w14:paraId="2238EC2B" w14:textId="242762CA" w:rsidR="009801D8" w:rsidRPr="00146DCD" w:rsidRDefault="00146DCD" w:rsidP="007D4DF2">
            <w:pPr>
              <w:pStyle w:val="TableBody"/>
              <w:rPr>
                <w:color w:val="910D28" w:themeColor="accent1"/>
              </w:rPr>
            </w:pPr>
            <w:r w:rsidRPr="00146DCD">
              <w:rPr>
                <w:i/>
                <w:color w:val="910D28" w:themeColor="accent1"/>
              </w:rPr>
              <w:t>It is important to accept that people are entitled to have their rights, beliefs</w:t>
            </w:r>
            <w:r w:rsidR="0034589A">
              <w:rPr>
                <w:i/>
                <w:color w:val="910D28" w:themeColor="accent1"/>
              </w:rPr>
              <w:t>,</w:t>
            </w:r>
            <w:r w:rsidRPr="00146DCD">
              <w:rPr>
                <w:i/>
                <w:color w:val="910D28" w:themeColor="accent1"/>
              </w:rPr>
              <w:t xml:space="preserve"> and opinions respected.</w:t>
            </w:r>
          </w:p>
        </w:tc>
        <w:tc>
          <w:tcPr>
            <w:tcW w:w="4567" w:type="dxa"/>
          </w:tcPr>
          <w:p w14:paraId="7CC8E1EB" w14:textId="3D4B861B" w:rsidR="009801D8" w:rsidRPr="00146DCD" w:rsidRDefault="00146DCD" w:rsidP="007D4DF2">
            <w:pPr>
              <w:pStyle w:val="TableBody"/>
              <w:rPr>
                <w:color w:val="3E5C61" w:themeColor="accent2"/>
              </w:rPr>
            </w:pPr>
            <w:r w:rsidRPr="00146DCD">
              <w:rPr>
                <w:i/>
                <w:color w:val="3E5C61" w:themeColor="accent2"/>
              </w:rPr>
              <w:t xml:space="preserve">Diversity is an inherent part of a </w:t>
            </w:r>
            <w:r w:rsidR="005A39D0" w:rsidRPr="00146DCD">
              <w:rPr>
                <w:i/>
                <w:color w:val="3E5C61" w:themeColor="accent2"/>
              </w:rPr>
              <w:t>democratic</w:t>
            </w:r>
            <w:r w:rsidRPr="00146DCD">
              <w:rPr>
                <w:i/>
                <w:color w:val="3E5C61" w:themeColor="accent2"/>
              </w:rPr>
              <w:t xml:space="preserve"> society</w:t>
            </w:r>
            <w:r w:rsidR="005A39D0">
              <w:rPr>
                <w:i/>
                <w:color w:val="3E5C61" w:themeColor="accent2"/>
              </w:rPr>
              <w:t>. T</w:t>
            </w:r>
            <w:r w:rsidRPr="00146DCD">
              <w:rPr>
                <w:i/>
                <w:color w:val="3E5C61" w:themeColor="accent2"/>
              </w:rPr>
              <w:t xml:space="preserve">o create a society that promotes equality for all, </w:t>
            </w:r>
            <w:r w:rsidR="005A39D0">
              <w:rPr>
                <w:i/>
                <w:color w:val="3E5C61" w:themeColor="accent2"/>
              </w:rPr>
              <w:t>each citizen</w:t>
            </w:r>
            <w:r w:rsidRPr="00146DCD">
              <w:rPr>
                <w:i/>
                <w:color w:val="3E5C61" w:themeColor="accent2"/>
              </w:rPr>
              <w:t xml:space="preserve"> must respect the rights and beliefs of others, even those who are different.</w:t>
            </w:r>
          </w:p>
        </w:tc>
      </w:tr>
      <w:tr w:rsidR="009801D8" w14:paraId="36110D14" w14:textId="77777777" w:rsidTr="009801D8">
        <w:trPr>
          <w:trHeight w:val="2592"/>
        </w:trPr>
        <w:tc>
          <w:tcPr>
            <w:tcW w:w="3320" w:type="dxa"/>
          </w:tcPr>
          <w:p w14:paraId="6051E552" w14:textId="71EA190B" w:rsidR="009801D8" w:rsidRPr="00146DCD" w:rsidRDefault="009801D8" w:rsidP="007D4DF2">
            <w:pPr>
              <w:pStyle w:val="RowHeader"/>
              <w:rPr>
                <w:color w:val="auto"/>
              </w:rPr>
            </w:pPr>
            <w:r w:rsidRPr="00146DCD">
              <w:rPr>
                <w:color w:val="auto"/>
              </w:rPr>
              <w:t>Participate in Your Local Community</w:t>
            </w:r>
          </w:p>
        </w:tc>
        <w:tc>
          <w:tcPr>
            <w:tcW w:w="4566" w:type="dxa"/>
          </w:tcPr>
          <w:p w14:paraId="40D76CC1" w14:textId="16059243" w:rsidR="009801D8" w:rsidRPr="00146DCD" w:rsidRDefault="00146DCD" w:rsidP="007D4DF2">
            <w:pPr>
              <w:pStyle w:val="TableBody"/>
              <w:rPr>
                <w:color w:val="910D28" w:themeColor="accent1"/>
              </w:rPr>
            </w:pPr>
            <w:r w:rsidRPr="00146DCD">
              <w:rPr>
                <w:i/>
                <w:color w:val="910D28" w:themeColor="accent1"/>
              </w:rPr>
              <w:t>Be engaged and involved in what is going on in your community. With our time, energy, and resources, we can help ensure our community is a place that is good for everyone.</w:t>
            </w:r>
          </w:p>
        </w:tc>
        <w:tc>
          <w:tcPr>
            <w:tcW w:w="4567" w:type="dxa"/>
          </w:tcPr>
          <w:p w14:paraId="23740C85" w14:textId="0E74FCE5" w:rsidR="009801D8" w:rsidRPr="00146DCD" w:rsidRDefault="00146DCD" w:rsidP="007D4DF2">
            <w:pPr>
              <w:pStyle w:val="TableBody"/>
              <w:rPr>
                <w:color w:val="3E5C61" w:themeColor="accent2"/>
              </w:rPr>
            </w:pPr>
            <w:r w:rsidRPr="00146DCD">
              <w:rPr>
                <w:i/>
                <w:color w:val="3E5C61" w:themeColor="accent2"/>
              </w:rPr>
              <w:t xml:space="preserve">It is up to us as citizens to make sure our voices are heard </w:t>
            </w:r>
            <w:r w:rsidR="005A39D0">
              <w:rPr>
                <w:i/>
                <w:color w:val="3E5C61" w:themeColor="accent2"/>
              </w:rPr>
              <w:t xml:space="preserve">within our own communities. Democracy does not </w:t>
            </w:r>
            <w:r w:rsidRPr="00146DCD">
              <w:rPr>
                <w:i/>
                <w:color w:val="3E5C61" w:themeColor="accent2"/>
              </w:rPr>
              <w:t>happen on its own</w:t>
            </w:r>
            <w:r w:rsidR="005A39D0">
              <w:rPr>
                <w:i/>
                <w:color w:val="3E5C61" w:themeColor="accent2"/>
              </w:rPr>
              <w:t>—people must</w:t>
            </w:r>
            <w:r w:rsidRPr="00146DCD">
              <w:rPr>
                <w:i/>
                <w:color w:val="3E5C61" w:themeColor="accent2"/>
              </w:rPr>
              <w:t xml:space="preserve"> make it happen.</w:t>
            </w:r>
          </w:p>
        </w:tc>
      </w:tr>
      <w:tr w:rsidR="009801D8" w14:paraId="2EEADA43" w14:textId="77777777" w:rsidTr="009801D8">
        <w:trPr>
          <w:trHeight w:val="2592"/>
        </w:trPr>
        <w:tc>
          <w:tcPr>
            <w:tcW w:w="3320" w:type="dxa"/>
          </w:tcPr>
          <w:p w14:paraId="095BCDB5" w14:textId="1DE2A0A3" w:rsidR="009801D8" w:rsidRPr="00146DCD" w:rsidRDefault="009801D8" w:rsidP="007D4DF2">
            <w:pPr>
              <w:pStyle w:val="RowHeader"/>
              <w:rPr>
                <w:color w:val="auto"/>
              </w:rPr>
            </w:pPr>
            <w:r w:rsidRPr="00146DCD">
              <w:rPr>
                <w:color w:val="auto"/>
              </w:rPr>
              <w:lastRenderedPageBreak/>
              <w:t>Protest Injustice</w:t>
            </w:r>
          </w:p>
        </w:tc>
        <w:tc>
          <w:tcPr>
            <w:tcW w:w="4566" w:type="dxa"/>
          </w:tcPr>
          <w:p w14:paraId="21EF4EEE" w14:textId="50DC07E3" w:rsidR="009801D8" w:rsidRPr="00146DCD" w:rsidRDefault="00146DCD" w:rsidP="007D4DF2">
            <w:pPr>
              <w:pStyle w:val="TableBody"/>
              <w:rPr>
                <w:color w:val="910D28" w:themeColor="accent1"/>
              </w:rPr>
            </w:pPr>
            <w:r w:rsidRPr="00146DCD">
              <w:rPr>
                <w:i/>
                <w:color w:val="910D28" w:themeColor="accent1"/>
              </w:rPr>
              <w:t>When we as citizens believe that our democratic ideals are being violated, we must protest peacefully. By showing our elected officials that we disapprove of certain laws, we may inspire them to make changes to those laws</w:t>
            </w:r>
            <w:r w:rsidR="0034589A">
              <w:rPr>
                <w:i/>
                <w:color w:val="910D28" w:themeColor="accent1"/>
              </w:rPr>
              <w:t xml:space="preserve">. This ensures </w:t>
            </w:r>
            <w:r w:rsidRPr="00146DCD">
              <w:rPr>
                <w:i/>
                <w:color w:val="910D28" w:themeColor="accent1"/>
              </w:rPr>
              <w:t>that the rights of all people are protected and upheld.</w:t>
            </w:r>
          </w:p>
        </w:tc>
        <w:tc>
          <w:tcPr>
            <w:tcW w:w="4567" w:type="dxa"/>
          </w:tcPr>
          <w:p w14:paraId="74B3C072" w14:textId="51113B7E" w:rsidR="009801D8" w:rsidRPr="00146DCD" w:rsidRDefault="00146DCD" w:rsidP="007D4DF2">
            <w:pPr>
              <w:pStyle w:val="TableBody"/>
              <w:rPr>
                <w:color w:val="3E5C61" w:themeColor="accent2"/>
              </w:rPr>
            </w:pPr>
            <w:r w:rsidRPr="00146DCD">
              <w:rPr>
                <w:i/>
                <w:color w:val="3E5C61" w:themeColor="accent2"/>
              </w:rPr>
              <w:t>As citizens of a democracy, we must speak up to ensure that the laws and practices that impact our communities reflect the democratic ideal that liberty, equality, and justice are meant for all</w:t>
            </w:r>
            <w:r w:rsidR="00B96A60">
              <w:rPr>
                <w:i/>
                <w:color w:val="3E5C61" w:themeColor="accent2"/>
              </w:rPr>
              <w:t xml:space="preserve"> of us</w:t>
            </w:r>
            <w:r w:rsidRPr="00146DCD">
              <w:rPr>
                <w:i/>
                <w:color w:val="3E5C61" w:themeColor="accent2"/>
              </w:rPr>
              <w:t>, not just some of us.</w:t>
            </w:r>
          </w:p>
        </w:tc>
      </w:tr>
      <w:tr w:rsidR="009801D8" w14:paraId="53CAAEE5" w14:textId="77777777" w:rsidTr="009801D8">
        <w:trPr>
          <w:trHeight w:val="2592"/>
        </w:trPr>
        <w:tc>
          <w:tcPr>
            <w:tcW w:w="3320" w:type="dxa"/>
          </w:tcPr>
          <w:p w14:paraId="5AFFD6C6" w14:textId="4D9B160E" w:rsidR="009801D8" w:rsidRPr="00146DCD" w:rsidRDefault="009801D8" w:rsidP="007D4DF2">
            <w:pPr>
              <w:pStyle w:val="RowHeader"/>
              <w:rPr>
                <w:color w:val="auto"/>
              </w:rPr>
            </w:pPr>
            <w:r w:rsidRPr="00146DCD">
              <w:rPr>
                <w:color w:val="auto"/>
              </w:rPr>
              <w:t>Obey Laws</w:t>
            </w:r>
          </w:p>
        </w:tc>
        <w:tc>
          <w:tcPr>
            <w:tcW w:w="4566" w:type="dxa"/>
          </w:tcPr>
          <w:p w14:paraId="23DF4438" w14:textId="11F07EC7" w:rsidR="009801D8" w:rsidRPr="00146DCD" w:rsidRDefault="00146DCD" w:rsidP="007D4DF2">
            <w:pPr>
              <w:pStyle w:val="TableBody"/>
              <w:rPr>
                <w:color w:val="910D28" w:themeColor="accent1"/>
              </w:rPr>
            </w:pPr>
            <w:r w:rsidRPr="00146DCD">
              <w:rPr>
                <w:i/>
                <w:color w:val="910D28" w:themeColor="accent1"/>
              </w:rPr>
              <w:t>Our laws are made by groups of people that we elect at the local, state, and national levels. Therefore, it is expected that we obey the laws created by these representative bodies.</w:t>
            </w:r>
          </w:p>
        </w:tc>
        <w:tc>
          <w:tcPr>
            <w:tcW w:w="4567" w:type="dxa"/>
          </w:tcPr>
          <w:p w14:paraId="4748ED76" w14:textId="6CF76476" w:rsidR="009801D8" w:rsidRPr="00146DCD" w:rsidRDefault="00146DCD" w:rsidP="007D4DF2">
            <w:pPr>
              <w:pStyle w:val="TableBody"/>
              <w:rPr>
                <w:color w:val="3E5C61" w:themeColor="accent2"/>
              </w:rPr>
            </w:pPr>
            <w:r w:rsidRPr="00146DCD">
              <w:rPr>
                <w:i/>
                <w:color w:val="3E5C61" w:themeColor="accent2"/>
              </w:rPr>
              <w:t xml:space="preserve">Laws are meant to ensure order, cooperation, and the protection of our rights, all of which are important to maintaining an effective </w:t>
            </w:r>
            <w:r w:rsidR="00B96A60" w:rsidRPr="00146DCD">
              <w:rPr>
                <w:i/>
                <w:color w:val="3E5C61" w:themeColor="accent2"/>
              </w:rPr>
              <w:t>democratic</w:t>
            </w:r>
            <w:r w:rsidRPr="00146DCD">
              <w:rPr>
                <w:i/>
                <w:color w:val="3E5C61" w:themeColor="accent2"/>
              </w:rPr>
              <w:t xml:space="preserve"> government.</w:t>
            </w:r>
          </w:p>
        </w:tc>
      </w:tr>
      <w:tr w:rsidR="009801D8" w14:paraId="33BD2EB9" w14:textId="77777777" w:rsidTr="009801D8">
        <w:trPr>
          <w:trHeight w:val="2592"/>
        </w:trPr>
        <w:tc>
          <w:tcPr>
            <w:tcW w:w="3320" w:type="dxa"/>
          </w:tcPr>
          <w:p w14:paraId="2786376A" w14:textId="0B0A1216" w:rsidR="009801D8" w:rsidRPr="00146DCD" w:rsidRDefault="009801D8" w:rsidP="007D4DF2">
            <w:pPr>
              <w:pStyle w:val="RowHeader"/>
              <w:rPr>
                <w:color w:val="auto"/>
              </w:rPr>
            </w:pPr>
            <w:r w:rsidRPr="00146DCD">
              <w:rPr>
                <w:color w:val="auto"/>
              </w:rPr>
              <w:t>Pay Taxes</w:t>
            </w:r>
          </w:p>
        </w:tc>
        <w:tc>
          <w:tcPr>
            <w:tcW w:w="4566" w:type="dxa"/>
          </w:tcPr>
          <w:p w14:paraId="6308951A" w14:textId="035FF589" w:rsidR="009801D8" w:rsidRPr="00146DCD" w:rsidRDefault="00146DCD" w:rsidP="007D4DF2">
            <w:pPr>
              <w:pStyle w:val="TableBody"/>
              <w:rPr>
                <w:color w:val="910D28" w:themeColor="accent1"/>
              </w:rPr>
            </w:pPr>
            <w:r w:rsidRPr="00146DCD">
              <w:rPr>
                <w:i/>
                <w:color w:val="910D28" w:themeColor="accent1"/>
              </w:rPr>
              <w:t>Citizens are required to pay taxes to their local, state, and national governments.  Taxes are income for the government, enabling us to pay collectively rather than individually for services and resources that benefit all of us.</w:t>
            </w:r>
          </w:p>
        </w:tc>
        <w:tc>
          <w:tcPr>
            <w:tcW w:w="4567" w:type="dxa"/>
          </w:tcPr>
          <w:p w14:paraId="5B4CFE1B" w14:textId="0D7577D5" w:rsidR="009801D8" w:rsidRPr="00146DCD" w:rsidRDefault="00146DCD" w:rsidP="007D4DF2">
            <w:pPr>
              <w:pStyle w:val="TableBody"/>
              <w:rPr>
                <w:color w:val="3E5C61" w:themeColor="accent2"/>
              </w:rPr>
            </w:pPr>
            <w:r w:rsidRPr="00146DCD">
              <w:rPr>
                <w:i/>
                <w:color w:val="3E5C61" w:themeColor="accent2"/>
              </w:rPr>
              <w:t xml:space="preserve">Democratic governments need money to fund services </w:t>
            </w:r>
            <w:r w:rsidR="00B96A60">
              <w:rPr>
                <w:i/>
                <w:color w:val="3E5C61" w:themeColor="accent2"/>
              </w:rPr>
              <w:t>that</w:t>
            </w:r>
            <w:r w:rsidRPr="00146DCD">
              <w:rPr>
                <w:i/>
                <w:color w:val="3E5C61" w:themeColor="accent2"/>
              </w:rPr>
              <w:t xml:space="preserve"> promote the general welfare of citizens. The government gets this money from its citizens in the form of taxes.</w:t>
            </w:r>
          </w:p>
        </w:tc>
      </w:tr>
      <w:tr w:rsidR="009801D8" w14:paraId="278BAD17" w14:textId="77777777" w:rsidTr="009801D8">
        <w:trPr>
          <w:trHeight w:val="2592"/>
        </w:trPr>
        <w:tc>
          <w:tcPr>
            <w:tcW w:w="3320" w:type="dxa"/>
          </w:tcPr>
          <w:p w14:paraId="353DB09B" w14:textId="745E81D3" w:rsidR="009801D8" w:rsidRPr="00146DCD" w:rsidRDefault="009801D8" w:rsidP="007D4DF2">
            <w:pPr>
              <w:pStyle w:val="RowHeader"/>
              <w:rPr>
                <w:color w:val="auto"/>
              </w:rPr>
            </w:pPr>
            <w:r w:rsidRPr="00146DCD">
              <w:rPr>
                <w:color w:val="auto"/>
              </w:rPr>
              <w:lastRenderedPageBreak/>
              <w:t>Serve on Juries</w:t>
            </w:r>
          </w:p>
        </w:tc>
        <w:tc>
          <w:tcPr>
            <w:tcW w:w="4566" w:type="dxa"/>
          </w:tcPr>
          <w:p w14:paraId="1AACE9DA" w14:textId="79108E20" w:rsidR="009801D8" w:rsidRPr="00146DCD" w:rsidRDefault="00146DCD" w:rsidP="007D4DF2">
            <w:pPr>
              <w:pStyle w:val="TableBody"/>
              <w:rPr>
                <w:color w:val="910D28" w:themeColor="accent1"/>
              </w:rPr>
            </w:pPr>
            <w:r w:rsidRPr="00146DCD">
              <w:rPr>
                <w:i/>
                <w:color w:val="910D28" w:themeColor="accent1"/>
              </w:rPr>
              <w:t>Citizens are required to participate in the justice system by serving on juries when they are assigned to jury duty.</w:t>
            </w:r>
          </w:p>
        </w:tc>
        <w:tc>
          <w:tcPr>
            <w:tcW w:w="4567" w:type="dxa"/>
          </w:tcPr>
          <w:p w14:paraId="769404DE" w14:textId="1170D582" w:rsidR="009801D8" w:rsidRPr="00146DCD" w:rsidRDefault="00146DCD" w:rsidP="007D4DF2">
            <w:pPr>
              <w:pStyle w:val="TableBody"/>
              <w:rPr>
                <w:color w:val="3E5C61" w:themeColor="accent2"/>
              </w:rPr>
            </w:pPr>
            <w:r w:rsidRPr="00146DCD">
              <w:rPr>
                <w:i/>
                <w:color w:val="3E5C61" w:themeColor="accent2"/>
              </w:rPr>
              <w:t>In a democracy, the rights of those accused of crimes must be protected. To do this, citizens serve as impartial jur</w:t>
            </w:r>
            <w:r w:rsidR="00B96A60">
              <w:rPr>
                <w:i/>
                <w:color w:val="3E5C61" w:themeColor="accent2"/>
              </w:rPr>
              <w:t>ors</w:t>
            </w:r>
            <w:r w:rsidRPr="00146DCD">
              <w:rPr>
                <w:i/>
                <w:color w:val="3E5C61" w:themeColor="accent2"/>
              </w:rPr>
              <w:t xml:space="preserve">. </w:t>
            </w:r>
            <w:r w:rsidR="00B96A60">
              <w:rPr>
                <w:i/>
                <w:color w:val="3E5C61" w:themeColor="accent2"/>
              </w:rPr>
              <w:t>Juries</w:t>
            </w:r>
            <w:r w:rsidRPr="00146DCD">
              <w:rPr>
                <w:i/>
                <w:color w:val="3E5C61" w:themeColor="accent2"/>
              </w:rPr>
              <w:t xml:space="preserve"> are promised in the U.S. Constitution.</w:t>
            </w:r>
          </w:p>
        </w:tc>
      </w:tr>
      <w:tr w:rsidR="009801D8" w14:paraId="7AFE10AB" w14:textId="77777777" w:rsidTr="009801D8">
        <w:trPr>
          <w:trHeight w:val="2592"/>
        </w:trPr>
        <w:tc>
          <w:tcPr>
            <w:tcW w:w="3320" w:type="dxa"/>
          </w:tcPr>
          <w:p w14:paraId="0EFA7A27" w14:textId="4A7C311A" w:rsidR="009801D8" w:rsidRPr="00146DCD" w:rsidRDefault="009801D8" w:rsidP="007D4DF2">
            <w:pPr>
              <w:pStyle w:val="RowHeader"/>
              <w:rPr>
                <w:color w:val="auto"/>
              </w:rPr>
            </w:pPr>
            <w:r w:rsidRPr="00146DCD">
              <w:rPr>
                <w:color w:val="auto"/>
              </w:rPr>
              <w:t>Support and Defend the Constitution and the Country</w:t>
            </w:r>
          </w:p>
        </w:tc>
        <w:tc>
          <w:tcPr>
            <w:tcW w:w="4566" w:type="dxa"/>
          </w:tcPr>
          <w:p w14:paraId="3A2CD541" w14:textId="30BB87B0" w:rsidR="009801D8" w:rsidRPr="00146DCD" w:rsidRDefault="00146DCD" w:rsidP="007D4DF2">
            <w:pPr>
              <w:pStyle w:val="TableBody"/>
              <w:rPr>
                <w:color w:val="910D28" w:themeColor="accent1"/>
              </w:rPr>
            </w:pPr>
            <w:r w:rsidRPr="00146DCD">
              <w:rPr>
                <w:i/>
                <w:color w:val="910D28" w:themeColor="accent1"/>
              </w:rPr>
              <w:t>Citizens must actively promote our democratic ideals and fight for them if they are being threatened or violated. This could include serving in the military.</w:t>
            </w:r>
          </w:p>
        </w:tc>
        <w:tc>
          <w:tcPr>
            <w:tcW w:w="4567" w:type="dxa"/>
          </w:tcPr>
          <w:p w14:paraId="64FDE319" w14:textId="5292246B" w:rsidR="009801D8" w:rsidRPr="00146DCD" w:rsidRDefault="00146DCD" w:rsidP="007D4DF2">
            <w:pPr>
              <w:pStyle w:val="TableBody"/>
              <w:rPr>
                <w:color w:val="3E5C61" w:themeColor="accent2"/>
              </w:rPr>
            </w:pPr>
            <w:r w:rsidRPr="00146DCD">
              <w:rPr>
                <w:i/>
                <w:color w:val="3E5C61" w:themeColor="accent2"/>
              </w:rPr>
              <w:t xml:space="preserve">Our </w:t>
            </w:r>
            <w:r w:rsidR="00B96A60" w:rsidRPr="00146DCD">
              <w:rPr>
                <w:i/>
                <w:color w:val="3E5C61" w:themeColor="accent2"/>
              </w:rPr>
              <w:t>democratic</w:t>
            </w:r>
            <w:r w:rsidRPr="00146DCD">
              <w:rPr>
                <w:i/>
                <w:color w:val="3E5C61" w:themeColor="accent2"/>
              </w:rPr>
              <w:t xml:space="preserve"> institutions and ideals are not guaranteed. We cannot take them for granted. They must be protected by our activism and engagement.</w:t>
            </w:r>
          </w:p>
        </w:tc>
      </w:tr>
    </w:tbl>
    <w:p w14:paraId="71EB955A" w14:textId="77777777" w:rsidR="00895E9E" w:rsidRPr="00895E9E" w:rsidRDefault="00895E9E" w:rsidP="00895E9E">
      <w:pPr>
        <w:pStyle w:val="BodyText"/>
      </w:pPr>
    </w:p>
    <w:sectPr w:rsidR="00895E9E" w:rsidRPr="00895E9E" w:rsidSect="008E4D00">
      <w:footerReference w:type="default" r:id="rId8"/>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7D3DA" w14:textId="77777777" w:rsidR="00FF61E6" w:rsidRDefault="00FF61E6" w:rsidP="00293785">
      <w:pPr>
        <w:spacing w:after="0" w:line="240" w:lineRule="auto"/>
      </w:pPr>
      <w:r>
        <w:separator/>
      </w:r>
    </w:p>
  </w:endnote>
  <w:endnote w:type="continuationSeparator" w:id="0">
    <w:p w14:paraId="1B2903B6" w14:textId="77777777" w:rsidR="00FF61E6" w:rsidRDefault="00FF61E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FBD0" w14:textId="77777777" w:rsidR="00293785" w:rsidRDefault="008E4D00">
    <w:pPr>
      <w:pStyle w:val="Footer"/>
    </w:pPr>
    <w:r w:rsidRPr="00293785">
      <w:rPr>
        <w:noProof/>
      </w:rPr>
      <mc:AlternateContent>
        <mc:Choice Requires="wps">
          <w:drawing>
            <wp:anchor distT="0" distB="0" distL="114300" distR="114300" simplePos="0" relativeHeight="251667456" behindDoc="0" locked="0" layoutInCell="1" allowOverlap="1" wp14:anchorId="3D70AA11" wp14:editId="26392B2A">
              <wp:simplePos x="0" y="0"/>
              <wp:positionH relativeFrom="column">
                <wp:posOffset>3705225</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5F4C44" w14:textId="6E1DFBCE" w:rsidR="00293785" w:rsidRDefault="00FF61E6" w:rsidP="00D106FF">
                          <w:pPr>
                            <w:pStyle w:val="LessonFooter"/>
                          </w:pPr>
                          <w:sdt>
                            <w:sdtPr>
                              <w:alias w:val="Title"/>
                              <w:tag w:val=""/>
                              <w:id w:val="1902256145"/>
                              <w:placeholder>
                                <w:docPart w:val="4259DAAB3C9E42E6A00966EAB39E391D"/>
                              </w:placeholder>
                              <w:dataBinding w:prefixMappings="xmlns:ns0='http://purl.org/dc/elements/1.1/' xmlns:ns1='http://schemas.openxmlformats.org/package/2006/metadata/core-properties' " w:xpath="/ns1:coreProperties[1]/ns0:title[1]" w:storeItemID="{6C3C8BC8-F283-45AE-878A-BAB7291924A1}"/>
                              <w:text/>
                            </w:sdtPr>
                            <w:sdtEndPr/>
                            <w:sdtContent>
                              <w:r w:rsidR="009801D8">
                                <w:t>What Does It Mean to Be a Good Citizen?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0AA11" id="_x0000_t202" coordsize="21600,21600" o:spt="202" path="m,l,21600r21600,l21600,xe">
              <v:stroke joinstyle="miter"/>
              <v:path gradientshapeok="t" o:connecttype="rect"/>
            </v:shapetype>
            <v:shape id="Text Box 6" o:spid="_x0000_s1026" type="#_x0000_t202" style="position:absolute;margin-left:291.75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" filled="f" stroked="f">
              <v:textbox>
                <w:txbxContent>
                  <w:p w14:paraId="725F4C44" w14:textId="6E1DFBCE" w:rsidR="00293785" w:rsidRDefault="00FF61E6" w:rsidP="00D106FF">
                    <w:pPr>
                      <w:pStyle w:val="LessonFooter"/>
                    </w:pPr>
                    <w:sdt>
                      <w:sdtPr>
                        <w:alias w:val="Title"/>
                        <w:tag w:val=""/>
                        <w:id w:val="1902256145"/>
                        <w:placeholder>
                          <w:docPart w:val="4259DAAB3C9E42E6A00966EAB39E391D"/>
                        </w:placeholder>
                        <w:dataBinding w:prefixMappings="xmlns:ns0='http://purl.org/dc/elements/1.1/' xmlns:ns1='http://schemas.openxmlformats.org/package/2006/metadata/core-properties' " w:xpath="/ns1:coreProperties[1]/ns0:title[1]" w:storeItemID="{6C3C8BC8-F283-45AE-878A-BAB7291924A1}"/>
                        <w:text/>
                      </w:sdtPr>
                      <w:sdtEndPr/>
                      <w:sdtContent>
                        <w:r w:rsidR="009801D8">
                          <w:t>What Does It Mean to Be a Good Citizen?</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7A39ADB1" wp14:editId="11C94B6D">
          <wp:simplePos x="0" y="0"/>
          <wp:positionH relativeFrom="column">
            <wp:posOffset>3590925</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4DE5" w14:textId="77777777" w:rsidR="00FF61E6" w:rsidRDefault="00FF61E6" w:rsidP="00293785">
      <w:pPr>
        <w:spacing w:after="0" w:line="240" w:lineRule="auto"/>
      </w:pPr>
      <w:r>
        <w:separator/>
      </w:r>
    </w:p>
  </w:footnote>
  <w:footnote w:type="continuationSeparator" w:id="0">
    <w:p w14:paraId="0BAE7B4D" w14:textId="77777777" w:rsidR="00FF61E6" w:rsidRDefault="00FF61E6"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1D8"/>
    <w:rsid w:val="0004006F"/>
    <w:rsid w:val="00053775"/>
    <w:rsid w:val="0005619A"/>
    <w:rsid w:val="000716BE"/>
    <w:rsid w:val="0011259B"/>
    <w:rsid w:val="00116FDD"/>
    <w:rsid w:val="00125621"/>
    <w:rsid w:val="00146DCD"/>
    <w:rsid w:val="001872E7"/>
    <w:rsid w:val="001C12AA"/>
    <w:rsid w:val="001D0BBF"/>
    <w:rsid w:val="001E1F85"/>
    <w:rsid w:val="001E236D"/>
    <w:rsid w:val="001F125D"/>
    <w:rsid w:val="002345CC"/>
    <w:rsid w:val="00293785"/>
    <w:rsid w:val="002C0879"/>
    <w:rsid w:val="002C37B4"/>
    <w:rsid w:val="0034589A"/>
    <w:rsid w:val="0036040A"/>
    <w:rsid w:val="00446C13"/>
    <w:rsid w:val="005078B4"/>
    <w:rsid w:val="0053328A"/>
    <w:rsid w:val="00540FC6"/>
    <w:rsid w:val="00553D09"/>
    <w:rsid w:val="005A39D0"/>
    <w:rsid w:val="00645D7F"/>
    <w:rsid w:val="00656940"/>
    <w:rsid w:val="00666C03"/>
    <w:rsid w:val="00686DAB"/>
    <w:rsid w:val="00696D80"/>
    <w:rsid w:val="006E1542"/>
    <w:rsid w:val="00721EA4"/>
    <w:rsid w:val="007B055F"/>
    <w:rsid w:val="007D4DF2"/>
    <w:rsid w:val="00880013"/>
    <w:rsid w:val="00895E9E"/>
    <w:rsid w:val="008E4D00"/>
    <w:rsid w:val="008F5386"/>
    <w:rsid w:val="00913172"/>
    <w:rsid w:val="009801D8"/>
    <w:rsid w:val="00981E19"/>
    <w:rsid w:val="009B52E4"/>
    <w:rsid w:val="009D6E8D"/>
    <w:rsid w:val="00A101E8"/>
    <w:rsid w:val="00A471FD"/>
    <w:rsid w:val="00AC349E"/>
    <w:rsid w:val="00AC75FD"/>
    <w:rsid w:val="00B92DBF"/>
    <w:rsid w:val="00B96A60"/>
    <w:rsid w:val="00BD119F"/>
    <w:rsid w:val="00C73EA1"/>
    <w:rsid w:val="00CB27A0"/>
    <w:rsid w:val="00CC4F77"/>
    <w:rsid w:val="00CD3CF6"/>
    <w:rsid w:val="00CE317F"/>
    <w:rsid w:val="00CE336D"/>
    <w:rsid w:val="00D106FF"/>
    <w:rsid w:val="00D626EB"/>
    <w:rsid w:val="00E277AF"/>
    <w:rsid w:val="00ED24C8"/>
    <w:rsid w:val="00EE3A34"/>
    <w:rsid w:val="00F377E2"/>
    <w:rsid w:val="00F50748"/>
    <w:rsid w:val="00F72D02"/>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9BBA7"/>
  <w15:docId w15:val="{1EADF237-1A4B-406A-96FD-AEC26B0D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D4DF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7D4DF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235870265">
      <w:bodyDiv w:val="1"/>
      <w:marLeft w:val="0"/>
      <w:marRight w:val="0"/>
      <w:marTop w:val="0"/>
      <w:marBottom w:val="0"/>
      <w:divBdr>
        <w:top w:val="none" w:sz="0" w:space="0" w:color="auto"/>
        <w:left w:val="none" w:sz="0" w:space="0" w:color="auto"/>
        <w:bottom w:val="none" w:sz="0" w:space="0" w:color="auto"/>
        <w:right w:val="none" w:sz="0" w:space="0" w:color="auto"/>
      </w:divBdr>
    </w:div>
    <w:div w:id="288436176">
      <w:bodyDiv w:val="1"/>
      <w:marLeft w:val="0"/>
      <w:marRight w:val="0"/>
      <w:marTop w:val="0"/>
      <w:marBottom w:val="0"/>
      <w:divBdr>
        <w:top w:val="none" w:sz="0" w:space="0" w:color="auto"/>
        <w:left w:val="none" w:sz="0" w:space="0" w:color="auto"/>
        <w:bottom w:val="none" w:sz="0" w:space="0" w:color="auto"/>
        <w:right w:val="none" w:sz="0" w:space="0" w:color="auto"/>
      </w:divBdr>
    </w:div>
    <w:div w:id="573391128">
      <w:bodyDiv w:val="1"/>
      <w:marLeft w:val="0"/>
      <w:marRight w:val="0"/>
      <w:marTop w:val="0"/>
      <w:marBottom w:val="0"/>
      <w:divBdr>
        <w:top w:val="none" w:sz="0" w:space="0" w:color="auto"/>
        <w:left w:val="none" w:sz="0" w:space="0" w:color="auto"/>
        <w:bottom w:val="none" w:sz="0" w:space="0" w:color="auto"/>
        <w:right w:val="none" w:sz="0" w:space="0" w:color="auto"/>
      </w:divBdr>
    </w:div>
    <w:div w:id="665204924">
      <w:bodyDiv w:val="1"/>
      <w:marLeft w:val="0"/>
      <w:marRight w:val="0"/>
      <w:marTop w:val="0"/>
      <w:marBottom w:val="0"/>
      <w:divBdr>
        <w:top w:val="none" w:sz="0" w:space="0" w:color="auto"/>
        <w:left w:val="none" w:sz="0" w:space="0" w:color="auto"/>
        <w:bottom w:val="none" w:sz="0" w:space="0" w:color="auto"/>
        <w:right w:val="none" w:sz="0" w:space="0" w:color="auto"/>
      </w:divBdr>
    </w:div>
    <w:div w:id="816846698">
      <w:bodyDiv w:val="1"/>
      <w:marLeft w:val="0"/>
      <w:marRight w:val="0"/>
      <w:marTop w:val="0"/>
      <w:marBottom w:val="0"/>
      <w:divBdr>
        <w:top w:val="none" w:sz="0" w:space="0" w:color="auto"/>
        <w:left w:val="none" w:sz="0" w:space="0" w:color="auto"/>
        <w:bottom w:val="none" w:sz="0" w:space="0" w:color="auto"/>
        <w:right w:val="none" w:sz="0" w:space="0" w:color="auto"/>
      </w:divBdr>
    </w:div>
    <w:div w:id="852300497">
      <w:bodyDiv w:val="1"/>
      <w:marLeft w:val="0"/>
      <w:marRight w:val="0"/>
      <w:marTop w:val="0"/>
      <w:marBottom w:val="0"/>
      <w:divBdr>
        <w:top w:val="none" w:sz="0" w:space="0" w:color="auto"/>
        <w:left w:val="none" w:sz="0" w:space="0" w:color="auto"/>
        <w:bottom w:val="none" w:sz="0" w:space="0" w:color="auto"/>
        <w:right w:val="none" w:sz="0" w:space="0" w:color="auto"/>
      </w:divBdr>
    </w:div>
    <w:div w:id="855116726">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387877115">
      <w:bodyDiv w:val="1"/>
      <w:marLeft w:val="0"/>
      <w:marRight w:val="0"/>
      <w:marTop w:val="0"/>
      <w:marBottom w:val="0"/>
      <w:divBdr>
        <w:top w:val="none" w:sz="0" w:space="0" w:color="auto"/>
        <w:left w:val="none" w:sz="0" w:space="0" w:color="auto"/>
        <w:bottom w:val="none" w:sz="0" w:space="0" w:color="auto"/>
        <w:right w:val="none" w:sz="0" w:space="0" w:color="auto"/>
      </w:divBdr>
    </w:div>
    <w:div w:id="1919826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ocuments\Custom%20Office%20Templates\Horizontal%20LEARN%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59DAAB3C9E42E6A00966EAB39E391D"/>
        <w:category>
          <w:name w:val="General"/>
          <w:gallery w:val="placeholder"/>
        </w:category>
        <w:types>
          <w:type w:val="bbPlcHdr"/>
        </w:types>
        <w:behaviors>
          <w:behavior w:val="content"/>
        </w:behaviors>
        <w:guid w:val="{8C4324D2-C6B5-4781-B6DB-CEDDB05E738B}"/>
      </w:docPartPr>
      <w:docPartBody>
        <w:p w:rsidR="00000000" w:rsidRDefault="00C919F2">
          <w:pPr>
            <w:pStyle w:val="4259DAAB3C9E42E6A00966EAB39E391D"/>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F2"/>
    <w:rsid w:val="00C9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259DAAB3C9E42E6A00966EAB39E391D">
    <w:name w:val="4259DAAB3C9E42E6A00966EAB39E3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51F8-FE80-4A41-AAFF-71C8C7A9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LEARN Attachment with Instructions.dotm</Template>
  <TotalTime>79</TotalTime>
  <Pages>4</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What Does It Mean to Be a Good Citizen?</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It Mean to Be a Good Citizen?</dc:title>
  <dc:creator>k20center@ou.edu</dc:creator>
  <cp:lastModifiedBy>Taylor Thurston</cp:lastModifiedBy>
  <cp:revision>4</cp:revision>
  <cp:lastPrinted>2016-07-14T14:08:00Z</cp:lastPrinted>
  <dcterms:created xsi:type="dcterms:W3CDTF">2021-05-20T20:56:00Z</dcterms:created>
  <dcterms:modified xsi:type="dcterms:W3CDTF">2021-05-24T14:21:00Z</dcterms:modified>
</cp:coreProperties>
</file>