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838E492" w14:textId="48A0CBF8" w:rsidR="00446C13" w:rsidRPr="00DC7A6D" w:rsidRDefault="00323464" w:rsidP="00DC7A6D">
      <w:pPr>
        <w:pStyle w:val="Title"/>
      </w:pPr>
      <w:r>
        <w:t>Text-to-text</w:t>
      </w:r>
      <w:r w:rsidR="0044367E">
        <w:t>s</w:t>
      </w:r>
      <w:r>
        <w:t xml:space="preserve">, </w:t>
      </w:r>
      <w:r w:rsidR="00236ED1">
        <w:t>-</w:t>
      </w:r>
      <w:r>
        <w:t xml:space="preserve">self, and </w:t>
      </w:r>
      <w:r w:rsidR="00236ED1">
        <w:t>-</w:t>
      </w:r>
      <w:r>
        <w:t>world handout</w:t>
      </w:r>
      <w:r w:rsidR="00793CE7">
        <w:t xml:space="preserve"> (Teacher)</w:t>
      </w:r>
    </w:p>
    <w:p w14:paraId="2C246D76" w14:textId="5BC84BD6" w:rsidR="00323464" w:rsidRPr="00323464" w:rsidRDefault="00323464" w:rsidP="00323464">
      <w:pPr>
        <w:rPr>
          <w:i/>
          <w:iCs/>
          <w:lang w:val="en"/>
        </w:rPr>
      </w:pPr>
      <w:r w:rsidRPr="00323464">
        <w:rPr>
          <w:b/>
          <w:i/>
          <w:iCs/>
          <w:lang w:val="en"/>
        </w:rPr>
        <w:t>Directions:</w:t>
      </w:r>
      <w:r w:rsidRPr="00323464">
        <w:rPr>
          <w:i/>
          <w:iCs/>
          <w:lang w:val="en"/>
        </w:rPr>
        <w:t xml:space="preserve"> Look at the Responsibilities of Citizenship Survey Results </w:t>
      </w:r>
      <w:r w:rsidR="0044367E">
        <w:rPr>
          <w:i/>
          <w:iCs/>
          <w:lang w:val="en"/>
        </w:rPr>
        <w:t>below. This survey was conducted by the Pew Research Center.</w:t>
      </w:r>
      <w:r w:rsidRPr="00323464">
        <w:rPr>
          <w:i/>
          <w:iCs/>
          <w:lang w:val="en"/>
        </w:rPr>
        <w:t xml:space="preserve"> After reviewing the data, craft a text-to-texts response and </w:t>
      </w:r>
      <w:r w:rsidRPr="00323464">
        <w:rPr>
          <w:b/>
          <w:i/>
          <w:iCs/>
          <w:lang w:val="en"/>
        </w:rPr>
        <w:t xml:space="preserve">either </w:t>
      </w:r>
      <w:r w:rsidRPr="00323464">
        <w:rPr>
          <w:i/>
          <w:iCs/>
          <w:lang w:val="en"/>
        </w:rPr>
        <w:t xml:space="preserve">a text-to-self </w:t>
      </w:r>
      <w:r w:rsidRPr="00323464">
        <w:rPr>
          <w:b/>
          <w:bCs/>
          <w:i/>
          <w:iCs/>
          <w:lang w:val="en"/>
        </w:rPr>
        <w:t>or</w:t>
      </w:r>
      <w:r w:rsidRPr="00323464">
        <w:rPr>
          <w:i/>
          <w:iCs/>
          <w:lang w:val="en"/>
        </w:rPr>
        <w:t xml:space="preserve"> a text-to-world response. Use the </w:t>
      </w:r>
      <w:r w:rsidR="0044367E">
        <w:rPr>
          <w:i/>
          <w:iCs/>
          <w:lang w:val="en"/>
        </w:rPr>
        <w:t>prompts</w:t>
      </w:r>
      <w:r w:rsidRPr="00323464">
        <w:rPr>
          <w:i/>
          <w:iCs/>
          <w:lang w:val="en"/>
        </w:rPr>
        <w:t xml:space="preserve"> </w:t>
      </w:r>
      <w:r w:rsidR="0044367E">
        <w:rPr>
          <w:i/>
          <w:iCs/>
          <w:lang w:val="en"/>
        </w:rPr>
        <w:t>on the following pages</w:t>
      </w:r>
      <w:r w:rsidRPr="00323464">
        <w:rPr>
          <w:i/>
          <w:iCs/>
          <w:lang w:val="en"/>
        </w:rPr>
        <w:t xml:space="preserve"> to help you structure your response.</w:t>
      </w:r>
      <w:r w:rsidR="0044367E">
        <w:rPr>
          <w:i/>
          <w:iCs/>
          <w:lang w:val="en"/>
        </w:rPr>
        <w:t xml:space="preserve"> (You don’t have to answer every prompt provided, but you can use a prompt as a sentence starter if you wish.)</w:t>
      </w:r>
      <w:r w:rsidRPr="00323464">
        <w:rPr>
          <w:i/>
          <w:iCs/>
          <w:lang w:val="en"/>
        </w:rPr>
        <w:t xml:space="preserve"> Record your responses in the space</w:t>
      </w:r>
      <w:r w:rsidR="0044367E">
        <w:rPr>
          <w:i/>
          <w:iCs/>
          <w:lang w:val="en"/>
        </w:rPr>
        <w:t xml:space="preserve"> provided</w:t>
      </w:r>
      <w:r w:rsidRPr="00323464">
        <w:rPr>
          <w:i/>
          <w:iCs/>
          <w:lang w:val="en"/>
        </w:rPr>
        <w:t>.</w:t>
      </w:r>
    </w:p>
    <w:p w14:paraId="0C881592" w14:textId="7E056988" w:rsidR="00323464" w:rsidRDefault="00323464" w:rsidP="00323464">
      <w:pPr>
        <w:pStyle w:val="Heading1"/>
        <w:jc w:val="center"/>
        <w:rPr>
          <w:lang w:val="en"/>
        </w:rPr>
      </w:pPr>
      <w:r w:rsidRPr="00323464">
        <w:rPr>
          <w:lang w:val="en"/>
        </w:rPr>
        <w:t>Responsibilities of Citizenship Survey Results</w:t>
      </w:r>
    </w:p>
    <w:p w14:paraId="30AE8663" w14:textId="0AB128D3" w:rsidR="00323464" w:rsidRDefault="00323464" w:rsidP="00323464">
      <w:pPr>
        <w:jc w:val="center"/>
        <w:rPr>
          <w:lang w:val="en"/>
        </w:rPr>
      </w:pPr>
      <w:r>
        <w:rPr>
          <w:noProof/>
        </w:rPr>
        <w:drawing>
          <wp:inline distT="0" distB="0" distL="0" distR="0" wp14:anchorId="4977EA63" wp14:editId="1DB358D8">
            <wp:extent cx="4286250" cy="591180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8"/>
                    <a:srcRect t="11231" b="2673"/>
                    <a:stretch>
                      <a:fillRect/>
                    </a:stretch>
                  </pic:blipFill>
                  <pic:spPr>
                    <a:xfrm>
                      <a:off x="0" y="0"/>
                      <a:ext cx="4304856" cy="5937471"/>
                    </a:xfrm>
                    <a:prstGeom prst="rect">
                      <a:avLst/>
                    </a:prstGeom>
                    <a:ln/>
                  </pic:spPr>
                </pic:pic>
              </a:graphicData>
            </a:graphic>
          </wp:inline>
        </w:drawing>
      </w:r>
    </w:p>
    <w:p w14:paraId="7D668634" w14:textId="64BFF94D" w:rsidR="0007144C" w:rsidRPr="0007144C" w:rsidRDefault="00323464" w:rsidP="0007144C">
      <w:pPr>
        <w:pStyle w:val="Citation"/>
      </w:pPr>
      <w:r w:rsidRPr="00323464">
        <w:t xml:space="preserve">Source: </w:t>
      </w:r>
      <w:r w:rsidR="0007144C">
        <w:t>Pew Research Center. (</w:t>
      </w:r>
      <w:r w:rsidR="00BB5ED1">
        <w:t xml:space="preserve">2018 </w:t>
      </w:r>
      <w:r w:rsidR="0007144C">
        <w:t xml:space="preserve">April). 9. The responsibilities of citizenship. Pew Research Center. </w:t>
      </w:r>
      <w:r w:rsidR="0007144C" w:rsidRPr="0007144C">
        <w:t>https://www.pewresearch.org/politics/2018/04/26/9-the-responsibilities-of-citizenship/</w:t>
      </w:r>
    </w:p>
    <w:p w14:paraId="3848294D" w14:textId="57B5A80F" w:rsidR="00323464" w:rsidRPr="00672A7B" w:rsidRDefault="00323464" w:rsidP="00323464">
      <w:pPr>
        <w:pStyle w:val="BodyText"/>
        <w:numPr>
          <w:ilvl w:val="0"/>
          <w:numId w:val="12"/>
        </w:numPr>
        <w:rPr>
          <w:iCs/>
          <w:lang w:val="en"/>
        </w:rPr>
      </w:pPr>
      <w:r w:rsidRPr="00323464">
        <w:rPr>
          <w:b/>
          <w:lang w:val="en"/>
        </w:rPr>
        <w:lastRenderedPageBreak/>
        <w:t>Text-to-Texts</w:t>
      </w:r>
      <w:r w:rsidRPr="00323464">
        <w:rPr>
          <w:lang w:val="en"/>
        </w:rPr>
        <w:t xml:space="preserve">: How do the ideas in the Responsibilities of Citizenship Survey Results remind you of the ideas in </w:t>
      </w:r>
      <w:r w:rsidR="00672A7B">
        <w:rPr>
          <w:lang w:val="en"/>
        </w:rPr>
        <w:t>“</w:t>
      </w:r>
      <w:r w:rsidR="00672A7B" w:rsidRPr="00672A7B">
        <w:rPr>
          <w:iCs/>
          <w:lang w:val="en"/>
        </w:rPr>
        <w:t>Responsibilities of U.S. Citizens</w:t>
      </w:r>
      <w:r w:rsidR="00672A7B">
        <w:rPr>
          <w:iCs/>
          <w:lang w:val="en"/>
        </w:rPr>
        <w:t>”</w:t>
      </w:r>
      <w:r w:rsidR="00672A7B" w:rsidRPr="00672A7B">
        <w:rPr>
          <w:i/>
          <w:lang w:val="en"/>
        </w:rPr>
        <w:t xml:space="preserve"> </w:t>
      </w:r>
      <w:r w:rsidRPr="00323464">
        <w:rPr>
          <w:lang w:val="en"/>
        </w:rPr>
        <w:t xml:space="preserve">or </w:t>
      </w:r>
      <w:r w:rsidR="00672A7B">
        <w:rPr>
          <w:lang w:val="en"/>
        </w:rPr>
        <w:t>“</w:t>
      </w:r>
      <w:r w:rsidRPr="00672A7B">
        <w:rPr>
          <w:iCs/>
          <w:lang w:val="en"/>
        </w:rPr>
        <w:t>President Obama’s Farewell Address</w:t>
      </w:r>
      <w:r w:rsidR="00672A7B">
        <w:rPr>
          <w:iCs/>
          <w:lang w:val="en"/>
        </w:rPr>
        <w:t>”</w:t>
      </w:r>
      <w:r w:rsidRPr="00672A7B">
        <w:rPr>
          <w:iCs/>
          <w:lang w:val="en"/>
        </w:rPr>
        <w:t>?</w:t>
      </w:r>
    </w:p>
    <w:p w14:paraId="1D8D9D6C" w14:textId="29AA8DF8" w:rsidR="00323464" w:rsidRPr="00323464" w:rsidRDefault="00323464" w:rsidP="00323464">
      <w:pPr>
        <w:pStyle w:val="BodyText"/>
        <w:numPr>
          <w:ilvl w:val="0"/>
          <w:numId w:val="13"/>
        </w:numPr>
        <w:rPr>
          <w:lang w:val="en"/>
        </w:rPr>
      </w:pPr>
      <w:r w:rsidRPr="00323464">
        <w:rPr>
          <w:lang w:val="en"/>
        </w:rPr>
        <w:t>What I observed in the Responsibilities of Citizenship Survey Results reminds me of</w:t>
      </w:r>
      <w:r w:rsidR="0044367E">
        <w:rPr>
          <w:lang w:val="en"/>
        </w:rPr>
        <w:t xml:space="preserve"> _____</w:t>
      </w:r>
      <w:r w:rsidRPr="0044367E">
        <w:rPr>
          <w:u w:val="single"/>
          <w:lang w:val="en"/>
        </w:rPr>
        <w:t xml:space="preserve">(something from </w:t>
      </w:r>
      <w:r w:rsidR="00672A7B" w:rsidRPr="0044367E">
        <w:rPr>
          <w:u w:val="single"/>
          <w:lang w:val="en"/>
        </w:rPr>
        <w:t>“Responsibilities of U.S. Citizens” or “President Obama’s Farewell Address”</w:t>
      </w:r>
      <w:r w:rsidRPr="0044367E">
        <w:rPr>
          <w:u w:val="single"/>
          <w:lang w:val="en"/>
        </w:rPr>
        <w:t>)</w:t>
      </w:r>
      <w:r w:rsidR="0044367E" w:rsidRPr="0044367E">
        <w:rPr>
          <w:u w:val="single"/>
          <w:lang w:val="en"/>
        </w:rPr>
        <w:t>_____</w:t>
      </w:r>
      <w:r w:rsidRPr="00323464">
        <w:rPr>
          <w:lang w:val="en"/>
        </w:rPr>
        <w:t xml:space="preserve"> because</w:t>
      </w:r>
      <w:r w:rsidR="0044367E">
        <w:rPr>
          <w:lang w:val="en"/>
        </w:rPr>
        <w:t xml:space="preserve">… </w:t>
      </w:r>
    </w:p>
    <w:p w14:paraId="22BB91BF" w14:textId="033BAC18" w:rsidR="00323464" w:rsidRPr="00323464" w:rsidRDefault="00323464" w:rsidP="00323464">
      <w:pPr>
        <w:pStyle w:val="BodyText"/>
        <w:numPr>
          <w:ilvl w:val="0"/>
          <w:numId w:val="13"/>
        </w:numPr>
        <w:rPr>
          <w:lang w:val="en"/>
        </w:rPr>
      </w:pPr>
      <w:r w:rsidRPr="00323464">
        <w:rPr>
          <w:lang w:val="en"/>
        </w:rPr>
        <w:t xml:space="preserve">The ideas in the </w:t>
      </w:r>
      <w:r w:rsidR="00672A7B">
        <w:rPr>
          <w:lang w:val="en"/>
        </w:rPr>
        <w:t>survey</w:t>
      </w:r>
      <w:r w:rsidRPr="00323464">
        <w:rPr>
          <w:lang w:val="en"/>
        </w:rPr>
        <w:t xml:space="preserve"> are similar to the ideas</w:t>
      </w:r>
      <w:r w:rsidR="00672A7B">
        <w:rPr>
          <w:lang w:val="en"/>
        </w:rPr>
        <w:t xml:space="preserve"> in</w:t>
      </w:r>
      <w:r w:rsidRPr="00323464">
        <w:rPr>
          <w:lang w:val="en"/>
        </w:rPr>
        <w:t xml:space="preserve"> </w:t>
      </w:r>
      <w:r w:rsidR="00672A7B" w:rsidRPr="00672A7B">
        <w:rPr>
          <w:lang w:val="en"/>
        </w:rPr>
        <w:t>“</w:t>
      </w:r>
      <w:r w:rsidR="00672A7B" w:rsidRPr="00672A7B">
        <w:rPr>
          <w:iCs/>
          <w:lang w:val="en"/>
        </w:rPr>
        <w:t>Responsibilities of U.S. Citizens”</w:t>
      </w:r>
      <w:r w:rsidR="00672A7B" w:rsidRPr="00672A7B">
        <w:rPr>
          <w:i/>
          <w:lang w:val="en"/>
        </w:rPr>
        <w:t xml:space="preserve"> </w:t>
      </w:r>
      <w:r w:rsidR="00672A7B" w:rsidRPr="00672A7B">
        <w:rPr>
          <w:lang w:val="en"/>
        </w:rPr>
        <w:t>or “</w:t>
      </w:r>
      <w:r w:rsidR="00672A7B" w:rsidRPr="00672A7B">
        <w:rPr>
          <w:iCs/>
          <w:lang w:val="en"/>
        </w:rPr>
        <w:t>President Obama’s Farewell Address”</w:t>
      </w:r>
      <w:r w:rsidRPr="00323464">
        <w:rPr>
          <w:lang w:val="en"/>
        </w:rPr>
        <w:t xml:space="preserve"> because…</w:t>
      </w:r>
    </w:p>
    <w:p w14:paraId="10D31E83" w14:textId="2758CB61" w:rsidR="00323464" w:rsidRPr="00323464" w:rsidRDefault="00323464" w:rsidP="00323464">
      <w:pPr>
        <w:pStyle w:val="BodyText"/>
        <w:numPr>
          <w:ilvl w:val="0"/>
          <w:numId w:val="13"/>
        </w:numPr>
        <w:rPr>
          <w:lang w:val="en"/>
        </w:rPr>
      </w:pPr>
      <w:r w:rsidRPr="00323464">
        <w:rPr>
          <w:lang w:val="en"/>
        </w:rPr>
        <w:t xml:space="preserve">The ideas in the </w:t>
      </w:r>
      <w:r w:rsidR="00672A7B">
        <w:rPr>
          <w:lang w:val="en"/>
        </w:rPr>
        <w:t>survey</w:t>
      </w:r>
      <w:r w:rsidRPr="00323464">
        <w:rPr>
          <w:lang w:val="en"/>
        </w:rPr>
        <w:t xml:space="preserve"> are different than the ideas in </w:t>
      </w:r>
      <w:r w:rsidR="00672A7B" w:rsidRPr="00672A7B">
        <w:rPr>
          <w:lang w:val="en"/>
        </w:rPr>
        <w:t>“</w:t>
      </w:r>
      <w:r w:rsidR="00672A7B" w:rsidRPr="00672A7B">
        <w:rPr>
          <w:iCs/>
          <w:lang w:val="en"/>
        </w:rPr>
        <w:t>Responsibilities of U.S. Citizens”</w:t>
      </w:r>
      <w:r w:rsidR="00672A7B" w:rsidRPr="00672A7B">
        <w:rPr>
          <w:i/>
          <w:lang w:val="en"/>
        </w:rPr>
        <w:t xml:space="preserve"> </w:t>
      </w:r>
      <w:r w:rsidR="00672A7B" w:rsidRPr="00672A7B">
        <w:rPr>
          <w:lang w:val="en"/>
        </w:rPr>
        <w:t>or “</w:t>
      </w:r>
      <w:r w:rsidR="00672A7B" w:rsidRPr="00672A7B">
        <w:rPr>
          <w:iCs/>
          <w:lang w:val="en"/>
        </w:rPr>
        <w:t>President Obama’s Farewell Address”</w:t>
      </w:r>
      <w:r w:rsidR="00672A7B">
        <w:rPr>
          <w:iCs/>
          <w:lang w:val="en"/>
        </w:rPr>
        <w:t xml:space="preserve"> </w:t>
      </w:r>
      <w:r w:rsidRPr="00323464">
        <w:rPr>
          <w:lang w:val="en"/>
        </w:rPr>
        <w:t>because…</w:t>
      </w:r>
    </w:p>
    <w:p w14:paraId="193035E7" w14:textId="77777777" w:rsidR="00B32932" w:rsidRDefault="00B32932" w:rsidP="00B32932">
      <w:pPr>
        <w:rPr>
          <w:i/>
          <w:iCs/>
          <w:color w:val="910D28" w:themeColor="accent1"/>
        </w:rPr>
      </w:pPr>
    </w:p>
    <w:p w14:paraId="0E463E11" w14:textId="5BA1873A" w:rsidR="00323464" w:rsidRPr="00B32932" w:rsidRDefault="000D67A5" w:rsidP="00B32932">
      <w:pPr>
        <w:rPr>
          <w:i/>
          <w:iCs/>
          <w:color w:val="910D28" w:themeColor="accent1"/>
        </w:rPr>
      </w:pPr>
      <w:r w:rsidRPr="00B32932">
        <w:rPr>
          <w:i/>
          <w:iCs/>
          <w:color w:val="910D28" w:themeColor="accent1"/>
        </w:rPr>
        <w:t xml:space="preserve">The ideas in the </w:t>
      </w:r>
      <w:r w:rsidR="00B32932">
        <w:rPr>
          <w:i/>
          <w:iCs/>
          <w:color w:val="910D28" w:themeColor="accent1"/>
        </w:rPr>
        <w:t>s</w:t>
      </w:r>
      <w:r w:rsidRPr="00B32932">
        <w:rPr>
          <w:i/>
          <w:iCs/>
          <w:color w:val="910D28" w:themeColor="accent1"/>
        </w:rPr>
        <w:t xml:space="preserve">urvey </w:t>
      </w:r>
      <w:r w:rsidR="00B32932">
        <w:rPr>
          <w:i/>
          <w:iCs/>
          <w:color w:val="910D28" w:themeColor="accent1"/>
        </w:rPr>
        <w:t>r</w:t>
      </w:r>
      <w:r w:rsidRPr="00B32932">
        <w:rPr>
          <w:i/>
          <w:iCs/>
          <w:color w:val="910D28" w:themeColor="accent1"/>
        </w:rPr>
        <w:t xml:space="preserve">esults are similar to the ideas in the documents we analyzed because both highlighted how important it is for citizens to be engaged in our democracy and </w:t>
      </w:r>
      <w:r w:rsidR="00B32932">
        <w:rPr>
          <w:i/>
          <w:iCs/>
          <w:color w:val="910D28" w:themeColor="accent1"/>
        </w:rPr>
        <w:t>to vote</w:t>
      </w:r>
      <w:r w:rsidRPr="00B32932">
        <w:rPr>
          <w:i/>
          <w:iCs/>
          <w:color w:val="910D28" w:themeColor="accent1"/>
        </w:rPr>
        <w:t xml:space="preserve"> in elections</w:t>
      </w:r>
      <w:r w:rsidR="00B32932">
        <w:rPr>
          <w:i/>
          <w:iCs/>
          <w:color w:val="910D28" w:themeColor="accent1"/>
        </w:rPr>
        <w:t>. I</w:t>
      </w:r>
      <w:r w:rsidRPr="00B32932">
        <w:rPr>
          <w:i/>
          <w:iCs/>
          <w:color w:val="910D28" w:themeColor="accent1"/>
        </w:rPr>
        <w:t xml:space="preserve">n </w:t>
      </w:r>
      <w:r w:rsidR="00B32932">
        <w:rPr>
          <w:i/>
          <w:iCs/>
          <w:color w:val="910D28" w:themeColor="accent1"/>
        </w:rPr>
        <w:t>the</w:t>
      </w:r>
      <w:r w:rsidRPr="00B32932">
        <w:rPr>
          <w:i/>
          <w:iCs/>
          <w:color w:val="910D28" w:themeColor="accent1"/>
        </w:rPr>
        <w:t xml:space="preserve"> survey</w:t>
      </w:r>
      <w:r w:rsidR="00B32932">
        <w:rPr>
          <w:i/>
          <w:iCs/>
          <w:color w:val="910D28" w:themeColor="accent1"/>
        </w:rPr>
        <w:t>,</w:t>
      </w:r>
      <w:r w:rsidRPr="00B32932">
        <w:rPr>
          <w:i/>
          <w:iCs/>
          <w:color w:val="910D28" w:themeColor="accent1"/>
        </w:rPr>
        <w:t xml:space="preserve"> 74% of people believed that voting was very important</w:t>
      </w:r>
      <w:r w:rsidR="00B32932">
        <w:rPr>
          <w:i/>
          <w:iCs/>
          <w:color w:val="910D28" w:themeColor="accent1"/>
        </w:rPr>
        <w:t xml:space="preserve">—that is </w:t>
      </w:r>
      <w:r w:rsidRPr="00B32932">
        <w:rPr>
          <w:i/>
          <w:iCs/>
          <w:color w:val="910D28" w:themeColor="accent1"/>
        </w:rPr>
        <w:t xml:space="preserve">the most important responsibility of citizenship </w:t>
      </w:r>
      <w:r w:rsidR="00B32932">
        <w:rPr>
          <w:i/>
          <w:iCs/>
          <w:color w:val="910D28" w:themeColor="accent1"/>
        </w:rPr>
        <w:t xml:space="preserve">overall, </w:t>
      </w:r>
      <w:r w:rsidRPr="00B32932">
        <w:rPr>
          <w:i/>
          <w:iCs/>
          <w:color w:val="910D28" w:themeColor="accent1"/>
        </w:rPr>
        <w:t xml:space="preserve">according to the </w:t>
      </w:r>
      <w:r w:rsidR="00B32932">
        <w:rPr>
          <w:i/>
          <w:iCs/>
          <w:color w:val="910D28" w:themeColor="accent1"/>
        </w:rPr>
        <w:t>people surveyed.</w:t>
      </w:r>
    </w:p>
    <w:p w14:paraId="79570A49" w14:textId="77777777" w:rsidR="00323464" w:rsidRDefault="00323464">
      <w:pPr>
        <w:spacing w:after="160" w:line="259" w:lineRule="auto"/>
        <w:rPr>
          <w:b/>
          <w:lang w:val="en"/>
        </w:rPr>
      </w:pPr>
      <w:r>
        <w:rPr>
          <w:b/>
          <w:lang w:val="en"/>
        </w:rPr>
        <w:br w:type="page"/>
      </w:r>
    </w:p>
    <w:p w14:paraId="1645EA6D" w14:textId="0BEFC4B1" w:rsidR="00323464" w:rsidRPr="00323464" w:rsidRDefault="00323464" w:rsidP="00323464">
      <w:pPr>
        <w:pStyle w:val="BodyText"/>
        <w:numPr>
          <w:ilvl w:val="0"/>
          <w:numId w:val="12"/>
        </w:numPr>
        <w:rPr>
          <w:lang w:val="en"/>
        </w:rPr>
      </w:pPr>
      <w:r w:rsidRPr="00323464">
        <w:rPr>
          <w:b/>
          <w:lang w:val="en"/>
        </w:rPr>
        <w:lastRenderedPageBreak/>
        <w:t>Text-to-Self</w:t>
      </w:r>
      <w:r w:rsidRPr="00323464">
        <w:rPr>
          <w:lang w:val="en"/>
        </w:rPr>
        <w:t>: How do the ideas in the Responsibilities of Citizenship Survey Results relate to your own li</w:t>
      </w:r>
      <w:r>
        <w:rPr>
          <w:lang w:val="en"/>
        </w:rPr>
        <w:t>f</w:t>
      </w:r>
      <w:r w:rsidRPr="00323464">
        <w:rPr>
          <w:lang w:val="en"/>
        </w:rPr>
        <w:t>e, ideas, and experiences?</w:t>
      </w:r>
    </w:p>
    <w:p w14:paraId="789DBB46" w14:textId="2738E9EE" w:rsidR="00323464" w:rsidRPr="00323464" w:rsidRDefault="00323464" w:rsidP="00323464">
      <w:pPr>
        <w:pStyle w:val="BodyText"/>
        <w:numPr>
          <w:ilvl w:val="0"/>
          <w:numId w:val="14"/>
        </w:numPr>
        <w:rPr>
          <w:lang w:val="en"/>
        </w:rPr>
      </w:pPr>
      <w:r w:rsidRPr="00323464">
        <w:rPr>
          <w:lang w:val="en"/>
        </w:rPr>
        <w:t xml:space="preserve">What I observed reminds me of/makes me think about… </w:t>
      </w:r>
    </w:p>
    <w:p w14:paraId="187073A4" w14:textId="5BD74D24" w:rsidR="00323464" w:rsidRPr="00323464" w:rsidRDefault="00323464" w:rsidP="00323464">
      <w:pPr>
        <w:pStyle w:val="BodyText"/>
        <w:numPr>
          <w:ilvl w:val="0"/>
          <w:numId w:val="14"/>
        </w:numPr>
        <w:rPr>
          <w:lang w:val="en"/>
        </w:rPr>
      </w:pPr>
      <w:r w:rsidRPr="00323464">
        <w:rPr>
          <w:lang w:val="en"/>
        </w:rPr>
        <w:t>I agree with/understand what I just observed because in my own life…</w:t>
      </w:r>
    </w:p>
    <w:p w14:paraId="2D110C2F" w14:textId="0F540526" w:rsidR="00323464" w:rsidRDefault="00323464" w:rsidP="00323464">
      <w:pPr>
        <w:pStyle w:val="BodyText"/>
        <w:numPr>
          <w:ilvl w:val="0"/>
          <w:numId w:val="14"/>
        </w:numPr>
        <w:rPr>
          <w:lang w:val="en"/>
        </w:rPr>
      </w:pPr>
      <w:r w:rsidRPr="00323464">
        <w:rPr>
          <w:lang w:val="en"/>
        </w:rPr>
        <w:t>I don’t agree with what I just observed because in my own life...</w:t>
      </w:r>
    </w:p>
    <w:p w14:paraId="47F5EAE5" w14:textId="77777777" w:rsidR="00B32932" w:rsidRDefault="00B32932" w:rsidP="00B32932">
      <w:pPr>
        <w:rPr>
          <w:i/>
          <w:iCs/>
          <w:color w:val="910D28" w:themeColor="accent1"/>
        </w:rPr>
      </w:pPr>
    </w:p>
    <w:p w14:paraId="25563F93" w14:textId="29AF07C6" w:rsidR="000D67A5" w:rsidRPr="00B32932" w:rsidRDefault="000D67A5" w:rsidP="00B32932">
      <w:pPr>
        <w:rPr>
          <w:i/>
          <w:iCs/>
          <w:color w:val="910D28" w:themeColor="accent1"/>
        </w:rPr>
      </w:pPr>
      <w:r w:rsidRPr="00B32932">
        <w:rPr>
          <w:i/>
          <w:iCs/>
          <w:color w:val="910D28" w:themeColor="accent1"/>
        </w:rPr>
        <w:t>I agree with the result of this survey that voting is the most important action we can take as citizens</w:t>
      </w:r>
      <w:r w:rsidR="00E97EB5">
        <w:rPr>
          <w:i/>
          <w:iCs/>
          <w:color w:val="910D28" w:themeColor="accent1"/>
        </w:rPr>
        <w:t xml:space="preserve">. This is </w:t>
      </w:r>
      <w:r w:rsidRPr="00B32932">
        <w:rPr>
          <w:i/>
          <w:iCs/>
          <w:color w:val="910D28" w:themeColor="accent1"/>
        </w:rPr>
        <w:t>because our votes both elect our leaders who make laws and decisions for us and determine decisions for our communities at the local, state, and national level.</w:t>
      </w:r>
    </w:p>
    <w:p w14:paraId="7DD4B94B" w14:textId="77777777" w:rsidR="00323464" w:rsidRDefault="00323464">
      <w:pPr>
        <w:spacing w:after="160" w:line="259" w:lineRule="auto"/>
        <w:rPr>
          <w:b/>
          <w:lang w:val="en"/>
        </w:rPr>
      </w:pPr>
      <w:r>
        <w:rPr>
          <w:b/>
          <w:lang w:val="en"/>
        </w:rPr>
        <w:br w:type="page"/>
      </w:r>
    </w:p>
    <w:p w14:paraId="3CD56147" w14:textId="7C4A7A4F" w:rsidR="00323464" w:rsidRPr="00323464" w:rsidRDefault="00323464" w:rsidP="00323464">
      <w:pPr>
        <w:pStyle w:val="BodyText"/>
        <w:numPr>
          <w:ilvl w:val="0"/>
          <w:numId w:val="12"/>
        </w:numPr>
        <w:rPr>
          <w:lang w:val="en"/>
        </w:rPr>
      </w:pPr>
      <w:r w:rsidRPr="00323464">
        <w:rPr>
          <w:b/>
          <w:lang w:val="en"/>
        </w:rPr>
        <w:lastRenderedPageBreak/>
        <w:t>Text-to-World</w:t>
      </w:r>
      <w:r w:rsidRPr="00323464">
        <w:rPr>
          <w:lang w:val="en"/>
        </w:rPr>
        <w:t>: How do the ideas in the Responsibilities of Citizenship Survey Results relate to the world</w:t>
      </w:r>
      <w:r w:rsidR="0044367E">
        <w:rPr>
          <w:lang w:val="en"/>
        </w:rPr>
        <w:t>—</w:t>
      </w:r>
      <w:r w:rsidRPr="00323464">
        <w:rPr>
          <w:lang w:val="en"/>
        </w:rPr>
        <w:t>past, present</w:t>
      </w:r>
      <w:r w:rsidR="00D110CF">
        <w:rPr>
          <w:lang w:val="en"/>
        </w:rPr>
        <w:t>,</w:t>
      </w:r>
      <w:r w:rsidRPr="00323464">
        <w:rPr>
          <w:lang w:val="en"/>
        </w:rPr>
        <w:t xml:space="preserve"> and future</w:t>
      </w:r>
      <w:r w:rsidR="0044367E">
        <w:rPr>
          <w:lang w:val="en"/>
        </w:rPr>
        <w:t>?</w:t>
      </w:r>
    </w:p>
    <w:p w14:paraId="1959366D" w14:textId="22C86F64" w:rsidR="00323464" w:rsidRPr="00323464" w:rsidRDefault="00323464" w:rsidP="00323464">
      <w:pPr>
        <w:pStyle w:val="BodyText"/>
        <w:numPr>
          <w:ilvl w:val="0"/>
          <w:numId w:val="15"/>
        </w:numPr>
        <w:rPr>
          <w:lang w:val="en"/>
        </w:rPr>
      </w:pPr>
      <w:r w:rsidRPr="00323464">
        <w:rPr>
          <w:lang w:val="en"/>
        </w:rPr>
        <w:t xml:space="preserve">What I just observed makes me think about </w:t>
      </w:r>
      <w:r w:rsidRPr="0044367E">
        <w:rPr>
          <w:u w:val="single"/>
          <w:lang w:val="en"/>
        </w:rPr>
        <w:t>_____(</w:t>
      </w:r>
      <w:r w:rsidR="0044367E" w:rsidRPr="0044367E">
        <w:rPr>
          <w:u w:val="single"/>
          <w:lang w:val="en"/>
        </w:rPr>
        <w:t xml:space="preserve">an </w:t>
      </w:r>
      <w:r w:rsidRPr="0044367E">
        <w:rPr>
          <w:u w:val="single"/>
          <w:lang w:val="en"/>
        </w:rPr>
        <w:t>event from the past)</w:t>
      </w:r>
      <w:r w:rsidR="0044367E" w:rsidRPr="0044367E">
        <w:rPr>
          <w:u w:val="single"/>
          <w:lang w:val="en"/>
        </w:rPr>
        <w:t>_____</w:t>
      </w:r>
      <w:r w:rsidRPr="00323464">
        <w:rPr>
          <w:lang w:val="en"/>
        </w:rPr>
        <w:t xml:space="preserve"> because… </w:t>
      </w:r>
    </w:p>
    <w:p w14:paraId="511D9E1C" w14:textId="67BE9FE0" w:rsidR="00323464" w:rsidRPr="00323464" w:rsidRDefault="00323464" w:rsidP="00323464">
      <w:pPr>
        <w:pStyle w:val="BodyText"/>
        <w:numPr>
          <w:ilvl w:val="0"/>
          <w:numId w:val="15"/>
        </w:numPr>
        <w:rPr>
          <w:lang w:val="en"/>
        </w:rPr>
      </w:pPr>
      <w:r w:rsidRPr="00323464">
        <w:rPr>
          <w:lang w:val="en"/>
        </w:rPr>
        <w:t xml:space="preserve">What I observed make me think about </w:t>
      </w:r>
      <w:r w:rsidR="0044367E" w:rsidRPr="0044367E">
        <w:rPr>
          <w:u w:val="single"/>
          <w:lang w:val="en"/>
        </w:rPr>
        <w:t>_____(an event from today related to my own community, nation, or world)_____</w:t>
      </w:r>
      <w:r w:rsidRPr="00323464">
        <w:rPr>
          <w:lang w:val="en"/>
        </w:rPr>
        <w:t xml:space="preserve"> because… </w:t>
      </w:r>
    </w:p>
    <w:p w14:paraId="78477501" w14:textId="650C35C7" w:rsidR="00323464" w:rsidRDefault="00323464" w:rsidP="00323464">
      <w:pPr>
        <w:pStyle w:val="BodyText"/>
        <w:numPr>
          <w:ilvl w:val="0"/>
          <w:numId w:val="15"/>
        </w:numPr>
        <w:rPr>
          <w:lang w:val="en"/>
        </w:rPr>
      </w:pPr>
      <w:r w:rsidRPr="00323464">
        <w:rPr>
          <w:lang w:val="en"/>
        </w:rPr>
        <w:t xml:space="preserve">What I just observed makes me wonder about the future because… </w:t>
      </w:r>
    </w:p>
    <w:p w14:paraId="2077FB12" w14:textId="77777777" w:rsidR="000D67A5" w:rsidRPr="00323464" w:rsidRDefault="000D67A5" w:rsidP="000D67A5">
      <w:pPr>
        <w:pStyle w:val="BodyText"/>
        <w:rPr>
          <w:lang w:val="en"/>
        </w:rPr>
      </w:pPr>
    </w:p>
    <w:p w14:paraId="6AFC1E73" w14:textId="7CEFF11F" w:rsidR="00323464" w:rsidRPr="00B32932" w:rsidRDefault="000D67A5" w:rsidP="000D67A5">
      <w:pPr>
        <w:rPr>
          <w:i/>
          <w:iCs/>
          <w:color w:val="910D28" w:themeColor="accent1"/>
        </w:rPr>
      </w:pPr>
      <w:r w:rsidRPr="00B32932">
        <w:rPr>
          <w:i/>
          <w:iCs/>
          <w:color w:val="910D28" w:themeColor="accent1"/>
        </w:rPr>
        <w:t xml:space="preserve">These </w:t>
      </w:r>
      <w:r w:rsidR="00E97EB5">
        <w:rPr>
          <w:i/>
          <w:iCs/>
          <w:color w:val="910D28" w:themeColor="accent1"/>
        </w:rPr>
        <w:t>s</w:t>
      </w:r>
      <w:r w:rsidRPr="00B32932">
        <w:rPr>
          <w:i/>
          <w:iCs/>
          <w:color w:val="910D28" w:themeColor="accent1"/>
        </w:rPr>
        <w:t xml:space="preserve">urvey </w:t>
      </w:r>
      <w:r w:rsidR="00E97EB5">
        <w:rPr>
          <w:i/>
          <w:iCs/>
          <w:color w:val="910D28" w:themeColor="accent1"/>
        </w:rPr>
        <w:t>r</w:t>
      </w:r>
      <w:r w:rsidRPr="00B32932">
        <w:rPr>
          <w:i/>
          <w:iCs/>
          <w:color w:val="910D28" w:themeColor="accent1"/>
        </w:rPr>
        <w:t>esults make me think about how</w:t>
      </w:r>
      <w:r w:rsidR="00E97EB5">
        <w:rPr>
          <w:i/>
          <w:iCs/>
          <w:color w:val="910D28" w:themeColor="accent1"/>
        </w:rPr>
        <w:t>,</w:t>
      </w:r>
      <w:r w:rsidRPr="00B32932">
        <w:rPr>
          <w:i/>
          <w:iCs/>
          <w:color w:val="910D28" w:themeColor="accent1"/>
        </w:rPr>
        <w:t xml:space="preserve"> even though a significant majority of people who responded to this survey noted that voting was one of the most important things we can do to exercise our power as citizens, the U.S. often has embarrassingly low voter turnout, especially in local elections where our votes can potentially make the most difference.</w:t>
      </w:r>
    </w:p>
    <w:p w14:paraId="764B8907" w14:textId="77777777" w:rsidR="00323464" w:rsidRDefault="00323464" w:rsidP="00323464">
      <w:pPr>
        <w:pStyle w:val="Citation"/>
      </w:pPr>
    </w:p>
    <w:p w14:paraId="60D00618" w14:textId="77777777" w:rsidR="00323464" w:rsidRDefault="00323464" w:rsidP="00323464">
      <w:pPr>
        <w:pStyle w:val="Citation"/>
      </w:pPr>
    </w:p>
    <w:p w14:paraId="77FD43BD" w14:textId="77777777" w:rsidR="00323464" w:rsidRDefault="00323464" w:rsidP="00323464">
      <w:pPr>
        <w:pStyle w:val="Citation"/>
      </w:pPr>
    </w:p>
    <w:p w14:paraId="5A06D609" w14:textId="77777777" w:rsidR="0007144C" w:rsidRDefault="0007144C" w:rsidP="00323464">
      <w:pPr>
        <w:pStyle w:val="Citation"/>
      </w:pPr>
    </w:p>
    <w:p w14:paraId="4DAF8FEB" w14:textId="77777777" w:rsidR="0007144C" w:rsidRDefault="0007144C" w:rsidP="00323464">
      <w:pPr>
        <w:pStyle w:val="Citation"/>
      </w:pPr>
    </w:p>
    <w:p w14:paraId="68F46EE0" w14:textId="77777777" w:rsidR="0007144C" w:rsidRDefault="0007144C" w:rsidP="00323464">
      <w:pPr>
        <w:pStyle w:val="Citation"/>
      </w:pPr>
    </w:p>
    <w:p w14:paraId="5163E514" w14:textId="77777777" w:rsidR="0007144C" w:rsidRDefault="0007144C" w:rsidP="00323464">
      <w:pPr>
        <w:pStyle w:val="Citation"/>
      </w:pPr>
    </w:p>
    <w:p w14:paraId="4D34F7B8" w14:textId="77777777" w:rsidR="0007144C" w:rsidRDefault="0007144C" w:rsidP="00323464">
      <w:pPr>
        <w:pStyle w:val="Citation"/>
      </w:pPr>
    </w:p>
    <w:p w14:paraId="7DEE60AD" w14:textId="77777777" w:rsidR="0007144C" w:rsidRDefault="0007144C" w:rsidP="00323464">
      <w:pPr>
        <w:pStyle w:val="Citation"/>
      </w:pPr>
    </w:p>
    <w:p w14:paraId="3C6A3D78" w14:textId="77777777" w:rsidR="0007144C" w:rsidRDefault="0007144C" w:rsidP="00323464">
      <w:pPr>
        <w:pStyle w:val="Citation"/>
      </w:pPr>
    </w:p>
    <w:p w14:paraId="6B5BCEBE" w14:textId="77777777" w:rsidR="0007144C" w:rsidRDefault="0007144C" w:rsidP="00323464">
      <w:pPr>
        <w:pStyle w:val="Citation"/>
      </w:pPr>
    </w:p>
    <w:p w14:paraId="63392D68" w14:textId="77777777" w:rsidR="0007144C" w:rsidRDefault="0007144C" w:rsidP="00323464">
      <w:pPr>
        <w:pStyle w:val="Citation"/>
      </w:pPr>
    </w:p>
    <w:p w14:paraId="61C7C2A0" w14:textId="77777777" w:rsidR="0007144C" w:rsidRDefault="0007144C" w:rsidP="00323464">
      <w:pPr>
        <w:pStyle w:val="Citation"/>
      </w:pPr>
    </w:p>
    <w:p w14:paraId="6F7111D2" w14:textId="77777777" w:rsidR="0007144C" w:rsidRDefault="0007144C" w:rsidP="00323464">
      <w:pPr>
        <w:pStyle w:val="Citation"/>
      </w:pPr>
    </w:p>
    <w:p w14:paraId="3817F663" w14:textId="77777777" w:rsidR="0007144C" w:rsidRDefault="0007144C" w:rsidP="00323464">
      <w:pPr>
        <w:pStyle w:val="Citation"/>
      </w:pPr>
    </w:p>
    <w:p w14:paraId="53F61CC7" w14:textId="77777777" w:rsidR="0007144C" w:rsidRDefault="0007144C" w:rsidP="00323464">
      <w:pPr>
        <w:pStyle w:val="Citation"/>
      </w:pPr>
    </w:p>
    <w:p w14:paraId="51F9C269" w14:textId="77777777" w:rsidR="0007144C" w:rsidRDefault="0007144C" w:rsidP="00323464">
      <w:pPr>
        <w:pStyle w:val="Citation"/>
      </w:pPr>
    </w:p>
    <w:p w14:paraId="33CF13A8" w14:textId="77777777" w:rsidR="0007144C" w:rsidRDefault="0007144C" w:rsidP="00323464">
      <w:pPr>
        <w:pStyle w:val="Citation"/>
      </w:pPr>
    </w:p>
    <w:p w14:paraId="57FB1BA2" w14:textId="77777777" w:rsidR="0007144C" w:rsidRDefault="0007144C" w:rsidP="00323464">
      <w:pPr>
        <w:pStyle w:val="Citation"/>
      </w:pPr>
    </w:p>
    <w:p w14:paraId="1613AFA2" w14:textId="77777777" w:rsidR="0007144C" w:rsidRDefault="0007144C" w:rsidP="00323464">
      <w:pPr>
        <w:pStyle w:val="Citation"/>
      </w:pPr>
    </w:p>
    <w:p w14:paraId="34865B24" w14:textId="34D864D0" w:rsidR="00323464" w:rsidRPr="00323464" w:rsidRDefault="0007144C" w:rsidP="00323464">
      <w:pPr>
        <w:pStyle w:val="Citation"/>
        <w:rPr>
          <w:sz w:val="22"/>
        </w:rPr>
      </w:pPr>
      <w:r>
        <w:t>Adapted from</w:t>
      </w:r>
      <w:r w:rsidR="00323464" w:rsidRPr="00323464">
        <w:t xml:space="preserve">: </w:t>
      </w:r>
      <w:r>
        <w:t>Facing History and Ourselves.</w:t>
      </w:r>
      <w:r w:rsidRPr="0007144C">
        <w:t xml:space="preserve"> (</w:t>
      </w:r>
      <w:r w:rsidR="00BB5ED1">
        <w:t xml:space="preserve">2020 </w:t>
      </w:r>
      <w:r>
        <w:t>September</w:t>
      </w:r>
      <w:r w:rsidRPr="0007144C">
        <w:t xml:space="preserve">). </w:t>
      </w:r>
      <w:r>
        <w:t>Text-to-text, text-to-self, text-to-world handout</w:t>
      </w:r>
      <w:r w:rsidRPr="0007144C">
        <w:t>. </w:t>
      </w:r>
      <w:r>
        <w:rPr>
          <w:iCs/>
        </w:rPr>
        <w:t>Facing history</w:t>
      </w:r>
      <w:r w:rsidRPr="0007144C">
        <w:t>. https://www.facinghistory.org/sites/default/files/TexttoText_handout_v.final_.pdf</w:t>
      </w:r>
    </w:p>
    <w:sectPr w:rsidR="00323464" w:rsidRPr="00323464">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D9E73" w14:textId="77777777" w:rsidR="007738B1" w:rsidRDefault="007738B1" w:rsidP="00293785">
      <w:pPr>
        <w:spacing w:after="0" w:line="240" w:lineRule="auto"/>
      </w:pPr>
      <w:r>
        <w:separator/>
      </w:r>
    </w:p>
  </w:endnote>
  <w:endnote w:type="continuationSeparator" w:id="0">
    <w:p w14:paraId="26DA8A52" w14:textId="77777777" w:rsidR="007738B1" w:rsidRDefault="007738B1"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AA4EC"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7F1A90BC" wp14:editId="392F778E">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F78669C" w14:textId="3EF13D38" w:rsidR="00293785" w:rsidRDefault="007738B1" w:rsidP="00D106FF">
                          <w:pPr>
                            <w:pStyle w:val="LessonFooter"/>
                          </w:pPr>
                          <w:sdt>
                            <w:sdtPr>
                              <w:alias w:val="Title"/>
                              <w:tag w:val=""/>
                              <w:id w:val="1281607793"/>
                              <w:placeholder>
                                <w:docPart w:val="6B4F882C485440259D188DD9FEB1E08F"/>
                              </w:placeholder>
                              <w:dataBinding w:prefixMappings="xmlns:ns0='http://purl.org/dc/elements/1.1/' xmlns:ns1='http://schemas.openxmlformats.org/package/2006/metadata/core-properties' " w:xpath="/ns1:coreProperties[1]/ns0:title[1]" w:storeItemID="{6C3C8BC8-F283-45AE-878A-BAB7291924A1}"/>
                              <w:text/>
                            </w:sdtPr>
                            <w:sdtEndPr/>
                            <w:sdtContent>
                              <w:r w:rsidR="00B024DC">
                                <w:t>What Does It Mean to Be a Good Citizen?</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1A90BC"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" filled="f" stroked="f">
              <v:textbox>
                <w:txbxContent>
                  <w:p w14:paraId="3F78669C" w14:textId="3EF13D38" w:rsidR="00293785" w:rsidRDefault="007738B1" w:rsidP="00D106FF">
                    <w:pPr>
                      <w:pStyle w:val="LessonFooter"/>
                    </w:pPr>
                    <w:sdt>
                      <w:sdtPr>
                        <w:alias w:val="Title"/>
                        <w:tag w:val=""/>
                        <w:id w:val="1281607793"/>
                        <w:placeholder>
                          <w:docPart w:val="6B4F882C485440259D188DD9FEB1E08F"/>
                        </w:placeholder>
                        <w:dataBinding w:prefixMappings="xmlns:ns0='http://purl.org/dc/elements/1.1/' xmlns:ns1='http://schemas.openxmlformats.org/package/2006/metadata/core-properties' " w:xpath="/ns1:coreProperties[1]/ns0:title[1]" w:storeItemID="{6C3C8BC8-F283-45AE-878A-BAB7291924A1}"/>
                        <w:text/>
                      </w:sdtPr>
                      <w:sdtEndPr/>
                      <w:sdtContent>
                        <w:r w:rsidR="00B024DC">
                          <w:t>What Does It Mean to Be a Good Citizen?</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6D0A54C8" wp14:editId="40636076">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066B0" w14:textId="77777777" w:rsidR="007738B1" w:rsidRDefault="007738B1" w:rsidP="00293785">
      <w:pPr>
        <w:spacing w:after="0" w:line="240" w:lineRule="auto"/>
      </w:pPr>
      <w:r>
        <w:separator/>
      </w:r>
    </w:p>
  </w:footnote>
  <w:footnote w:type="continuationSeparator" w:id="0">
    <w:p w14:paraId="66A87F76" w14:textId="77777777" w:rsidR="007738B1" w:rsidRDefault="007738B1"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554C2"/>
    <w:multiLevelType w:val="multilevel"/>
    <w:tmpl w:val="A9887682"/>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1"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CF130B"/>
    <w:multiLevelType w:val="multilevel"/>
    <w:tmpl w:val="891A44B2"/>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3"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4"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BE59D7"/>
    <w:multiLevelType w:val="multilevel"/>
    <w:tmpl w:val="A6B2689A"/>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9"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962D31"/>
    <w:multiLevelType w:val="multilevel"/>
    <w:tmpl w:val="BBC2A682"/>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11"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1"/>
  </w:num>
  <w:num w:numId="4">
    <w:abstractNumId w:val="4"/>
  </w:num>
  <w:num w:numId="5">
    <w:abstractNumId w:val="5"/>
  </w:num>
  <w:num w:numId="6">
    <w:abstractNumId w:val="7"/>
  </w:num>
  <w:num w:numId="7">
    <w:abstractNumId w:val="6"/>
  </w:num>
  <w:num w:numId="8">
    <w:abstractNumId w:val="12"/>
  </w:num>
  <w:num w:numId="9">
    <w:abstractNumId w:val="13"/>
  </w:num>
  <w:num w:numId="10">
    <w:abstractNumId w:val="14"/>
  </w:num>
  <w:num w:numId="11">
    <w:abstractNumId w:val="3"/>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464"/>
    <w:rsid w:val="0004006F"/>
    <w:rsid w:val="00053775"/>
    <w:rsid w:val="0005619A"/>
    <w:rsid w:val="0007144C"/>
    <w:rsid w:val="0008589D"/>
    <w:rsid w:val="000C3A11"/>
    <w:rsid w:val="000D67A5"/>
    <w:rsid w:val="0011259B"/>
    <w:rsid w:val="00116FDD"/>
    <w:rsid w:val="00125621"/>
    <w:rsid w:val="001D0BBF"/>
    <w:rsid w:val="001E1F85"/>
    <w:rsid w:val="001F125D"/>
    <w:rsid w:val="002345CC"/>
    <w:rsid w:val="00236ED1"/>
    <w:rsid w:val="00293785"/>
    <w:rsid w:val="002C0879"/>
    <w:rsid w:val="002C37B4"/>
    <w:rsid w:val="003028E8"/>
    <w:rsid w:val="00323464"/>
    <w:rsid w:val="0036040A"/>
    <w:rsid w:val="00397FA9"/>
    <w:rsid w:val="0044367E"/>
    <w:rsid w:val="00446C13"/>
    <w:rsid w:val="005078B4"/>
    <w:rsid w:val="0053328A"/>
    <w:rsid w:val="00540FC6"/>
    <w:rsid w:val="005511B6"/>
    <w:rsid w:val="00553C98"/>
    <w:rsid w:val="005A7635"/>
    <w:rsid w:val="00645D7F"/>
    <w:rsid w:val="00656940"/>
    <w:rsid w:val="00665274"/>
    <w:rsid w:val="00666C03"/>
    <w:rsid w:val="00672A7B"/>
    <w:rsid w:val="00686DAB"/>
    <w:rsid w:val="006B4CC2"/>
    <w:rsid w:val="006E1542"/>
    <w:rsid w:val="00704224"/>
    <w:rsid w:val="00721EA4"/>
    <w:rsid w:val="007738B1"/>
    <w:rsid w:val="00793CE7"/>
    <w:rsid w:val="00797CB5"/>
    <w:rsid w:val="007B055F"/>
    <w:rsid w:val="007E6F1D"/>
    <w:rsid w:val="007F1B3A"/>
    <w:rsid w:val="00880013"/>
    <w:rsid w:val="008920A4"/>
    <w:rsid w:val="008F5386"/>
    <w:rsid w:val="00913172"/>
    <w:rsid w:val="00981E19"/>
    <w:rsid w:val="009B52E4"/>
    <w:rsid w:val="009D6E8D"/>
    <w:rsid w:val="00A101E8"/>
    <w:rsid w:val="00AC349E"/>
    <w:rsid w:val="00B024DC"/>
    <w:rsid w:val="00B32932"/>
    <w:rsid w:val="00B92DBF"/>
    <w:rsid w:val="00BB5ED1"/>
    <w:rsid w:val="00BD119F"/>
    <w:rsid w:val="00C73EA1"/>
    <w:rsid w:val="00C8524A"/>
    <w:rsid w:val="00CA13D4"/>
    <w:rsid w:val="00CC4F77"/>
    <w:rsid w:val="00CD3CF6"/>
    <w:rsid w:val="00CE336D"/>
    <w:rsid w:val="00D106FF"/>
    <w:rsid w:val="00D110CF"/>
    <w:rsid w:val="00D626EB"/>
    <w:rsid w:val="00DC7A6D"/>
    <w:rsid w:val="00E97EB5"/>
    <w:rsid w:val="00ED24C8"/>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4B0F23"/>
  <w15:docId w15:val="{BCFB4933-EF35-4533-955C-800693F2D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98914">
      <w:bodyDiv w:val="1"/>
      <w:marLeft w:val="0"/>
      <w:marRight w:val="0"/>
      <w:marTop w:val="0"/>
      <w:marBottom w:val="0"/>
      <w:divBdr>
        <w:top w:val="none" w:sz="0" w:space="0" w:color="auto"/>
        <w:left w:val="none" w:sz="0" w:space="0" w:color="auto"/>
        <w:bottom w:val="none" w:sz="0" w:space="0" w:color="auto"/>
        <w:right w:val="none" w:sz="0" w:space="0" w:color="auto"/>
      </w:divBdr>
    </w:div>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908423749">
      <w:bodyDiv w:val="1"/>
      <w:marLeft w:val="0"/>
      <w:marRight w:val="0"/>
      <w:marTop w:val="0"/>
      <w:marBottom w:val="0"/>
      <w:divBdr>
        <w:top w:val="none" w:sz="0" w:space="0" w:color="auto"/>
        <w:left w:val="none" w:sz="0" w:space="0" w:color="auto"/>
        <w:bottom w:val="none" w:sz="0" w:space="0" w:color="auto"/>
        <w:right w:val="none" w:sz="0" w:space="0" w:color="auto"/>
      </w:divBdr>
    </w:div>
    <w:div w:id="908661780">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 w:id="1524128115">
      <w:bodyDiv w:val="1"/>
      <w:marLeft w:val="0"/>
      <w:marRight w:val="0"/>
      <w:marTop w:val="0"/>
      <w:marBottom w:val="0"/>
      <w:divBdr>
        <w:top w:val="none" w:sz="0" w:space="0" w:color="auto"/>
        <w:left w:val="none" w:sz="0" w:space="0" w:color="auto"/>
        <w:bottom w:val="none" w:sz="0" w:space="0" w:color="auto"/>
        <w:right w:val="none" w:sz="0" w:space="0" w:color="auto"/>
      </w:divBdr>
    </w:div>
    <w:div w:id="1635677001">
      <w:bodyDiv w:val="1"/>
      <w:marLeft w:val="0"/>
      <w:marRight w:val="0"/>
      <w:marTop w:val="0"/>
      <w:marBottom w:val="0"/>
      <w:divBdr>
        <w:top w:val="none" w:sz="0" w:space="0" w:color="auto"/>
        <w:left w:val="none" w:sz="0" w:space="0" w:color="auto"/>
        <w:bottom w:val="none" w:sz="0" w:space="0" w:color="auto"/>
        <w:right w:val="none" w:sz="0" w:space="0" w:color="auto"/>
      </w:divBdr>
    </w:div>
    <w:div w:id="20706889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sst\OneDrive\Documents\Custom%20Office%20Templates\Vertical%20LEARN%20Document%20Attachment%20with%20Instructions.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4F882C485440259D188DD9FEB1E08F"/>
        <w:category>
          <w:name w:val="General"/>
          <w:gallery w:val="placeholder"/>
        </w:category>
        <w:types>
          <w:type w:val="bbPlcHdr"/>
        </w:types>
        <w:behaviors>
          <w:behavior w:val="content"/>
        </w:behaviors>
        <w:guid w:val="{3B65D095-98FE-4125-9E5E-D54A272FEB25}"/>
      </w:docPartPr>
      <w:docPartBody>
        <w:p w:rsidR="00B96209" w:rsidRDefault="00C95055">
          <w:pPr>
            <w:pStyle w:val="6B4F882C485440259D188DD9FEB1E08F"/>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055"/>
    <w:rsid w:val="00352231"/>
    <w:rsid w:val="00B96209"/>
    <w:rsid w:val="00C95055"/>
    <w:rsid w:val="00E32500"/>
    <w:rsid w:val="00F00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B4F882C485440259D188DD9FEB1E08F">
    <w:name w:val="6B4F882C485440259D188DD9FEB1E0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Vertical LEARN Document Attachment with Instructions.dotm</Template>
  <TotalTime>43</TotalTime>
  <Pages>4</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What Does It Mean to Be a Good Citizen?</vt:lpstr>
    </vt:vector>
  </TitlesOfParts>
  <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Does It Mean to Be a Good Citizen?</dc:title>
  <dc:creator>k20center@ou.edu</dc:creator>
  <cp:lastModifiedBy>K20 Center</cp:lastModifiedBy>
  <cp:revision>7</cp:revision>
  <cp:lastPrinted>2016-07-14T14:08:00Z</cp:lastPrinted>
  <dcterms:created xsi:type="dcterms:W3CDTF">2021-05-21T14:11:00Z</dcterms:created>
  <dcterms:modified xsi:type="dcterms:W3CDTF">2021-05-28T15:02:00Z</dcterms:modified>
</cp:coreProperties>
</file>