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34D10D" w14:textId="1928175F" w:rsidR="00446C13" w:rsidRDefault="00212744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Guía de planificación de las sillas filosóficas</w:t>
      </w:r>
    </w:p>
    <w:p w14:paraId="160D85FF" w14:textId="2FFA725C" w:rsidR="00212744" w:rsidRDefault="00212744" w:rsidP="0021274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cada uno de los mitos de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historia detrás de las historias de fantasmas de la Universidad de Oklahoma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decide si reaccionarías más como Ichabod o como Brom. Incluye pruebas del texto con tus razones.</w:t>
      </w:r>
    </w:p>
    <w:p w14:paraId="1FDA4D19" w14:textId="77777777" w:rsidR="00212744" w:rsidRDefault="00212744" w:rsidP="00212744">
      <w:pPr>
        <w:pStyle w:val="Heading1"/>
        <w:rPr>
          <w:b w:val="0"/>
          <w:highlight w:val="white"/>
        </w:rPr>
        <w:bidi w:val="0"/>
      </w:pPr>
      <w:r>
        <w:rPr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Restaurante Cate</w:t>
      </w:r>
    </w:p>
    <w:p w14:paraId="14CC7A2C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Reaccionaría como: _______________________________________________________________</w:t>
      </w:r>
    </w:p>
    <w:p w14:paraId="0377A568" w14:textId="77777777" w:rsidR="00212744" w:rsidRDefault="00212744" w:rsidP="00212744">
      <w:pPr>
        <w:pStyle w:val="Heading3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1:</w:t>
      </w:r>
    </w:p>
    <w:p w14:paraId="20113BD5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124EF" w14:textId="77777777" w:rsidR="00212744" w:rsidRDefault="00212744" w:rsidP="00212744">
      <w:pPr>
        <w:pStyle w:val="Heading3"/>
        <w:rPr>
          <w:i w:val="0"/>
        </w:rPr>
        <w:bidi w:val="0"/>
      </w:pPr>
      <w:bookmarkStart w:id="0" w:name="_m4fkczwq7fcq" w:colFirst="0" w:colLast="0"/>
      <w:bookmarkEnd w:id="0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2:</w:t>
      </w:r>
    </w:p>
    <w:p w14:paraId="0862B467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F8326" w14:textId="77777777" w:rsidR="00212744" w:rsidRDefault="00212744" w:rsidP="00212744">
      <w:pPr>
        <w:pStyle w:val="Heading3"/>
        <w:bidi w:val="0"/>
      </w:pPr>
      <w:bookmarkStart w:id="1" w:name="_rqonkhc288m2" w:colFirst="0" w:colLast="0"/>
      <w:bookmarkEnd w:id="1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3:</w:t>
      </w:r>
    </w:p>
    <w:p w14:paraId="61471754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6D923" w14:textId="77777777" w:rsidR="00212744" w:rsidRDefault="00212744" w:rsidP="00212744">
      <w:pPr>
        <w:pStyle w:val="Heading1"/>
        <w:rPr>
          <w:b w:val="0"/>
          <w:highlight w:val="white"/>
        </w:rPr>
        <w:bidi w:val="0"/>
      </w:pPr>
      <w:r>
        <w:rPr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Los fantasmas de Ellison Hall</w:t>
      </w:r>
    </w:p>
    <w:p w14:paraId="41D51BEF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Reaccionaría como: _______________________________________________________________</w:t>
      </w:r>
    </w:p>
    <w:p w14:paraId="279D825B" w14:textId="77777777" w:rsidR="00212744" w:rsidRDefault="00212744" w:rsidP="00212744">
      <w:pPr>
        <w:pStyle w:val="Heading3"/>
        <w:bidi w:val="0"/>
      </w:pPr>
      <w:bookmarkStart w:id="2" w:name="_gvcvt3i74qch" w:colFirst="0" w:colLast="0"/>
      <w:bookmarkEnd w:id="2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1:</w:t>
      </w:r>
    </w:p>
    <w:p w14:paraId="609EB16D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990AB" w14:textId="77777777" w:rsidR="00212744" w:rsidRDefault="00212744" w:rsidP="00212744">
      <w:pPr>
        <w:pStyle w:val="Heading3"/>
        <w:bidi w:val="0"/>
      </w:pPr>
      <w:bookmarkStart w:id="3" w:name="_dw04gpcz950w" w:colFirst="0" w:colLast="0"/>
      <w:bookmarkEnd w:id="3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2:</w:t>
      </w:r>
    </w:p>
    <w:p w14:paraId="60FFC371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99F4A" w14:textId="77777777" w:rsidR="00212744" w:rsidRDefault="00212744" w:rsidP="00212744">
      <w:pPr>
        <w:pStyle w:val="Heading3"/>
        <w:bidi w:val="0"/>
      </w:pPr>
      <w:bookmarkStart w:id="4" w:name="_ptimw1myc90h" w:colFirst="0" w:colLast="0"/>
      <w:bookmarkEnd w:id="4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3:</w:t>
      </w:r>
    </w:p>
    <w:p w14:paraId="5960C089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71BC3" w14:textId="77777777" w:rsidR="00212744" w:rsidRDefault="00212744" w:rsidP="00212744"/>
    <w:p w14:paraId="4480F96E" w14:textId="77777777" w:rsidR="00212744" w:rsidRDefault="00212744" w:rsidP="00212744">
      <w:pPr>
        <w:pStyle w:val="Heading1"/>
        <w:rPr>
          <w:b w:val="0"/>
          <w:highlight w:val="white"/>
        </w:rPr>
        <w:bidi w:val="0"/>
      </w:pPr>
      <w:r>
        <w:rPr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Mex el Perro</w:t>
      </w:r>
    </w:p>
    <w:p w14:paraId="22EDD8E3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Reaccionaría como: _______________________________________________________________</w:t>
      </w:r>
    </w:p>
    <w:p w14:paraId="19A653D5" w14:textId="77777777" w:rsidR="00212744" w:rsidRDefault="00212744" w:rsidP="00212744">
      <w:pPr>
        <w:pStyle w:val="Heading3"/>
        <w:bidi w:val="0"/>
      </w:pPr>
      <w:bookmarkStart w:id="5" w:name="_jo5y866x4k4b" w:colFirst="0" w:colLast="0"/>
      <w:bookmarkEnd w:id="5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1:</w:t>
      </w:r>
    </w:p>
    <w:p w14:paraId="1CEAE447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43FB9" w14:textId="77777777" w:rsidR="00212744" w:rsidRDefault="00212744" w:rsidP="00212744">
      <w:pPr>
        <w:pStyle w:val="Heading3"/>
        <w:bidi w:val="0"/>
      </w:pPr>
      <w:bookmarkStart w:id="6" w:name="_53i232pazgo" w:colFirst="0" w:colLast="0"/>
      <w:bookmarkEnd w:id="6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2:</w:t>
      </w:r>
    </w:p>
    <w:p w14:paraId="274D846F" w14:textId="77777777" w:rsidR="00212744" w:rsidRDefault="00212744" w:rsidP="00212744">
      <w:pPr>
        <w:rPr>
          <w:rFonts w:ascii="Calibri" w:eastAsia="Calibri" w:hAnsi="Calibri" w:cs="Calibri"/>
          <w:szCs w:val="24"/>
        </w:r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E6346" w14:textId="77777777" w:rsidR="00212744" w:rsidRDefault="00212744" w:rsidP="00212744">
      <w:pPr>
        <w:pStyle w:val="Heading3"/>
        <w:bidi w:val="0"/>
      </w:pPr>
      <w:bookmarkStart w:id="7" w:name="_jjx8b386dt89" w:colFirst="0" w:colLast="0"/>
      <w:bookmarkEnd w:id="7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Razón 3:</w:t>
      </w:r>
    </w:p>
    <w:p w14:paraId="3A481F31" w14:textId="3D1FD232" w:rsidR="00212744" w:rsidRPr="00212744" w:rsidRDefault="00212744" w:rsidP="00212744">
      <w:pPr>
        <w:bidi w:val="0"/>
      </w:pPr>
      <w:r>
        <w:rPr>
          <w:rFonts w:ascii="Calibri" w:cs="Calibri" w:eastAsia="Calibri" w:hAnsi="Calibr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2744" w:rsidRPr="002127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6753" w14:textId="77777777" w:rsidR="00E32339" w:rsidRDefault="00E32339" w:rsidP="00293785">
      <w:pPr>
        <w:spacing w:after="0" w:line="240" w:lineRule="auto"/>
      </w:pPr>
      <w:r>
        <w:separator/>
      </w:r>
    </w:p>
  </w:endnote>
  <w:endnote w:type="continuationSeparator" w:id="0">
    <w:p w14:paraId="16030AFA" w14:textId="77777777" w:rsidR="00E32339" w:rsidRDefault="00E323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75B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088C9" wp14:editId="351C4B9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20651" w14:textId="37128967" w:rsidR="00293785" w:rsidRDefault="000F4C1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9C652354214A2184A800EFE4A83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Ichabod and Brom: Two Wild and Crazy Guys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088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8120651" w14:textId="37128967" w:rsidR="00293785" w:rsidRDefault="000F4C1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9C652354214A2184A800EFE4A83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Ichabod and Brom: Two Wild and Crazy Guys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98C4E53" wp14:editId="36A58C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7C1E" w14:textId="77777777" w:rsidR="00E32339" w:rsidRDefault="00E32339" w:rsidP="00293785">
      <w:pPr>
        <w:spacing w:after="0" w:line="240" w:lineRule="auto"/>
      </w:pPr>
      <w:r>
        <w:separator/>
      </w:r>
    </w:p>
  </w:footnote>
  <w:footnote w:type="continuationSeparator" w:id="0">
    <w:p w14:paraId="74515816" w14:textId="77777777" w:rsidR="00E32339" w:rsidRDefault="00E3233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4"/>
    <w:rsid w:val="0004006F"/>
    <w:rsid w:val="00053775"/>
    <w:rsid w:val="0005619A"/>
    <w:rsid w:val="0008589D"/>
    <w:rsid w:val="000F4C12"/>
    <w:rsid w:val="0011259B"/>
    <w:rsid w:val="00116FDD"/>
    <w:rsid w:val="00125621"/>
    <w:rsid w:val="001D0BBF"/>
    <w:rsid w:val="001E1F85"/>
    <w:rsid w:val="001F125D"/>
    <w:rsid w:val="00212744"/>
    <w:rsid w:val="002345CC"/>
    <w:rsid w:val="00293785"/>
    <w:rsid w:val="002C0879"/>
    <w:rsid w:val="002C37B4"/>
    <w:rsid w:val="0036040A"/>
    <w:rsid w:val="00397FA9"/>
    <w:rsid w:val="003A1A27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108D"/>
    <w:rsid w:val="00A63DD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2339"/>
    <w:rsid w:val="00ED24C8"/>
    <w:rsid w:val="00EF7ED9"/>
    <w:rsid w:val="00F377E2"/>
    <w:rsid w:val="00F50748"/>
    <w:rsid w:val="00F72D02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42D4A"/>
  <w15:docId w15:val="{C248C868-41F8-4E6D-B109-FCBC94D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2744"/>
    <w:pPr>
      <w:keepNext/>
      <w:keepLines/>
      <w:spacing w:before="200"/>
      <w:outlineLvl w:val="0"/>
    </w:pPr>
    <w:rPr>
      <w:rFonts w:ascii="Calibri" w:eastAsia="Calibri" w:hAnsi="Calibri" w:cs="Calibri"/>
      <w:b/>
      <w:color w:val="910D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2744"/>
    <w:pPr>
      <w:keepNext/>
      <w:keepLines/>
      <w:spacing w:before="40" w:after="0"/>
      <w:outlineLvl w:val="2"/>
    </w:pPr>
    <w:rPr>
      <w:rFonts w:ascii="Calibri" w:eastAsia="Calibri" w:hAnsi="Calibri" w:cs="Calibri"/>
      <w:i/>
      <w:color w:val="3E5C61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744"/>
    <w:rPr>
      <w:rFonts w:ascii="Calibri" w:eastAsia="Calibri" w:hAnsi="Calibri" w:cs="Calibri"/>
      <w:b/>
      <w:color w:val="910D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744"/>
    <w:rPr>
      <w:rFonts w:ascii="Calibri" w:eastAsia="Calibri" w:hAnsi="Calibri" w:cs="Calibri"/>
      <w:i/>
      <w:color w:val="3E5C6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9C652354214A2184A800EFE4A8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5F55-2383-45DD-9E1E-917BC2CFCBDE}"/>
      </w:docPartPr>
      <w:docPartBody>
        <w:p w:rsidR="005E149F" w:rsidRDefault="00623217">
          <w:pPr>
            <w:pStyle w:val="1D9C652354214A2184A800EFE4A83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7"/>
    <w:rsid w:val="00572C91"/>
    <w:rsid w:val="005E149F"/>
    <w:rsid w:val="006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9C652354214A2184A800EFE4A83DF0">
    <w:name w:val="1D9C652354214A2184A800EFE4A8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Two Wild and Crazy Guys</dc:title>
  <dc:creator>K20 Center</dc:creator>
  <cp:lastModifiedBy>Taylor Thurston</cp:lastModifiedBy>
  <cp:revision>5</cp:revision>
  <cp:lastPrinted>2016-07-14T14:08:00Z</cp:lastPrinted>
  <dcterms:created xsi:type="dcterms:W3CDTF">2020-09-24T04:17:00Z</dcterms:created>
  <dcterms:modified xsi:type="dcterms:W3CDTF">2020-10-27T18:47:00Z</dcterms:modified>
</cp:coreProperties>
</file>