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34D10D" w14:textId="1928175F" w:rsidR="00446C13" w:rsidRDefault="00212744" w:rsidP="00DC7A6D">
      <w:pPr>
        <w:pStyle w:val="Title"/>
      </w:pPr>
      <w:r>
        <w:t>Philosophical chairs Planning Guide</w:t>
      </w:r>
    </w:p>
    <w:p w14:paraId="160D85FF" w14:textId="2FFA725C" w:rsidR="00212744" w:rsidRDefault="00212744" w:rsidP="00212744">
      <w:r>
        <w:t xml:space="preserve">For each of the myths from </w:t>
      </w:r>
      <w:r w:rsidRPr="00B4752C">
        <w:rPr>
          <w:i/>
          <w:iCs/>
        </w:rPr>
        <w:t>T</w:t>
      </w:r>
      <w:r>
        <w:rPr>
          <w:i/>
        </w:rPr>
        <w:t>he History Behind OU’s Ghost Stories</w:t>
      </w:r>
      <w:r w:rsidRPr="00B4752C">
        <w:rPr>
          <w:iCs/>
        </w:rPr>
        <w:t xml:space="preserve">, </w:t>
      </w:r>
      <w:r>
        <w:t xml:space="preserve">decide </w:t>
      </w:r>
      <w:r w:rsidR="00EF7ED9">
        <w:t xml:space="preserve">whether you would react more like </w:t>
      </w:r>
      <w:r>
        <w:t>Ichabod or Brom. Include evidence from the text with your reasons.</w:t>
      </w:r>
    </w:p>
    <w:p w14:paraId="1FDA4D19" w14:textId="77777777" w:rsidR="00212744" w:rsidRDefault="00212744" w:rsidP="00212744">
      <w:pPr>
        <w:pStyle w:val="Heading1"/>
        <w:rPr>
          <w:b w:val="0"/>
          <w:highlight w:val="white"/>
        </w:rPr>
      </w:pPr>
      <w:r>
        <w:rPr>
          <w:highlight w:val="white"/>
        </w:rPr>
        <w:t xml:space="preserve">Cate </w:t>
      </w:r>
      <w:r w:rsidRPr="00212744">
        <w:rPr>
          <w:highlight w:val="white"/>
        </w:rPr>
        <w:t>Restaurant</w:t>
      </w:r>
    </w:p>
    <w:p w14:paraId="14CC7A2C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 would react like: _______________________________________________________________</w:t>
      </w:r>
    </w:p>
    <w:p w14:paraId="0377A568" w14:textId="77777777" w:rsidR="00212744" w:rsidRDefault="00212744" w:rsidP="00212744">
      <w:pPr>
        <w:pStyle w:val="Heading3"/>
      </w:pPr>
      <w:r>
        <w:t>Reason 1:</w:t>
      </w:r>
    </w:p>
    <w:p w14:paraId="20113BD5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124EF" w14:textId="77777777" w:rsidR="00212744" w:rsidRDefault="00212744" w:rsidP="00212744">
      <w:pPr>
        <w:pStyle w:val="Heading3"/>
        <w:rPr>
          <w:i w:val="0"/>
        </w:rPr>
      </w:pPr>
      <w:bookmarkStart w:id="0" w:name="_m4fkczwq7fcq" w:colFirst="0" w:colLast="0"/>
      <w:bookmarkEnd w:id="0"/>
      <w:r w:rsidRPr="00212744">
        <w:t>Reason</w:t>
      </w:r>
      <w:r>
        <w:t xml:space="preserve"> 2:</w:t>
      </w:r>
    </w:p>
    <w:p w14:paraId="0862B467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F8326" w14:textId="77777777" w:rsidR="00212744" w:rsidRDefault="00212744" w:rsidP="00212744">
      <w:pPr>
        <w:pStyle w:val="Heading3"/>
      </w:pPr>
      <w:bookmarkStart w:id="1" w:name="_rqonkhc288m2" w:colFirst="0" w:colLast="0"/>
      <w:bookmarkEnd w:id="1"/>
      <w:r>
        <w:t>Reason 3:</w:t>
      </w:r>
    </w:p>
    <w:p w14:paraId="61471754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6D923" w14:textId="77777777" w:rsidR="00212744" w:rsidRDefault="00212744" w:rsidP="00212744">
      <w:pPr>
        <w:pStyle w:val="Heading1"/>
        <w:rPr>
          <w:b w:val="0"/>
          <w:highlight w:val="white"/>
        </w:rPr>
      </w:pPr>
      <w:r>
        <w:rPr>
          <w:highlight w:val="white"/>
        </w:rPr>
        <w:t>The Ghosts of Ellison Hall</w:t>
      </w:r>
    </w:p>
    <w:p w14:paraId="41D51BEF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 would react like: _______________________________________________________________</w:t>
      </w:r>
    </w:p>
    <w:p w14:paraId="279D825B" w14:textId="77777777" w:rsidR="00212744" w:rsidRDefault="00212744" w:rsidP="00212744">
      <w:pPr>
        <w:pStyle w:val="Heading3"/>
      </w:pPr>
      <w:bookmarkStart w:id="2" w:name="_gvcvt3i74qch" w:colFirst="0" w:colLast="0"/>
      <w:bookmarkEnd w:id="2"/>
      <w:r>
        <w:t>Reason 1:</w:t>
      </w:r>
    </w:p>
    <w:p w14:paraId="609EB16D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990AB" w14:textId="77777777" w:rsidR="00212744" w:rsidRDefault="00212744" w:rsidP="00212744">
      <w:pPr>
        <w:pStyle w:val="Heading3"/>
      </w:pPr>
      <w:bookmarkStart w:id="3" w:name="_dw04gpcz950w" w:colFirst="0" w:colLast="0"/>
      <w:bookmarkEnd w:id="3"/>
      <w:r>
        <w:t>Reason 2:</w:t>
      </w:r>
    </w:p>
    <w:p w14:paraId="60FFC371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99F4A" w14:textId="77777777" w:rsidR="00212744" w:rsidRDefault="00212744" w:rsidP="00212744">
      <w:pPr>
        <w:pStyle w:val="Heading3"/>
      </w:pPr>
      <w:bookmarkStart w:id="4" w:name="_ptimw1myc90h" w:colFirst="0" w:colLast="0"/>
      <w:bookmarkEnd w:id="4"/>
      <w:r>
        <w:t>Reason 3:</w:t>
      </w:r>
    </w:p>
    <w:p w14:paraId="5960C089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71BC3" w14:textId="77777777" w:rsidR="00212744" w:rsidRDefault="00212744" w:rsidP="00212744"/>
    <w:p w14:paraId="4480F96E" w14:textId="77777777" w:rsidR="00212744" w:rsidRDefault="00212744" w:rsidP="00212744">
      <w:pPr>
        <w:pStyle w:val="Heading1"/>
        <w:rPr>
          <w:b w:val="0"/>
          <w:highlight w:val="white"/>
        </w:rPr>
      </w:pPr>
      <w:r>
        <w:rPr>
          <w:highlight w:val="white"/>
        </w:rPr>
        <w:lastRenderedPageBreak/>
        <w:t>Mex the Dog</w:t>
      </w:r>
    </w:p>
    <w:p w14:paraId="22EDD8E3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 would react like: _______________________________________________________________</w:t>
      </w:r>
    </w:p>
    <w:p w14:paraId="19A653D5" w14:textId="77777777" w:rsidR="00212744" w:rsidRDefault="00212744" w:rsidP="00212744">
      <w:pPr>
        <w:pStyle w:val="Heading3"/>
      </w:pPr>
      <w:bookmarkStart w:id="5" w:name="_jo5y866x4k4b" w:colFirst="0" w:colLast="0"/>
      <w:bookmarkEnd w:id="5"/>
      <w:r>
        <w:t>Reason 1:</w:t>
      </w:r>
    </w:p>
    <w:p w14:paraId="1CEAE447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43FB9" w14:textId="77777777" w:rsidR="00212744" w:rsidRDefault="00212744" w:rsidP="00212744">
      <w:pPr>
        <w:pStyle w:val="Heading3"/>
      </w:pPr>
      <w:bookmarkStart w:id="6" w:name="_53i232pazgo" w:colFirst="0" w:colLast="0"/>
      <w:bookmarkEnd w:id="6"/>
      <w:r>
        <w:t>Reason 2:</w:t>
      </w:r>
    </w:p>
    <w:p w14:paraId="274D846F" w14:textId="77777777" w:rsidR="00212744" w:rsidRDefault="00212744" w:rsidP="002127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E6346" w14:textId="77777777" w:rsidR="00212744" w:rsidRDefault="00212744" w:rsidP="00212744">
      <w:pPr>
        <w:pStyle w:val="Heading3"/>
      </w:pPr>
      <w:bookmarkStart w:id="7" w:name="_jjx8b386dt89" w:colFirst="0" w:colLast="0"/>
      <w:bookmarkEnd w:id="7"/>
      <w:r>
        <w:t>Reason 3:</w:t>
      </w:r>
    </w:p>
    <w:p w14:paraId="3A481F31" w14:textId="3D1FD232" w:rsidR="00212744" w:rsidRPr="00212744" w:rsidRDefault="00212744" w:rsidP="00212744">
      <w:r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</w:t>
      </w:r>
      <w:r w:rsidR="00EF7ED9" w:rsidRPr="00EF7ED9">
        <w:rPr>
          <w:rFonts w:ascii="Calibri" w:eastAsia="Calibri" w:hAnsi="Calibri" w:cs="Calibri"/>
          <w:szCs w:val="24"/>
        </w:rPr>
        <w:t>______________________________________________________________________________</w:t>
      </w:r>
    </w:p>
    <w:sectPr w:rsidR="00212744" w:rsidRPr="002127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6753" w14:textId="77777777" w:rsidR="00E32339" w:rsidRDefault="00E32339" w:rsidP="00293785">
      <w:pPr>
        <w:spacing w:after="0" w:line="240" w:lineRule="auto"/>
      </w:pPr>
      <w:r>
        <w:separator/>
      </w:r>
    </w:p>
  </w:endnote>
  <w:endnote w:type="continuationSeparator" w:id="0">
    <w:p w14:paraId="16030AFA" w14:textId="77777777" w:rsidR="00E32339" w:rsidRDefault="00E323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75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088C9" wp14:editId="351C4B9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20651" w14:textId="37128967" w:rsidR="00293785" w:rsidRDefault="000F4C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9C652354214A2184A800EFE4A83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Ichabod and Brom: Two Wild and Crazy Guys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088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8120651" w14:textId="37128967" w:rsidR="00293785" w:rsidRDefault="000F4C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9C652354214A2184A800EFE4A83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Ichabod and Brom: Two Wild and Crazy Guys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8C4E53" wp14:editId="36A58C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7C1E" w14:textId="77777777" w:rsidR="00E32339" w:rsidRDefault="00E32339" w:rsidP="00293785">
      <w:pPr>
        <w:spacing w:after="0" w:line="240" w:lineRule="auto"/>
      </w:pPr>
      <w:r>
        <w:separator/>
      </w:r>
    </w:p>
  </w:footnote>
  <w:footnote w:type="continuationSeparator" w:id="0">
    <w:p w14:paraId="74515816" w14:textId="77777777" w:rsidR="00E32339" w:rsidRDefault="00E3233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4"/>
    <w:rsid w:val="0004006F"/>
    <w:rsid w:val="00053775"/>
    <w:rsid w:val="0005619A"/>
    <w:rsid w:val="0008589D"/>
    <w:rsid w:val="000F4C12"/>
    <w:rsid w:val="0011259B"/>
    <w:rsid w:val="00116FDD"/>
    <w:rsid w:val="00125621"/>
    <w:rsid w:val="001D0BBF"/>
    <w:rsid w:val="001E1F85"/>
    <w:rsid w:val="001F125D"/>
    <w:rsid w:val="00212744"/>
    <w:rsid w:val="002345CC"/>
    <w:rsid w:val="00293785"/>
    <w:rsid w:val="002C0879"/>
    <w:rsid w:val="002C37B4"/>
    <w:rsid w:val="0036040A"/>
    <w:rsid w:val="00397FA9"/>
    <w:rsid w:val="003A1A27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108D"/>
    <w:rsid w:val="00A63DD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2339"/>
    <w:rsid w:val="00ED24C8"/>
    <w:rsid w:val="00EF7ED9"/>
    <w:rsid w:val="00F377E2"/>
    <w:rsid w:val="00F50748"/>
    <w:rsid w:val="00F72D02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42D4A"/>
  <w15:docId w15:val="{C248C868-41F8-4E6D-B109-FCBC94D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2744"/>
    <w:pPr>
      <w:keepNext/>
      <w:keepLines/>
      <w:spacing w:before="200"/>
      <w:outlineLvl w:val="0"/>
    </w:pPr>
    <w:rPr>
      <w:rFonts w:ascii="Calibri" w:eastAsia="Calibri" w:hAnsi="Calibri" w:cs="Calibri"/>
      <w:b/>
      <w:color w:val="910D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2744"/>
    <w:pPr>
      <w:keepNext/>
      <w:keepLines/>
      <w:spacing w:before="40" w:after="0"/>
      <w:outlineLvl w:val="2"/>
    </w:pPr>
    <w:rPr>
      <w:rFonts w:ascii="Calibri" w:eastAsia="Calibri" w:hAnsi="Calibri" w:cs="Calibri"/>
      <w:i/>
      <w:color w:val="3E5C61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744"/>
    <w:rPr>
      <w:rFonts w:ascii="Calibri" w:eastAsia="Calibri" w:hAnsi="Calibri" w:cs="Calibri"/>
      <w:b/>
      <w:color w:val="910D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744"/>
    <w:rPr>
      <w:rFonts w:ascii="Calibri" w:eastAsia="Calibri" w:hAnsi="Calibri" w:cs="Calibri"/>
      <w:i/>
      <w:color w:val="3E5C6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9C652354214A2184A800EFE4A8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5F55-2383-45DD-9E1E-917BC2CFCBDE}"/>
      </w:docPartPr>
      <w:docPartBody>
        <w:p w:rsidR="005E149F" w:rsidRDefault="00623217">
          <w:pPr>
            <w:pStyle w:val="1D9C652354214A2184A800EFE4A83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7"/>
    <w:rsid w:val="00572C91"/>
    <w:rsid w:val="005E149F"/>
    <w:rsid w:val="006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9C652354214A2184A800EFE4A83DF0">
    <w:name w:val="1D9C652354214A2184A800EFE4A8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Two Wild and Crazy Guys</dc:title>
  <dc:creator>K20 Center</dc:creator>
  <cp:lastModifiedBy>Taylor Thurston</cp:lastModifiedBy>
  <cp:revision>5</cp:revision>
  <cp:lastPrinted>2016-07-14T14:08:00Z</cp:lastPrinted>
  <dcterms:created xsi:type="dcterms:W3CDTF">2020-09-24T04:17:00Z</dcterms:created>
  <dcterms:modified xsi:type="dcterms:W3CDTF">2020-10-27T18:47:00Z</dcterms:modified>
</cp:coreProperties>
</file>