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27DA9D" w14:textId="135CA129" w:rsidR="001B3C56" w:rsidRDefault="001A2E6D" w:rsidP="001B3C56">
      <w:pPr>
        <w:pStyle w:val="Title"/>
      </w:pPr>
      <w:r>
        <w:rPr>
          <w:b w:val="0"/>
          <w:noProof/>
          <w:color w:val="910D28" w:themeColor="accent1"/>
          <w:sz w:val="28"/>
          <w:szCs w:val="28"/>
          <w:lang w:val="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AE5876" wp14:editId="5A360CB5">
                <wp:simplePos x="0" y="0"/>
                <wp:positionH relativeFrom="column">
                  <wp:posOffset>3009900</wp:posOffset>
                </wp:positionH>
                <wp:positionV relativeFrom="paragraph">
                  <wp:posOffset>387350</wp:posOffset>
                </wp:positionV>
                <wp:extent cx="635" cy="7546340"/>
                <wp:effectExtent l="0" t="0" r="50165" b="482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75463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FF634A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pt,30.5pt" to="237.05pt,6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" strokecolor="#3e5c61 [3205]" strokeweight="1.5pt">
                <v:stroke joinstyle="miter"/>
              </v:line>
            </w:pict>
          </mc:Fallback>
        </mc:AlternateContent>
      </w:r>
      <w:r>
        <w:rPr>
          <w:bCs/>
          <w:lang w:val="es"/>
        </w:rPr>
        <w:t>¿QUÉ ES UNA SIRENA?</w:t>
      </w:r>
    </w:p>
    <w:p w14:paraId="45386A01" w14:textId="2E554A4D" w:rsidR="001A2E6D" w:rsidRPr="00A80D60" w:rsidRDefault="001A2E6D" w:rsidP="001B3C56">
      <w:pPr>
        <w:pStyle w:val="Title"/>
      </w:pPr>
      <w:r>
        <w:rPr>
          <w:b w:val="0"/>
          <w:noProof/>
          <w:color w:val="2E4448" w:themeColor="text2" w:themeShade="BF"/>
          <w:sz w:val="28"/>
          <w:szCs w:val="28"/>
          <w:lang w:val="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5BEB5" wp14:editId="7E921C96">
                <wp:simplePos x="0" y="0"/>
                <wp:positionH relativeFrom="column">
                  <wp:posOffset>-62865</wp:posOffset>
                </wp:positionH>
                <wp:positionV relativeFrom="paragraph">
                  <wp:posOffset>201930</wp:posOffset>
                </wp:positionV>
                <wp:extent cx="59436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21A96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15.9pt" to="463.0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" strokecolor="#3e5c61 [3205]" strokeweight="1.5pt">
                <v:stroke joinstyle="miter"/>
              </v:line>
            </w:pict>
          </mc:Fallback>
        </mc:AlternateContent>
      </w:r>
      <w:r>
        <w:rPr>
          <w:b w:val="0"/>
          <w:caps w:val="0"/>
          <w:color w:val="2E4448" w:themeColor="text2" w:themeShade="BF"/>
          <w:sz w:val="28"/>
          <w:szCs w:val="28"/>
          <w:lang w:val="es"/>
        </w:rPr>
        <w:t>Pruebas en video</w:t>
      </w:r>
      <w:r>
        <w:rPr>
          <w:b w:val="0"/>
          <w:lang w:val="es"/>
        </w:rPr>
        <w:tab/>
      </w:r>
      <w:r>
        <w:rPr>
          <w:b w:val="0"/>
          <w:lang w:val="es"/>
        </w:rPr>
        <w:tab/>
      </w:r>
      <w:r>
        <w:rPr>
          <w:b w:val="0"/>
          <w:lang w:val="es"/>
        </w:rPr>
        <w:tab/>
      </w:r>
      <w:r>
        <w:rPr>
          <w:b w:val="0"/>
          <w:lang w:val="es"/>
        </w:rPr>
        <w:tab/>
      </w:r>
      <w:r>
        <w:rPr>
          <w:b w:val="0"/>
          <w:lang w:val="es"/>
        </w:rPr>
        <w:tab/>
      </w:r>
      <w:r>
        <w:rPr>
          <w:b w:val="0"/>
          <w:lang w:val="es"/>
        </w:rPr>
        <w:tab/>
      </w:r>
      <w:r>
        <w:rPr>
          <w:b w:val="0"/>
          <w:lang w:val="es"/>
        </w:rPr>
        <w:tab/>
      </w:r>
      <w:r>
        <w:rPr>
          <w:b w:val="0"/>
          <w:caps w:val="0"/>
          <w:color w:val="2E4448" w:themeColor="text2" w:themeShade="BF"/>
          <w:sz w:val="28"/>
          <w:szCs w:val="28"/>
          <w:lang w:val="es"/>
        </w:rPr>
        <w:t>Pruebas textuales</w:t>
      </w:r>
    </w:p>
    <w:p w14:paraId="20477D7C" w14:textId="378D2EBA" w:rsidR="001A2E6D" w:rsidRPr="005478FB" w:rsidRDefault="001A2E6D" w:rsidP="001A2E6D">
      <w:pPr>
        <w:rPr>
          <w:color w:val="910D28" w:themeColor="accent1"/>
        </w:rPr>
      </w:pPr>
    </w:p>
    <w:p w14:paraId="5E131FF3" w14:textId="041DAE04" w:rsidR="001A2E6D" w:rsidRPr="001A2E6D" w:rsidRDefault="001A2E6D" w:rsidP="001A2E6D"/>
    <w:sectPr w:rsidR="001A2E6D" w:rsidRPr="001A2E6D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0B832" w14:textId="77777777" w:rsidR="00026FD1" w:rsidRDefault="00026FD1" w:rsidP="00293785">
      <w:pPr>
        <w:spacing w:after="0" w:line="240" w:lineRule="auto"/>
      </w:pPr>
      <w:r>
        <w:separator/>
      </w:r>
    </w:p>
  </w:endnote>
  <w:endnote w:type="continuationSeparator" w:id="0">
    <w:p w14:paraId="10E2120E" w14:textId="77777777" w:rsidR="00026FD1" w:rsidRDefault="00026FD1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19385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123E22" wp14:editId="5CE6760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51C6AE" w14:textId="1165F14E" w:rsidR="00293785" w:rsidRDefault="007C210E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C91DBC05F5BD45BE9FB43D2D23889B0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026FD1">
                                <w:rPr>
                                  <w:bCs/>
                                  <w:lang w:val="es"/>
                                </w:rPr>
                                <w:t>T-chart-what is a siren-THE SIRENS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123E2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3151C6AE" w14:textId="1165F14E" w:rsidR="00293785" w:rsidRDefault="00026FD1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C91DBC05F5BD45BE9FB43D2D23889B0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T-chart-what is a siren-THE SIRENS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104A653A" wp14:editId="111A1985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BFADB" w14:textId="77777777" w:rsidR="00026FD1" w:rsidRDefault="00026FD1" w:rsidP="00293785">
      <w:pPr>
        <w:spacing w:after="0" w:line="240" w:lineRule="auto"/>
      </w:pPr>
      <w:r>
        <w:separator/>
      </w:r>
    </w:p>
  </w:footnote>
  <w:footnote w:type="continuationSeparator" w:id="0">
    <w:p w14:paraId="1C96A8DD" w14:textId="77777777" w:rsidR="00026FD1" w:rsidRDefault="00026FD1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749731">
    <w:abstractNumId w:val="6"/>
  </w:num>
  <w:num w:numId="2" w16cid:durableId="1502938329">
    <w:abstractNumId w:val="7"/>
  </w:num>
  <w:num w:numId="3" w16cid:durableId="1273442932">
    <w:abstractNumId w:val="0"/>
  </w:num>
  <w:num w:numId="4" w16cid:durableId="521475301">
    <w:abstractNumId w:val="2"/>
  </w:num>
  <w:num w:numId="5" w16cid:durableId="1449277560">
    <w:abstractNumId w:val="3"/>
  </w:num>
  <w:num w:numId="6" w16cid:durableId="741220460">
    <w:abstractNumId w:val="5"/>
  </w:num>
  <w:num w:numId="7" w16cid:durableId="1134369119">
    <w:abstractNumId w:val="4"/>
  </w:num>
  <w:num w:numId="8" w16cid:durableId="783228350">
    <w:abstractNumId w:val="8"/>
  </w:num>
  <w:num w:numId="9" w16cid:durableId="1803185051">
    <w:abstractNumId w:val="9"/>
  </w:num>
  <w:num w:numId="10" w16cid:durableId="1645235671">
    <w:abstractNumId w:val="10"/>
  </w:num>
  <w:num w:numId="11" w16cid:durableId="17898138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E6D"/>
    <w:rsid w:val="00026FD1"/>
    <w:rsid w:val="0004006F"/>
    <w:rsid w:val="00053775"/>
    <w:rsid w:val="0005619A"/>
    <w:rsid w:val="00090F13"/>
    <w:rsid w:val="000E6FC7"/>
    <w:rsid w:val="000F632A"/>
    <w:rsid w:val="0011259B"/>
    <w:rsid w:val="00116FDD"/>
    <w:rsid w:val="00125621"/>
    <w:rsid w:val="00165F13"/>
    <w:rsid w:val="001A2E6D"/>
    <w:rsid w:val="001B2E48"/>
    <w:rsid w:val="001B3C56"/>
    <w:rsid w:val="001D0BBF"/>
    <w:rsid w:val="001E1F85"/>
    <w:rsid w:val="001F125D"/>
    <w:rsid w:val="002345CC"/>
    <w:rsid w:val="00293785"/>
    <w:rsid w:val="002C0879"/>
    <w:rsid w:val="002C37B4"/>
    <w:rsid w:val="002D3E6F"/>
    <w:rsid w:val="0036040A"/>
    <w:rsid w:val="003F349E"/>
    <w:rsid w:val="00446C13"/>
    <w:rsid w:val="004F1803"/>
    <w:rsid w:val="004F569D"/>
    <w:rsid w:val="005078B4"/>
    <w:rsid w:val="00524349"/>
    <w:rsid w:val="0053328A"/>
    <w:rsid w:val="00540FC6"/>
    <w:rsid w:val="00573F76"/>
    <w:rsid w:val="00610999"/>
    <w:rsid w:val="00645D7F"/>
    <w:rsid w:val="00656940"/>
    <w:rsid w:val="00666C03"/>
    <w:rsid w:val="00686DAB"/>
    <w:rsid w:val="006E1542"/>
    <w:rsid w:val="00721EA4"/>
    <w:rsid w:val="0074435D"/>
    <w:rsid w:val="007B055F"/>
    <w:rsid w:val="00857A16"/>
    <w:rsid w:val="00880013"/>
    <w:rsid w:val="008F5386"/>
    <w:rsid w:val="00913172"/>
    <w:rsid w:val="00940E8B"/>
    <w:rsid w:val="009729EB"/>
    <w:rsid w:val="00981E19"/>
    <w:rsid w:val="009B52E4"/>
    <w:rsid w:val="009D6E8D"/>
    <w:rsid w:val="00A101E8"/>
    <w:rsid w:val="00AC349E"/>
    <w:rsid w:val="00B45A31"/>
    <w:rsid w:val="00B75A2C"/>
    <w:rsid w:val="00B92DBF"/>
    <w:rsid w:val="00BD119F"/>
    <w:rsid w:val="00C73EA1"/>
    <w:rsid w:val="00CC4F77"/>
    <w:rsid w:val="00CD3CF6"/>
    <w:rsid w:val="00CE336D"/>
    <w:rsid w:val="00D106FF"/>
    <w:rsid w:val="00D626EB"/>
    <w:rsid w:val="00E1746C"/>
    <w:rsid w:val="00ED24C8"/>
    <w:rsid w:val="00ED6403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A891A9"/>
  <w15:docId w15:val="{5AC6F065-0059-4EE5-AC4E-7E5E7276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B3C56"/>
    <w:pPr>
      <w:spacing w:after="240" w:line="240" w:lineRule="auto"/>
      <w:jc w:val="center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B3C56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New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1DBC05F5BD45BE9FB43D2D23889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6267C-7579-4499-9BDE-8FC36F6F25E0}"/>
      </w:docPartPr>
      <w:docPartBody>
        <w:p w:rsidR="0084448A" w:rsidRDefault="0008514E" w:rsidP="0008514E">
          <w:pPr>
            <w:pStyle w:val="C91DBC05F5BD45BE9FB43D2D23889B0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14E"/>
    <w:rsid w:val="00016AE1"/>
    <w:rsid w:val="0008514E"/>
    <w:rsid w:val="0066759E"/>
    <w:rsid w:val="0084448A"/>
    <w:rsid w:val="009175E9"/>
    <w:rsid w:val="00BA7369"/>
    <w:rsid w:val="00C46E91"/>
    <w:rsid w:val="00EA2FB2"/>
    <w:rsid w:val="00F1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514E"/>
    <w:rPr>
      <w:color w:val="808080"/>
    </w:rPr>
  </w:style>
  <w:style w:type="paragraph" w:customStyle="1" w:styleId="C91DBC05F5BD45BE9FB43D2D23889B01">
    <w:name w:val="C91DBC05F5BD45BE9FB43D2D23889B01"/>
    <w:rsid w:val="000851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8D873-9E9C-436B-B5F9-F9F0324CC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LEARN Document Attachment</Template>
  <TotalTime>2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Government &amp; Your Right To Vote</vt:lpstr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T-chart-what is a siren-THE SIRENS</dc:title>
  <dc:creator>K20 Center</dc:creator>
  <cp:lastModifiedBy>Catalina Otalora</cp:lastModifiedBy>
  <cp:revision>4</cp:revision>
  <cp:lastPrinted>2022-06-03T21:30:00Z</cp:lastPrinted>
  <dcterms:created xsi:type="dcterms:W3CDTF">2021-06-14T18:44:00Z</dcterms:created>
  <dcterms:modified xsi:type="dcterms:W3CDTF">2022-06-03T21:30:00Z</dcterms:modified>
</cp:coreProperties>
</file>