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7DA9D" w14:textId="135CA129" w:rsidR="001B3C56" w:rsidRDefault="001A2E6D" w:rsidP="001B3C56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1B3C56">
        <w:t>WHAT IS A SIREN?</w:t>
      </w:r>
    </w:p>
    <w:p w14:paraId="45386A01" w14:textId="2E554A4D" w:rsidR="001A2E6D" w:rsidRPr="00A80D60" w:rsidRDefault="001A2E6D" w:rsidP="001B3C56">
      <w:pPr>
        <w:pStyle w:val="Title"/>
      </w:pPr>
      <w:r w:rsidRPr="001B3C56">
        <w:rPr>
          <w:b w:val="0"/>
          <w:bCs/>
          <w:noProof/>
          <w:color w:val="2E4448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1B3C56" w:rsidRPr="001B3C56">
        <w:rPr>
          <w:b w:val="0"/>
          <w:bCs/>
          <w:caps w:val="0"/>
          <w:color w:val="2E4448" w:themeColor="text2" w:themeShade="BF"/>
          <w:sz w:val="28"/>
          <w:szCs w:val="28"/>
        </w:rPr>
        <w:t>Video Evidence</w:t>
      </w:r>
      <w:r w:rsidR="001B3C56">
        <w:tab/>
      </w:r>
      <w:r w:rsidR="001B3C56">
        <w:tab/>
      </w:r>
      <w:r w:rsidR="001B3C56">
        <w:tab/>
      </w:r>
      <w:r w:rsidR="001B3C56">
        <w:tab/>
      </w:r>
      <w:r>
        <w:tab/>
      </w:r>
      <w:r>
        <w:tab/>
      </w:r>
      <w:r>
        <w:tab/>
      </w:r>
      <w:r w:rsidR="001B3C56" w:rsidRPr="001B3C56">
        <w:rPr>
          <w:b w:val="0"/>
          <w:bCs/>
          <w:caps w:val="0"/>
          <w:color w:val="2E4448" w:themeColor="text2" w:themeShade="BF"/>
          <w:sz w:val="28"/>
          <w:szCs w:val="28"/>
        </w:rPr>
        <w:t>Text Evidence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B832" w14:textId="77777777" w:rsidR="00026FD1" w:rsidRDefault="00026FD1" w:rsidP="00293785">
      <w:pPr>
        <w:spacing w:after="0" w:line="240" w:lineRule="auto"/>
      </w:pPr>
      <w:r>
        <w:separator/>
      </w:r>
    </w:p>
  </w:endnote>
  <w:endnote w:type="continuationSeparator" w:id="0">
    <w:p w14:paraId="10E2120E" w14:textId="77777777" w:rsidR="00026FD1" w:rsidRDefault="00026F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165F14E" w:rsidR="00293785" w:rsidRDefault="00026FD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5F13">
                                <w:t>T-chart-what is a siren-</w:t>
                              </w:r>
                              <w:r w:rsidR="001B3C56">
                                <w:t>THE SIRENS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165F14E" w:rsidR="00293785" w:rsidRDefault="00026FD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5F13">
                          <w:t>T-chart-what is a siren-</w:t>
                        </w:r>
                        <w:r w:rsidR="001B3C56">
                          <w:t>THE SIRENS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ADB" w14:textId="77777777" w:rsidR="00026FD1" w:rsidRDefault="00026FD1" w:rsidP="00293785">
      <w:pPr>
        <w:spacing w:after="0" w:line="240" w:lineRule="auto"/>
      </w:pPr>
      <w:r>
        <w:separator/>
      </w:r>
    </w:p>
  </w:footnote>
  <w:footnote w:type="continuationSeparator" w:id="0">
    <w:p w14:paraId="1C96A8DD" w14:textId="77777777" w:rsidR="00026FD1" w:rsidRDefault="00026F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26FD1"/>
    <w:rsid w:val="0004006F"/>
    <w:rsid w:val="00053775"/>
    <w:rsid w:val="0005619A"/>
    <w:rsid w:val="00090F13"/>
    <w:rsid w:val="000F632A"/>
    <w:rsid w:val="0011259B"/>
    <w:rsid w:val="00116FDD"/>
    <w:rsid w:val="00125621"/>
    <w:rsid w:val="00165F13"/>
    <w:rsid w:val="001A2E6D"/>
    <w:rsid w:val="001B2E48"/>
    <w:rsid w:val="001B3C56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3F349E"/>
    <w:rsid w:val="00446C13"/>
    <w:rsid w:val="004F1803"/>
    <w:rsid w:val="004F569D"/>
    <w:rsid w:val="005078B4"/>
    <w:rsid w:val="00524349"/>
    <w:rsid w:val="0053328A"/>
    <w:rsid w:val="00540FC6"/>
    <w:rsid w:val="00573F76"/>
    <w:rsid w:val="00610999"/>
    <w:rsid w:val="00645D7F"/>
    <w:rsid w:val="00656940"/>
    <w:rsid w:val="00666C03"/>
    <w:rsid w:val="00686DAB"/>
    <w:rsid w:val="006E1542"/>
    <w:rsid w:val="00721EA4"/>
    <w:rsid w:val="0074435D"/>
    <w:rsid w:val="007B055F"/>
    <w:rsid w:val="00857A16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C349E"/>
    <w:rsid w:val="00B45A31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B3C56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B3C56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16AE1"/>
    <w:rsid w:val="0008514E"/>
    <w:rsid w:val="0066759E"/>
    <w:rsid w:val="0084448A"/>
    <w:rsid w:val="009175E9"/>
    <w:rsid w:val="00BA7369"/>
    <w:rsid w:val="00C46E91"/>
    <w:rsid w:val="00EA2FB2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9</Words>
  <Characters>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T-chart-what is a siren-THE SIRENS</dc:title>
  <dc:creator>K20 Center</dc:creator>
  <cp:lastModifiedBy>McLeod Porter, Delma</cp:lastModifiedBy>
  <cp:revision>2</cp:revision>
  <cp:lastPrinted>2016-07-14T14:08:00Z</cp:lastPrinted>
  <dcterms:created xsi:type="dcterms:W3CDTF">2021-06-14T18:44:00Z</dcterms:created>
  <dcterms:modified xsi:type="dcterms:W3CDTF">2021-06-14T18:44:00Z</dcterms:modified>
</cp:coreProperties>
</file>