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62804" w14:textId="0EBE6A66" w:rsidR="00446C13" w:rsidRDefault="00127189" w:rsidP="00DC7A6D">
      <w:pPr>
        <w:pStyle w:val="Title"/>
      </w:pPr>
      <w:r>
        <w:t>Exit Ticket</w:t>
      </w:r>
    </w:p>
    <w:p w14:paraId="35CDFF4E" w14:textId="198B0FD3" w:rsidR="00127189" w:rsidRDefault="00127189" w:rsidP="00127189">
      <w:r>
        <w:t>Reflect on and answer each of the following questions based on the work you have done in this lesson</w:t>
      </w:r>
      <w:r>
        <w:t>.</w:t>
      </w:r>
    </w:p>
    <w:p w14:paraId="06EAD64A" w14:textId="77777777" w:rsidR="00127189" w:rsidRPr="00127189" w:rsidRDefault="00127189" w:rsidP="00127189">
      <w:pPr>
        <w:pStyle w:val="BodyText"/>
      </w:pPr>
    </w:p>
    <w:p w14:paraId="3AC819FE" w14:textId="009E48E0" w:rsidR="00127189" w:rsidRDefault="00127189" w:rsidP="00127189">
      <w:pPr>
        <w:pStyle w:val="ListParagraph"/>
        <w:numPr>
          <w:ilvl w:val="0"/>
          <w:numId w:val="12"/>
        </w:numPr>
      </w:pPr>
      <w:r>
        <w:t>What have you learned about how scientists approach a problem?</w:t>
      </w:r>
    </w:p>
    <w:p w14:paraId="535E5D91" w14:textId="2F56617C" w:rsidR="00127189" w:rsidRDefault="00127189" w:rsidP="00127189"/>
    <w:p w14:paraId="1FE691AA" w14:textId="23182D2B" w:rsidR="00127189" w:rsidRDefault="00127189" w:rsidP="00127189">
      <w:pPr>
        <w:pStyle w:val="BodyText"/>
      </w:pPr>
    </w:p>
    <w:p w14:paraId="71897DB8" w14:textId="42A8F767" w:rsidR="00127189" w:rsidRDefault="00127189" w:rsidP="00127189">
      <w:pPr>
        <w:pStyle w:val="BodyText"/>
      </w:pPr>
    </w:p>
    <w:p w14:paraId="6727F21F" w14:textId="77777777" w:rsidR="00127189" w:rsidRPr="00127189" w:rsidRDefault="00127189" w:rsidP="00127189">
      <w:pPr>
        <w:pStyle w:val="BodyText"/>
      </w:pPr>
    </w:p>
    <w:p w14:paraId="6B281192" w14:textId="19A98F86" w:rsidR="00127189" w:rsidRDefault="00127189" w:rsidP="00127189">
      <w:pPr>
        <w:pStyle w:val="ListParagraph"/>
        <w:numPr>
          <w:ilvl w:val="0"/>
          <w:numId w:val="12"/>
        </w:numPr>
      </w:pPr>
      <w:r>
        <w:t>H</w:t>
      </w:r>
      <w:r>
        <w:t>ow do earthquakes impact the people in Oklahoma?</w:t>
      </w:r>
    </w:p>
    <w:p w14:paraId="18F3C666" w14:textId="5DA16652" w:rsidR="00127189" w:rsidRDefault="00127189" w:rsidP="00127189"/>
    <w:p w14:paraId="13DF3228" w14:textId="7493DE41" w:rsidR="00127189" w:rsidRDefault="00127189" w:rsidP="00127189">
      <w:pPr>
        <w:pStyle w:val="BodyText"/>
      </w:pPr>
    </w:p>
    <w:p w14:paraId="67C24684" w14:textId="028088F3" w:rsidR="00127189" w:rsidRDefault="00127189" w:rsidP="00127189">
      <w:pPr>
        <w:pStyle w:val="BodyText"/>
      </w:pPr>
    </w:p>
    <w:p w14:paraId="18128528" w14:textId="77777777" w:rsidR="00127189" w:rsidRPr="00127189" w:rsidRDefault="00127189" w:rsidP="00127189">
      <w:pPr>
        <w:pStyle w:val="BodyText"/>
      </w:pPr>
    </w:p>
    <w:p w14:paraId="3A0488CC" w14:textId="453E954A" w:rsidR="00127189" w:rsidRPr="00127189" w:rsidRDefault="00127189" w:rsidP="00127189">
      <w:pPr>
        <w:pStyle w:val="ListParagraph"/>
        <w:numPr>
          <w:ilvl w:val="0"/>
          <w:numId w:val="12"/>
        </w:numPr>
      </w:pPr>
      <w:r>
        <w:t>W</w:t>
      </w:r>
      <w:r>
        <w:t>hat do you think is the cause of Oklahoma’s earthquakes?</w:t>
      </w:r>
    </w:p>
    <w:sectPr w:rsidR="00127189" w:rsidRPr="0012718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C1D6" w14:textId="77777777" w:rsidR="008C7648" w:rsidRDefault="008C7648" w:rsidP="00293785">
      <w:pPr>
        <w:spacing w:after="0" w:line="240" w:lineRule="auto"/>
      </w:pPr>
      <w:r>
        <w:separator/>
      </w:r>
    </w:p>
  </w:endnote>
  <w:endnote w:type="continuationSeparator" w:id="0">
    <w:p w14:paraId="3A86C786" w14:textId="77777777" w:rsidR="008C7648" w:rsidRDefault="008C76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58C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66DCD3" wp14:editId="6B3246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EE0A0" w14:textId="4469225A" w:rsidR="00293785" w:rsidRDefault="008C764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479EA49C8444BB5B17C8B6EB561025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31EA">
                                <w:t>Quakeland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6DC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DFEE0A0" w14:textId="4469225A" w:rsidR="00293785" w:rsidRDefault="008C76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479EA49C8444BB5B17C8B6EB561025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31EA">
                          <w:t>Quakeland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2C55B4F" wp14:editId="684C9BB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D416" w14:textId="77777777" w:rsidR="008C7648" w:rsidRDefault="008C7648" w:rsidP="00293785">
      <w:pPr>
        <w:spacing w:after="0" w:line="240" w:lineRule="auto"/>
      </w:pPr>
      <w:r>
        <w:separator/>
      </w:r>
    </w:p>
  </w:footnote>
  <w:footnote w:type="continuationSeparator" w:id="0">
    <w:p w14:paraId="62BFF730" w14:textId="77777777" w:rsidR="008C7648" w:rsidRDefault="008C764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E7E1A"/>
    <w:multiLevelType w:val="hybridMultilevel"/>
    <w:tmpl w:val="14707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89"/>
    <w:rsid w:val="0004006F"/>
    <w:rsid w:val="00053775"/>
    <w:rsid w:val="0005619A"/>
    <w:rsid w:val="0008589D"/>
    <w:rsid w:val="0011259B"/>
    <w:rsid w:val="00116FDD"/>
    <w:rsid w:val="00125621"/>
    <w:rsid w:val="00127189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F31EA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C7648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1E0BC"/>
  <w15:docId w15:val="{90427257-8017-4B9F-A858-5193B6C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9EA49C8444BB5B17C8B6EB561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E25A-3563-42D0-A645-7C58454E818E}"/>
      </w:docPartPr>
      <w:docPartBody>
        <w:p w:rsidR="00000000" w:rsidRDefault="009E726D">
          <w:pPr>
            <w:pStyle w:val="6479EA49C8444BB5B17C8B6EB561025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6D"/>
    <w:rsid w:val="009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79EA49C8444BB5B17C8B6EB5610256">
    <w:name w:val="6479EA49C8444BB5B17C8B6EB5610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Quakeland</dc:title>
  <dc:creator>K20 Center</dc:creator>
  <cp:lastModifiedBy>K20 Center</cp:lastModifiedBy>
  <cp:revision>2</cp:revision>
  <cp:lastPrinted>2016-07-14T14:08:00Z</cp:lastPrinted>
  <dcterms:created xsi:type="dcterms:W3CDTF">2022-03-24T00:14:00Z</dcterms:created>
  <dcterms:modified xsi:type="dcterms:W3CDTF">2022-03-24T00:17:00Z</dcterms:modified>
</cp:coreProperties>
</file>