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66965" w14:textId="77777777" w:rsidR="00E34D37" w:rsidRDefault="00E34D37" w:rsidP="00E34D3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TABLA DE DATOS</w:t>
      </w:r>
    </w:p>
    <w:p w14:paraId="2B56159E" w14:textId="77777777" w:rsidR="00E34D37" w:rsidRPr="00EA6C66" w:rsidRDefault="00E34D37" w:rsidP="00E34D37">
      <w:pPr>
        <w:pStyle w:val="Heading1"/>
        <w:rPr>
          <w:rFonts w:eastAsia="Times New Roman" w:cstheme="majorHAnsi"/>
          <w:b w:val="0"/>
          <w:color w:val="auto"/>
          <w:szCs w:val="24"/>
          <w:shd w:val="clear" w:color="auto" w:fill="auto"/>
        </w:rPr>
        <w:bidi w:val="0"/>
      </w:pPr>
      <w:r>
        <w:rPr>
          <w:rFonts w:cstheme="majorHAnsi" w:eastAsia="Times New Roman"/>
          <w:color w:val="auto"/>
          <w:szCs w:val="24"/>
          <w:shd w:val="clear" w:color="auto" w:fil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Compara y contrasta brevemente los colores de los distintos tipos de gas en AUSENCIA de electricidad y luego en PRESENCIA de electricidad.</w:t>
      </w:r>
    </w:p>
    <w:p w14:paraId="208824A5" w14:textId="685E8840" w:rsidR="00E34D37" w:rsidRPr="00EA6C66" w:rsidRDefault="00E34D37" w:rsidP="00CD4D2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Antes de aplicar electricidad:</w:t>
      </w:r>
    </w:p>
    <w:p w14:paraId="21F2840B" w14:textId="77777777" w:rsidR="00E34D37" w:rsidRDefault="00E34D37" w:rsidP="00E34D37">
      <w:pPr>
        <w:rPr>
          <w:rFonts w:asciiTheme="majorHAnsi" w:hAnsiTheme="majorHAnsi" w:cstheme="majorHAnsi"/>
        </w:rPr>
      </w:pPr>
    </w:p>
    <w:p w14:paraId="6FC05304" w14:textId="7E025D7A" w:rsidR="00E34D37" w:rsidRDefault="00E34D37" w:rsidP="00CD4D2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Cuando se aplica electricidad:</w:t>
      </w:r>
    </w:p>
    <w:p w14:paraId="4D39DB69" w14:textId="3FA32CA0" w:rsidR="00CD4D27" w:rsidRDefault="00CD4D27" w:rsidP="00CD4D27"/>
    <w:p w14:paraId="71F3DC06" w14:textId="32D34C19" w:rsidR="00CD4D27" w:rsidRPr="00CD4D27" w:rsidRDefault="00CD4D27" w:rsidP="00CD4D2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Título:</w:t>
      </w:r>
    </w:p>
    <w:p w14:paraId="403DA30F" w14:textId="77777777" w:rsidR="00E34D37" w:rsidRPr="00EA6C66" w:rsidRDefault="00E34D37" w:rsidP="00E34D37">
      <w:pPr>
        <w:rPr>
          <w:rFonts w:asciiTheme="majorHAnsi" w:hAnsiTheme="majorHAnsi" w:cstheme="majorHAnsi"/>
        </w:rPr>
      </w:pP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E34D37" w14:paraId="2CA6DBA5" w14:textId="77777777" w:rsidTr="00CD4D27">
        <w:trPr>
          <w:cantSplit/>
          <w:trHeight w:val="576"/>
          <w:tblHeader/>
        </w:trPr>
        <w:tc>
          <w:tcPr>
            <w:tcW w:w="3086" w:type="dxa"/>
            <w:shd w:val="clear" w:color="auto" w:fill="3E5C61" w:themeFill="accent2"/>
          </w:tcPr>
          <w:p w14:paraId="17A551CA" w14:textId="2C502C64" w:rsidR="00E34D37" w:rsidRDefault="00E34D37" w:rsidP="00E34D3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gas</w:t>
            </w:r>
          </w:p>
          <w:p w14:paraId="3C3F75F8" w14:textId="77777777" w:rsidR="00E34D37" w:rsidRPr="0053328A" w:rsidRDefault="00E34D37" w:rsidP="00E34D37">
            <w:pPr>
              <w:pStyle w:val="TableColumnHeaders"/>
            </w:pPr>
          </w:p>
        </w:tc>
        <w:tc>
          <w:tcPr>
            <w:tcW w:w="3087" w:type="dxa"/>
            <w:shd w:val="clear" w:color="auto" w:fill="3E5C61" w:themeFill="accent2"/>
          </w:tcPr>
          <w:p w14:paraId="699D7EC9" w14:textId="69ADA4A6" w:rsidR="00E34D37" w:rsidRPr="0053328A" w:rsidRDefault="00E34D37" w:rsidP="00E34D3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Color(es) observado(s) sin espectroscopio</w:t>
            </w:r>
          </w:p>
        </w:tc>
        <w:tc>
          <w:tcPr>
            <w:tcW w:w="3087" w:type="dxa"/>
            <w:shd w:val="clear" w:color="auto" w:fill="3E5C61" w:themeFill="accent2"/>
          </w:tcPr>
          <w:p w14:paraId="5A15E119" w14:textId="1D5E9E7B" w:rsidR="00E34D37" w:rsidRDefault="00E34D37" w:rsidP="00E34D3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Color(es) observado(s) </w:t>
            </w:r>
          </w:p>
          <w:p w14:paraId="1469747F" w14:textId="61E82CD9" w:rsidR="00E34D37" w:rsidRPr="0053328A" w:rsidRDefault="00E34D37" w:rsidP="00E34D3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 espectroscopio</w:t>
            </w:r>
          </w:p>
        </w:tc>
      </w:tr>
      <w:tr w:rsidR="00E34D37" w14:paraId="535C7251" w14:textId="77777777" w:rsidTr="00CD4D27">
        <w:trPr>
          <w:trHeight w:val="821"/>
        </w:trPr>
        <w:tc>
          <w:tcPr>
            <w:tcW w:w="3086" w:type="dxa"/>
          </w:tcPr>
          <w:p w14:paraId="18450290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2A801BF1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0FBCA6EC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05034AF5" w14:textId="77777777" w:rsidTr="00CD4D27">
        <w:trPr>
          <w:trHeight w:val="821"/>
        </w:trPr>
        <w:tc>
          <w:tcPr>
            <w:tcW w:w="3086" w:type="dxa"/>
          </w:tcPr>
          <w:p w14:paraId="1C9A6B50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6B13A664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6BE32B5C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3DB44367" w14:textId="77777777" w:rsidTr="00CD4D27">
        <w:trPr>
          <w:trHeight w:val="821"/>
        </w:trPr>
        <w:tc>
          <w:tcPr>
            <w:tcW w:w="3086" w:type="dxa"/>
          </w:tcPr>
          <w:p w14:paraId="6A5F4715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6436E5AA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2915A052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5072C608" w14:textId="77777777" w:rsidTr="00CD4D27">
        <w:trPr>
          <w:trHeight w:val="821"/>
        </w:trPr>
        <w:tc>
          <w:tcPr>
            <w:tcW w:w="3086" w:type="dxa"/>
          </w:tcPr>
          <w:p w14:paraId="478AA98C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2D97459D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1F566524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0E5B734A" w14:textId="77777777" w:rsidTr="00CD4D27">
        <w:trPr>
          <w:trHeight w:val="821"/>
        </w:trPr>
        <w:tc>
          <w:tcPr>
            <w:tcW w:w="3086" w:type="dxa"/>
          </w:tcPr>
          <w:p w14:paraId="5E240456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26C73282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42E961D8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2B9B263C" w14:textId="77777777" w:rsidTr="00CD4D27">
        <w:trPr>
          <w:trHeight w:val="821"/>
        </w:trPr>
        <w:tc>
          <w:tcPr>
            <w:tcW w:w="3086" w:type="dxa"/>
          </w:tcPr>
          <w:p w14:paraId="65628CDC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10C2CFDB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1CACC8AC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683AB64E" w14:textId="77777777" w:rsidTr="00CD4D27">
        <w:trPr>
          <w:trHeight w:val="821"/>
        </w:trPr>
        <w:tc>
          <w:tcPr>
            <w:tcW w:w="3086" w:type="dxa"/>
          </w:tcPr>
          <w:p w14:paraId="7A1684AA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4CEC68CA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247CF11D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14:paraId="2F70C732" w14:textId="77777777" w:rsidR="00E34D37" w:rsidRPr="00E11DAF" w:rsidRDefault="00E34D37" w:rsidP="00E34D37">
      <w:pPr>
        <w:rPr>
          <w:rFonts w:asciiTheme="majorHAnsi" w:hAnsiTheme="majorHAnsi" w:cstheme="majorHAnsi"/>
        </w:rPr>
      </w:pPr>
    </w:p>
    <w:p w14:paraId="08ECF86E" w14:textId="7F5995FA" w:rsidR="0036040A" w:rsidRPr="00E34D37" w:rsidRDefault="0036040A" w:rsidP="00E34D37"/>
    <w:sectPr w:rsidR="0036040A" w:rsidRPr="00E34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F523" w14:textId="77777777" w:rsidR="008B3BBD" w:rsidRDefault="008B3BBD" w:rsidP="00293785">
      <w:pPr>
        <w:bidi w:val="0"/>
      </w:pPr>
      <w:r>
        <w:separator/>
      </w:r>
    </w:p>
  </w:endnote>
  <w:endnote w:type="continuationSeparator" w:id="0">
    <w:p w14:paraId="0CF3D211" w14:textId="77777777" w:rsidR="008B3BBD" w:rsidRDefault="008B3BBD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0C01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C1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F415A7" wp14:editId="5FEF9E4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6A101" w14:textId="2FBFE0FE" w:rsidR="00293785" w:rsidRDefault="008B3BB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5C3114542154414A11312363AF75A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Emission Spectra of Excited Gases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41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1BA6A101" w14:textId="2FBFE0FE" w:rsidR="00293785" w:rsidRDefault="000F39A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5C3114542154414A11312363AF75AF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Emission Spectra of Excited Gases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0697F83E" wp14:editId="0F1B0BF6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0A46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F883" w14:textId="77777777" w:rsidR="008B3BBD" w:rsidRDefault="008B3BBD" w:rsidP="00293785">
      <w:pPr>
        <w:bidi w:val="0"/>
      </w:pPr>
      <w:r>
        <w:separator/>
      </w:r>
    </w:p>
  </w:footnote>
  <w:footnote w:type="continuationSeparator" w:id="0">
    <w:p w14:paraId="55A128F1" w14:textId="77777777" w:rsidR="008B3BBD" w:rsidRDefault="008B3BBD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252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B871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9FF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37"/>
    <w:rsid w:val="0004006F"/>
    <w:rsid w:val="00053775"/>
    <w:rsid w:val="0005619A"/>
    <w:rsid w:val="0008589D"/>
    <w:rsid w:val="000A59F8"/>
    <w:rsid w:val="000F39A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3BBD"/>
    <w:rsid w:val="008F5386"/>
    <w:rsid w:val="00913172"/>
    <w:rsid w:val="00981E19"/>
    <w:rsid w:val="009B52E4"/>
    <w:rsid w:val="009D6E8D"/>
    <w:rsid w:val="00A101E8"/>
    <w:rsid w:val="00A769DD"/>
    <w:rsid w:val="00AC349E"/>
    <w:rsid w:val="00B92DBF"/>
    <w:rsid w:val="00BD119F"/>
    <w:rsid w:val="00C51715"/>
    <w:rsid w:val="00C73EA1"/>
    <w:rsid w:val="00C8524A"/>
    <w:rsid w:val="00CC4F77"/>
    <w:rsid w:val="00CD3CF6"/>
    <w:rsid w:val="00CD4D27"/>
    <w:rsid w:val="00CE336D"/>
    <w:rsid w:val="00D106FF"/>
    <w:rsid w:val="00D626EB"/>
    <w:rsid w:val="00DC7A6D"/>
    <w:rsid w:val="00E34D37"/>
    <w:rsid w:val="00ED24C8"/>
    <w:rsid w:val="00F377E2"/>
    <w:rsid w:val="00F50748"/>
    <w:rsid w:val="00F5101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04D8B"/>
  <w15:docId w15:val="{0BDADEF8-519D-4817-AB91-7126DAA6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3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34D3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E34D37"/>
    <w:rPr>
      <w:rFonts w:asciiTheme="majorHAnsi" w:eastAsia="Times New Roman" w:hAnsiTheme="majorHAnsi" w:cs="Times New Roman"/>
      <w:b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3114542154414A11312363AF7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FBF1-67B8-453B-8C07-6102BB342ECF}"/>
      </w:docPartPr>
      <w:docPartBody>
        <w:p w:rsidR="003F2BCC" w:rsidRDefault="00F33785" w:rsidP="00F33785">
          <w:pPr>
            <w:pStyle w:val="D5C3114542154414A11312363AF75AF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85"/>
    <w:rsid w:val="003F2BCC"/>
    <w:rsid w:val="0054779B"/>
    <w:rsid w:val="00CA3288"/>
    <w:rsid w:val="00D573AD"/>
    <w:rsid w:val="00F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85"/>
    <w:rPr>
      <w:color w:val="808080"/>
    </w:rPr>
  </w:style>
  <w:style w:type="paragraph" w:customStyle="1" w:styleId="D5C3114542154414A11312363AF75AFB">
    <w:name w:val="D5C3114542154414A11312363AF75AFB"/>
    <w:rsid w:val="00F33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31FA12-7739-B54C-A61E-19C147870F5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Spectra of Excited Gases</dc:title>
  <dc:creator>K20 Center</dc:creator>
  <cp:lastModifiedBy>K20 Center</cp:lastModifiedBy>
  <cp:revision>2</cp:revision>
  <cp:lastPrinted>2016-07-14T14:08:00Z</cp:lastPrinted>
  <dcterms:created xsi:type="dcterms:W3CDTF">2021-06-23T23:27:00Z</dcterms:created>
  <dcterms:modified xsi:type="dcterms:W3CDTF">2021-06-23T23:27:00Z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documentId_7479</vt:lpwstr>
  </property>
</Properties>
</file>