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66965" w14:textId="77777777" w:rsidR="00E34D37" w:rsidRDefault="00E34D37" w:rsidP="00E34D37">
      <w:pPr>
        <w:pStyle w:val="Title"/>
      </w:pPr>
      <w:r>
        <w:t>DATA TABLE</w:t>
      </w:r>
    </w:p>
    <w:p w14:paraId="2B56159E" w14:textId="77777777" w:rsidR="00E34D37" w:rsidRPr="00EA6C66" w:rsidRDefault="00E34D37" w:rsidP="00E34D37">
      <w:pPr>
        <w:pStyle w:val="Heading1"/>
        <w:rPr>
          <w:rFonts w:eastAsia="Times New Roman" w:cstheme="majorHAnsi"/>
          <w:b w:val="0"/>
          <w:color w:val="auto"/>
          <w:szCs w:val="24"/>
          <w:shd w:val="clear" w:color="auto" w:fill="auto"/>
        </w:rPr>
      </w:pPr>
      <w:r w:rsidRPr="00EA6C66">
        <w:rPr>
          <w:rFonts w:eastAsia="Times New Roman" w:cstheme="majorHAnsi"/>
          <w:b w:val="0"/>
          <w:color w:val="auto"/>
          <w:szCs w:val="24"/>
          <w:shd w:val="clear" w:color="auto" w:fill="auto"/>
        </w:rPr>
        <w:t>Briefly compare and contrast the colors of the various types of gas in the ABSENCE of electricity</w:t>
      </w:r>
      <w:r>
        <w:rPr>
          <w:rFonts w:eastAsia="Times New Roman" w:cstheme="majorHAnsi"/>
          <w:b w:val="0"/>
          <w:color w:val="auto"/>
          <w:szCs w:val="24"/>
          <w:shd w:val="clear" w:color="auto" w:fill="auto"/>
        </w:rPr>
        <w:t xml:space="preserve"> and then in the PRESENCE of electricity</w:t>
      </w:r>
      <w:r w:rsidRPr="00EA6C66">
        <w:rPr>
          <w:rFonts w:eastAsia="Times New Roman" w:cstheme="majorHAnsi"/>
          <w:b w:val="0"/>
          <w:color w:val="auto"/>
          <w:szCs w:val="24"/>
          <w:shd w:val="clear" w:color="auto" w:fill="auto"/>
        </w:rPr>
        <w:t>.</w:t>
      </w:r>
    </w:p>
    <w:p w14:paraId="208824A5" w14:textId="685E8840" w:rsidR="00E34D37" w:rsidRPr="00EA6C66" w:rsidRDefault="00E34D37" w:rsidP="00CD4D27">
      <w:pPr>
        <w:pStyle w:val="Heading2"/>
      </w:pPr>
      <w:r>
        <w:t xml:space="preserve">Before </w:t>
      </w:r>
      <w:r w:rsidR="00C51715">
        <w:t>e</w:t>
      </w:r>
      <w:r>
        <w:t>lectricity is applied:</w:t>
      </w:r>
    </w:p>
    <w:p w14:paraId="21F2840B" w14:textId="77777777" w:rsidR="00E34D37" w:rsidRDefault="00E34D37" w:rsidP="00E34D37">
      <w:pPr>
        <w:rPr>
          <w:rFonts w:asciiTheme="majorHAnsi" w:hAnsiTheme="majorHAnsi" w:cstheme="majorHAnsi"/>
        </w:rPr>
      </w:pPr>
    </w:p>
    <w:p w14:paraId="6FC05304" w14:textId="7E025D7A" w:rsidR="00E34D37" w:rsidRDefault="00E34D37" w:rsidP="00CD4D27">
      <w:pPr>
        <w:pStyle w:val="Heading2"/>
      </w:pPr>
      <w:r>
        <w:t xml:space="preserve">When </w:t>
      </w:r>
      <w:r w:rsidR="00C51715">
        <w:t>e</w:t>
      </w:r>
      <w:r>
        <w:t>lectricity is applied:</w:t>
      </w:r>
    </w:p>
    <w:p w14:paraId="4D39DB69" w14:textId="3FA32CA0" w:rsidR="00CD4D27" w:rsidRDefault="00CD4D27" w:rsidP="00CD4D27"/>
    <w:p w14:paraId="71F3DC06" w14:textId="32D34C19" w:rsidR="00CD4D27" w:rsidRPr="00CD4D27" w:rsidRDefault="00CD4D27" w:rsidP="00CD4D27">
      <w:pPr>
        <w:pStyle w:val="Heading1"/>
      </w:pPr>
      <w:r>
        <w:t>Title:</w:t>
      </w:r>
    </w:p>
    <w:p w14:paraId="403DA30F" w14:textId="77777777" w:rsidR="00E34D37" w:rsidRPr="00EA6C66" w:rsidRDefault="00E34D37" w:rsidP="00E34D37">
      <w:pPr>
        <w:rPr>
          <w:rFonts w:asciiTheme="majorHAnsi" w:hAnsiTheme="majorHAnsi" w:cstheme="majorHAnsi"/>
        </w:rPr>
      </w:pP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3087"/>
        <w:gridCol w:w="3087"/>
      </w:tblGrid>
      <w:tr w:rsidR="00E34D37" w14:paraId="2CA6DBA5" w14:textId="77777777" w:rsidTr="00CD4D27">
        <w:trPr>
          <w:cantSplit/>
          <w:trHeight w:val="576"/>
          <w:tblHeader/>
        </w:trPr>
        <w:tc>
          <w:tcPr>
            <w:tcW w:w="3086" w:type="dxa"/>
            <w:shd w:val="clear" w:color="auto" w:fill="3E5C61" w:themeFill="accent2"/>
          </w:tcPr>
          <w:p w14:paraId="17A551CA" w14:textId="2C502C64" w:rsidR="00E34D37" w:rsidRDefault="00E34D37" w:rsidP="00E34D37">
            <w:pPr>
              <w:pStyle w:val="TableColumnHeaders"/>
            </w:pPr>
            <w:r w:rsidRPr="00E11DAF">
              <w:t xml:space="preserve">Type of </w:t>
            </w:r>
            <w:r w:rsidR="00C51715">
              <w:t>g</w:t>
            </w:r>
            <w:r w:rsidRPr="00E11DAF">
              <w:t>as</w:t>
            </w:r>
          </w:p>
          <w:p w14:paraId="3C3F75F8" w14:textId="77777777" w:rsidR="00E34D37" w:rsidRPr="0053328A" w:rsidRDefault="00E34D37" w:rsidP="00E34D37">
            <w:pPr>
              <w:pStyle w:val="TableColumnHeaders"/>
            </w:pPr>
          </w:p>
        </w:tc>
        <w:tc>
          <w:tcPr>
            <w:tcW w:w="3087" w:type="dxa"/>
            <w:shd w:val="clear" w:color="auto" w:fill="3E5C61" w:themeFill="accent2"/>
          </w:tcPr>
          <w:p w14:paraId="699D7EC9" w14:textId="69ADA4A6" w:rsidR="00E34D37" w:rsidRPr="0053328A" w:rsidRDefault="00E34D37" w:rsidP="00E34D37">
            <w:pPr>
              <w:pStyle w:val="TableColumnHeaders"/>
            </w:pPr>
            <w:r>
              <w:t xml:space="preserve">Color(s) </w:t>
            </w:r>
            <w:r w:rsidR="00C51715">
              <w:t>o</w:t>
            </w:r>
            <w:r>
              <w:t xml:space="preserve">bserved without </w:t>
            </w:r>
            <w:r w:rsidR="00C51715">
              <w:t>s</w:t>
            </w:r>
            <w:r>
              <w:t>pectroscope</w:t>
            </w:r>
          </w:p>
        </w:tc>
        <w:tc>
          <w:tcPr>
            <w:tcW w:w="3087" w:type="dxa"/>
            <w:shd w:val="clear" w:color="auto" w:fill="3E5C61" w:themeFill="accent2"/>
          </w:tcPr>
          <w:p w14:paraId="5A15E119" w14:textId="1D5E9E7B" w:rsidR="00E34D37" w:rsidRDefault="00E34D37" w:rsidP="00E34D37">
            <w:pPr>
              <w:pStyle w:val="TableColumnHeaders"/>
            </w:pPr>
            <w:r>
              <w:t xml:space="preserve">Color(s) </w:t>
            </w:r>
            <w:proofErr w:type="gramStart"/>
            <w:r w:rsidR="00C51715">
              <w:t>o</w:t>
            </w:r>
            <w:r>
              <w:t>bserved</w:t>
            </w:r>
            <w:proofErr w:type="gramEnd"/>
            <w:r>
              <w:t xml:space="preserve"> </w:t>
            </w:r>
          </w:p>
          <w:p w14:paraId="1469747F" w14:textId="61E82CD9" w:rsidR="00E34D37" w:rsidRPr="0053328A" w:rsidRDefault="00E34D37" w:rsidP="00E34D37">
            <w:pPr>
              <w:pStyle w:val="TableColumnHeaders"/>
            </w:pPr>
            <w:r>
              <w:t xml:space="preserve">with </w:t>
            </w:r>
            <w:r w:rsidR="00C51715">
              <w:t>s</w:t>
            </w:r>
            <w:r>
              <w:t>pectroscope</w:t>
            </w:r>
          </w:p>
        </w:tc>
      </w:tr>
      <w:tr w:rsidR="00E34D37" w14:paraId="535C7251" w14:textId="77777777" w:rsidTr="00CD4D27">
        <w:trPr>
          <w:trHeight w:val="821"/>
        </w:trPr>
        <w:tc>
          <w:tcPr>
            <w:tcW w:w="3086" w:type="dxa"/>
          </w:tcPr>
          <w:p w14:paraId="18450290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A801BF1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0FBCA6E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05034AF5" w14:textId="77777777" w:rsidTr="00CD4D27">
        <w:trPr>
          <w:trHeight w:val="821"/>
        </w:trPr>
        <w:tc>
          <w:tcPr>
            <w:tcW w:w="3086" w:type="dxa"/>
          </w:tcPr>
          <w:p w14:paraId="1C9A6B50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6B13A664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6BE32B5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3DB44367" w14:textId="77777777" w:rsidTr="00CD4D27">
        <w:trPr>
          <w:trHeight w:val="821"/>
        </w:trPr>
        <w:tc>
          <w:tcPr>
            <w:tcW w:w="3086" w:type="dxa"/>
          </w:tcPr>
          <w:p w14:paraId="6A5F4715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6436E5AA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2915A052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5072C608" w14:textId="77777777" w:rsidTr="00CD4D27">
        <w:trPr>
          <w:trHeight w:val="821"/>
        </w:trPr>
        <w:tc>
          <w:tcPr>
            <w:tcW w:w="3086" w:type="dxa"/>
          </w:tcPr>
          <w:p w14:paraId="478AA98C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D97459D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1F566524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0E5B734A" w14:textId="77777777" w:rsidTr="00CD4D27">
        <w:trPr>
          <w:trHeight w:val="821"/>
        </w:trPr>
        <w:tc>
          <w:tcPr>
            <w:tcW w:w="3086" w:type="dxa"/>
          </w:tcPr>
          <w:p w14:paraId="5E240456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26C73282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42E961D8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2B9B263C" w14:textId="77777777" w:rsidTr="00CD4D27">
        <w:trPr>
          <w:trHeight w:val="821"/>
        </w:trPr>
        <w:tc>
          <w:tcPr>
            <w:tcW w:w="3086" w:type="dxa"/>
          </w:tcPr>
          <w:p w14:paraId="65628CDC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10C2CFDB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1CACC8AC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  <w:tr w:rsidR="00E34D37" w14:paraId="683AB64E" w14:textId="77777777" w:rsidTr="00CD4D27">
        <w:trPr>
          <w:trHeight w:val="821"/>
        </w:trPr>
        <w:tc>
          <w:tcPr>
            <w:tcW w:w="3086" w:type="dxa"/>
          </w:tcPr>
          <w:p w14:paraId="7A1684AA" w14:textId="77777777" w:rsidR="00E34D37" w:rsidRDefault="00E34D37" w:rsidP="004B4DD1">
            <w:pPr>
              <w:pStyle w:val="Heading1"/>
              <w:outlineLvl w:val="0"/>
            </w:pPr>
          </w:p>
        </w:tc>
        <w:tc>
          <w:tcPr>
            <w:tcW w:w="3087" w:type="dxa"/>
          </w:tcPr>
          <w:p w14:paraId="4CEC68CA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3087" w:type="dxa"/>
          </w:tcPr>
          <w:p w14:paraId="247CF11D" w14:textId="77777777" w:rsidR="00E34D37" w:rsidRPr="00981AA8" w:rsidRDefault="00E34D37" w:rsidP="004B4DD1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</w:tr>
    </w:tbl>
    <w:p w14:paraId="2F70C732" w14:textId="77777777" w:rsidR="00E34D37" w:rsidRPr="00E11DAF" w:rsidRDefault="00E34D37" w:rsidP="00E34D37">
      <w:pPr>
        <w:rPr>
          <w:rFonts w:asciiTheme="majorHAnsi" w:hAnsiTheme="majorHAnsi" w:cstheme="majorHAnsi"/>
        </w:rPr>
      </w:pPr>
    </w:p>
    <w:p w14:paraId="08ECF86E" w14:textId="7F5995FA" w:rsidR="0036040A" w:rsidRPr="00E34D37" w:rsidRDefault="0036040A" w:rsidP="00E34D37"/>
    <w:sectPr w:rsidR="0036040A" w:rsidRPr="00E34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523" w14:textId="77777777" w:rsidR="008B3BBD" w:rsidRDefault="008B3BBD" w:rsidP="00293785">
      <w:r>
        <w:separator/>
      </w:r>
    </w:p>
  </w:endnote>
  <w:endnote w:type="continuationSeparator" w:id="0">
    <w:p w14:paraId="0CF3D211" w14:textId="77777777" w:rsidR="008B3BBD" w:rsidRDefault="008B3BBD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0C01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FC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F415A7" wp14:editId="5FEF9E4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6A101" w14:textId="2FBFE0FE" w:rsidR="00293785" w:rsidRDefault="008B3B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5C3114542154414A11312363AF75A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D4D27">
                                <w:t>Emission Spectra of Excited Gases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41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1BA6A101" w14:textId="2FBFE0FE" w:rsidR="00293785" w:rsidRDefault="000F39A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5C3114542154414A11312363AF75AF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D4D27">
                          <w:t>Emission Spectra of Excited Gases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0697F83E" wp14:editId="0F1B0BF6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0A46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883" w14:textId="77777777" w:rsidR="008B3BBD" w:rsidRDefault="008B3BBD" w:rsidP="00293785">
      <w:r>
        <w:separator/>
      </w:r>
    </w:p>
  </w:footnote>
  <w:footnote w:type="continuationSeparator" w:id="0">
    <w:p w14:paraId="55A128F1" w14:textId="77777777" w:rsidR="008B3BBD" w:rsidRDefault="008B3BBD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252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B871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59FF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37"/>
    <w:rsid w:val="0004006F"/>
    <w:rsid w:val="00053775"/>
    <w:rsid w:val="0005619A"/>
    <w:rsid w:val="0008589D"/>
    <w:rsid w:val="000A59F8"/>
    <w:rsid w:val="000F39AC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B3BBD"/>
    <w:rsid w:val="008F5386"/>
    <w:rsid w:val="00913172"/>
    <w:rsid w:val="00981E19"/>
    <w:rsid w:val="009B52E4"/>
    <w:rsid w:val="009D6E8D"/>
    <w:rsid w:val="00A101E8"/>
    <w:rsid w:val="00A769DD"/>
    <w:rsid w:val="00AC349E"/>
    <w:rsid w:val="00B92DBF"/>
    <w:rsid w:val="00BD119F"/>
    <w:rsid w:val="00C51715"/>
    <w:rsid w:val="00C73EA1"/>
    <w:rsid w:val="00C8524A"/>
    <w:rsid w:val="00CC4F77"/>
    <w:rsid w:val="00CD3CF6"/>
    <w:rsid w:val="00CD4D27"/>
    <w:rsid w:val="00CE336D"/>
    <w:rsid w:val="00D106FF"/>
    <w:rsid w:val="00D626EB"/>
    <w:rsid w:val="00DC7A6D"/>
    <w:rsid w:val="00E34D37"/>
    <w:rsid w:val="00ED24C8"/>
    <w:rsid w:val="00F377E2"/>
    <w:rsid w:val="00F50748"/>
    <w:rsid w:val="00F5101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4D8B"/>
  <w15:docId w15:val="{0BDADEF8-519D-4817-AB91-7126DAA6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E3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34D3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E34D37"/>
    <w:rPr>
      <w:rFonts w:asciiTheme="majorHAnsi" w:eastAsia="Times New Roman" w:hAnsiTheme="majorHAnsi" w:cs="Times New Roman"/>
      <w:b/>
      <w:color w:val="FFFFFF" w:themeColor="background1"/>
      <w:sz w:val="24"/>
      <w:szCs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3114542154414A11312363AF7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FBF1-67B8-453B-8C07-6102BB342ECF}"/>
      </w:docPartPr>
      <w:docPartBody>
        <w:p w:rsidR="003F2BCC" w:rsidRDefault="00F33785" w:rsidP="00F33785">
          <w:pPr>
            <w:pStyle w:val="D5C3114542154414A11312363AF75AF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85"/>
    <w:rsid w:val="003F2BCC"/>
    <w:rsid w:val="0054779B"/>
    <w:rsid w:val="00CA3288"/>
    <w:rsid w:val="00D573AD"/>
    <w:rsid w:val="00F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785"/>
    <w:rPr>
      <w:color w:val="808080"/>
    </w:rPr>
  </w:style>
  <w:style w:type="paragraph" w:customStyle="1" w:styleId="D5C3114542154414A11312363AF75AFB">
    <w:name w:val="D5C3114542154414A11312363AF75AFB"/>
    <w:rsid w:val="00F3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31FA12-7739-B54C-A61E-19C147870F5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 Spectra of Excited Gases</dc:title>
  <dc:creator>K20 Center</dc:creator>
  <cp:lastModifiedBy>K20 Center</cp:lastModifiedBy>
  <cp:revision>2</cp:revision>
  <cp:lastPrinted>2016-07-14T14:08:00Z</cp:lastPrinted>
  <dcterms:created xsi:type="dcterms:W3CDTF">2021-06-23T23:27:00Z</dcterms:created>
  <dcterms:modified xsi:type="dcterms:W3CDTF">2021-06-23T23:27:00Z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documentId_7479</vt:lpwstr>
  </property>
</Properties>
</file>