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304BF5" w14:textId="5AC4AAFD" w:rsidR="00446C13" w:rsidRDefault="00E7024F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¡Tuitea!</w:t>
      </w:r>
    </w:p>
    <w:p w14:paraId="31807378" w14:textId="77777777" w:rsidR="00E7024F" w:rsidRDefault="00E7024F" w:rsidP="00E7024F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0143E" wp14:editId="06854DEB">
                <wp:simplePos x="0" y="0"/>
                <wp:positionH relativeFrom="column">
                  <wp:posOffset>1423299</wp:posOffset>
                </wp:positionH>
                <wp:positionV relativeFrom="paragraph">
                  <wp:posOffset>737870</wp:posOffset>
                </wp:positionV>
                <wp:extent cx="2544445" cy="250118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97BE" id="Rectangle 11" o:spid="_x0000_s1026" style="position:absolute;margin-left:112.05pt;margin-top:58.1pt;width:200.35pt;height:1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AD71C" wp14:editId="11EB237E">
                <wp:simplePos x="0" y="0"/>
                <wp:positionH relativeFrom="column">
                  <wp:posOffset>1423358</wp:posOffset>
                </wp:positionH>
                <wp:positionV relativeFrom="paragraph">
                  <wp:posOffset>246296</wp:posOffset>
                </wp:positionV>
                <wp:extent cx="2544445" cy="414068"/>
                <wp:effectExtent l="0" t="0" r="8255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F1307" w14:textId="77777777" w:rsidR="00E7024F" w:rsidRPr="00AD34C4" w:rsidRDefault="00E7024F" w:rsidP="00E7024F">
                            <w:pPr>
                              <w:rPr>
                                <w:i/>
                                <w:iCs/>
                                <w:color w:val="910D2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D71C" id="Rectangle 7" o:spid="_x0000_s1026" style="position:absolute;margin-left:112.1pt;margin-top:19.4pt;width:200.35pt;height:3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" fillcolor="white [3212]" stroked="f" strokeweight="1pt">
                <v:textbox>
                  <w:txbxContent>
                    <w:p w14:paraId="000F1307" w14:textId="77777777" w:rsidR="00E7024F" w:rsidRPr="00AD34C4" w:rsidRDefault="00E7024F" w:rsidP="00E7024F">
                      <w:pPr>
                        <w:rPr>
                          <w:i/>
                          <w:iCs/>
                          <w:color w:val="910D28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D55D8" wp14:editId="6E92F45E">
                <wp:simplePos x="0" y="0"/>
                <wp:positionH relativeFrom="margin">
                  <wp:align>left</wp:align>
                </wp:positionH>
                <wp:positionV relativeFrom="paragraph">
                  <wp:posOffset>81843</wp:posOffset>
                </wp:positionV>
                <wp:extent cx="5934962" cy="3321170"/>
                <wp:effectExtent l="0" t="0" r="279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293D1" id="Rectangle 2" o:spid="_x0000_s1026" style="position:absolute;margin-left:0;margin-top:6.45pt;width:467.3pt;height:2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" fillcolor="#e5efed [1302]" strokecolor="#7fb0a8 [2406]" strokeweight="1pt">
                <w10:wrap anchorx="margin"/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9D22" wp14:editId="5059D2E1">
                <wp:simplePos x="0" y="0"/>
                <wp:positionH relativeFrom="column">
                  <wp:posOffset>198408</wp:posOffset>
                </wp:positionH>
                <wp:positionV relativeFrom="paragraph">
                  <wp:posOffset>237670</wp:posOffset>
                </wp:positionV>
                <wp:extent cx="879894" cy="810883"/>
                <wp:effectExtent l="0" t="0" r="158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99F60" w14:textId="77777777" w:rsidR="00E7024F" w:rsidRPr="00AD34C4" w:rsidRDefault="00E7024F" w:rsidP="00E7024F">
                            <w:pPr>
                              <w:rPr>
                                <w:i/>
                                <w:iCs/>
                                <w:color w:val="910D2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59D22" id="Rectangle 4" o:spid="_x0000_s1027" style="position:absolute;margin-left:15.6pt;margin-top:18.7pt;width:69.3pt;height:6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" fillcolor="white [3212]" strokecolor="#7fb0a8 [2406]" strokeweight="1pt">
                <v:textbox>
                  <w:txbxContent>
                    <w:p w14:paraId="5D599F60" w14:textId="77777777" w:rsidR="00E7024F" w:rsidRPr="00AD34C4" w:rsidRDefault="00E7024F" w:rsidP="00E7024F">
                      <w:pPr>
                        <w:rPr>
                          <w:i/>
                          <w:iCs/>
                          <w:color w:val="910D28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DA7E3D" w14:textId="77777777" w:rsidR="00E7024F" w:rsidRPr="00986346" w:rsidRDefault="00E7024F" w:rsidP="00E7024F"/>
    <w:p w14:paraId="0429B41E" w14:textId="77777777" w:rsidR="00E7024F" w:rsidRPr="00986346" w:rsidRDefault="00E7024F" w:rsidP="00E7024F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BDE0D" wp14:editId="79826A2B">
                <wp:simplePos x="0" y="0"/>
                <wp:positionH relativeFrom="column">
                  <wp:posOffset>1390650</wp:posOffset>
                </wp:positionH>
                <wp:positionV relativeFrom="paragraph">
                  <wp:posOffset>100965</wp:posOffset>
                </wp:positionV>
                <wp:extent cx="2647950" cy="3708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409AE" w14:textId="77777777" w:rsidR="00E7024F" w:rsidRPr="00986346" w:rsidRDefault="00E7024F" w:rsidP="00E7024F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BDE0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09.5pt;margin-top:7.95pt;width:208.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" filled="f" stroked="f" strokeweight=".5pt">
                <v:textbox>
                  <w:txbxContent>
                    <w:p w14:paraId="524409AE" w14:textId="77777777" w:rsidR="00E7024F" w:rsidRPr="00986346" w:rsidRDefault="00E7024F" w:rsidP="00E7024F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@</w:t>
                      </w:r>
                    </w:p>
                  </w:txbxContent>
                </v:textbox>
              </v:shape>
            </w:pict>
          </mc:Fallback>
        </mc:AlternateContent>
      </w:r>
    </w:p>
    <w:p w14:paraId="4EEFA117" w14:textId="77777777" w:rsidR="00E7024F" w:rsidRPr="00986346" w:rsidRDefault="00E7024F" w:rsidP="00E7024F"/>
    <w:p w14:paraId="5A03C00D" w14:textId="77777777" w:rsidR="00E7024F" w:rsidRPr="00986346" w:rsidRDefault="00E7024F" w:rsidP="00E7024F"/>
    <w:p w14:paraId="5CEBA49D" w14:textId="77777777" w:rsidR="00E7024F" w:rsidRPr="00986346" w:rsidRDefault="00E7024F" w:rsidP="00E7024F"/>
    <w:p w14:paraId="5716F878" w14:textId="77777777" w:rsidR="00E7024F" w:rsidRPr="00986346" w:rsidRDefault="00E7024F" w:rsidP="00E7024F"/>
    <w:p w14:paraId="274700D7" w14:textId="77777777" w:rsidR="00E7024F" w:rsidRPr="00986346" w:rsidRDefault="00E7024F" w:rsidP="00E7024F"/>
    <w:p w14:paraId="69F80B80" w14:textId="77777777" w:rsidR="00E7024F" w:rsidRPr="00986346" w:rsidRDefault="00E7024F" w:rsidP="00E7024F"/>
    <w:p w14:paraId="6BDE0DB5" w14:textId="77777777" w:rsidR="00E7024F" w:rsidRPr="00986346" w:rsidRDefault="00E7024F" w:rsidP="00E7024F"/>
    <w:p w14:paraId="40C0BB49" w14:textId="77777777" w:rsidR="00E7024F" w:rsidRPr="00986346" w:rsidRDefault="00E7024F" w:rsidP="00E7024F"/>
    <w:p w14:paraId="3CDDB3F7" w14:textId="77777777" w:rsidR="00E7024F" w:rsidRPr="00986346" w:rsidRDefault="00E7024F" w:rsidP="00E7024F"/>
    <w:p w14:paraId="1645BC29" w14:textId="77777777" w:rsidR="00E7024F" w:rsidRPr="00E7024F" w:rsidRDefault="00E7024F" w:rsidP="00E7024F">
      <w:pPr>
        <w:rPr>
          <w:sz w:val="32"/>
          <w:szCs w:val="32"/>
        </w:rPr>
      </w:pPr>
    </w:p>
    <w:p w14:paraId="204DD968" w14:textId="6B9A373B" w:rsidR="00E7024F" w:rsidRDefault="00E7024F" w:rsidP="00E7024F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¡Tuitea!</w:t>
      </w:r>
    </w:p>
    <w:p w14:paraId="659A39FA" w14:textId="77777777" w:rsidR="00E7024F" w:rsidRPr="0036040A" w:rsidRDefault="00E7024F" w:rsidP="00E7024F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FDE79" wp14:editId="16767C56">
                <wp:simplePos x="0" y="0"/>
                <wp:positionH relativeFrom="column">
                  <wp:posOffset>1423299</wp:posOffset>
                </wp:positionH>
                <wp:positionV relativeFrom="paragraph">
                  <wp:posOffset>737870</wp:posOffset>
                </wp:positionV>
                <wp:extent cx="2544445" cy="250118"/>
                <wp:effectExtent l="0" t="0" r="825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E654" id="Rectangle 14" o:spid="_x0000_s1026" style="position:absolute;margin-left:112.05pt;margin-top:58.1pt;width:200.35pt;height:19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CA171" wp14:editId="601A60B6">
                <wp:simplePos x="0" y="0"/>
                <wp:positionH relativeFrom="column">
                  <wp:posOffset>1423358</wp:posOffset>
                </wp:positionH>
                <wp:positionV relativeFrom="paragraph">
                  <wp:posOffset>246296</wp:posOffset>
                </wp:positionV>
                <wp:extent cx="2544445" cy="414068"/>
                <wp:effectExtent l="0" t="0" r="8255" b="50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B9A7A" w14:textId="77777777" w:rsidR="00E7024F" w:rsidRDefault="00E7024F" w:rsidP="00E70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CA171" id="Rectangle 15" o:spid="_x0000_s1029" style="position:absolute;margin-left:112.1pt;margin-top:19.4pt;width:200.35pt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" fillcolor="white [3212]" stroked="f" strokeweight="1pt">
                <v:textbox>
                  <w:txbxContent>
                    <w:p w14:paraId="4A2B9A7A" w14:textId="77777777" w:rsidR="00E7024F" w:rsidRDefault="00E7024F" w:rsidP="00E7024F"/>
                  </w:txbxContent>
                </v:textbox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D1F33" wp14:editId="7FA2D5BE">
                <wp:simplePos x="0" y="0"/>
                <wp:positionH relativeFrom="margin">
                  <wp:align>left</wp:align>
                </wp:positionH>
                <wp:positionV relativeFrom="paragraph">
                  <wp:posOffset>81843</wp:posOffset>
                </wp:positionV>
                <wp:extent cx="5934962" cy="3321170"/>
                <wp:effectExtent l="0" t="0" r="2794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8680B" id="Rectangle 16" o:spid="_x0000_s1026" style="position:absolute;margin-left:0;margin-top:6.45pt;width:467.3pt;height:261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" fillcolor="#e5efed [1302]" strokecolor="#7fb0a8 [2406]" strokeweight="1pt">
                <w10:wrap anchorx="margin"/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EE1B8" wp14:editId="7B5627E2">
                <wp:simplePos x="0" y="0"/>
                <wp:positionH relativeFrom="column">
                  <wp:posOffset>198408</wp:posOffset>
                </wp:positionH>
                <wp:positionV relativeFrom="paragraph">
                  <wp:posOffset>237670</wp:posOffset>
                </wp:positionV>
                <wp:extent cx="879894" cy="810883"/>
                <wp:effectExtent l="0" t="0" r="1587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B9D14" w14:textId="77777777" w:rsidR="00E7024F" w:rsidRPr="00AD34C4" w:rsidRDefault="00E7024F" w:rsidP="00E7024F">
                            <w:pPr>
                              <w:rPr>
                                <w:i/>
                                <w:iCs/>
                                <w:color w:val="910D2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EE1B8" id="Rectangle 17" o:spid="_x0000_s1030" style="position:absolute;margin-left:15.6pt;margin-top:18.7pt;width:69.3pt;height:6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" fillcolor="white [3212]" strokecolor="#7fb0a8 [2406]" strokeweight="1pt">
                <v:textbox>
                  <w:txbxContent>
                    <w:p w14:paraId="69EB9D14" w14:textId="77777777" w:rsidR="00E7024F" w:rsidRPr="00AD34C4" w:rsidRDefault="00E7024F" w:rsidP="00E7024F">
                      <w:pPr>
                        <w:rPr>
                          <w:i/>
                          <w:iCs/>
                          <w:color w:val="910D28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AF2BCC" w14:textId="77777777" w:rsidR="00E7024F" w:rsidRPr="00986346" w:rsidRDefault="00E7024F" w:rsidP="00E7024F">
      <w:pPr>
        <w:ind w:firstLine="720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4F35A" wp14:editId="77388D0C">
                <wp:simplePos x="0" y="0"/>
                <wp:positionH relativeFrom="column">
                  <wp:posOffset>1390649</wp:posOffset>
                </wp:positionH>
                <wp:positionV relativeFrom="paragraph">
                  <wp:posOffset>391160</wp:posOffset>
                </wp:positionV>
                <wp:extent cx="2638425" cy="3708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A16A3" w14:textId="77777777" w:rsidR="00E7024F" w:rsidRPr="00986346" w:rsidRDefault="00E7024F" w:rsidP="00E7024F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F35A" id="Text Box 13" o:spid="_x0000_s1031" type="#_x0000_t202" style="position:absolute;left:0;text-align:left;margin-left:109.5pt;margin-top:30.8pt;width:207.7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" filled="f" stroked="f" strokeweight=".5pt">
                <v:textbox>
                  <w:txbxContent>
                    <w:p w14:paraId="0CCA16A3" w14:textId="77777777" w:rsidR="00E7024F" w:rsidRPr="00986346" w:rsidRDefault="00E7024F" w:rsidP="00E7024F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@</w:t>
                      </w:r>
                    </w:p>
                  </w:txbxContent>
                </v:textbox>
              </v:shape>
            </w:pict>
          </mc:Fallback>
        </mc:AlternateContent>
      </w:r>
    </w:p>
    <w:p w14:paraId="45E08633" w14:textId="77777777" w:rsidR="00E7024F" w:rsidRPr="00E7024F" w:rsidRDefault="00E7024F" w:rsidP="00E7024F"/>
    <w:sectPr w:rsidR="00E7024F" w:rsidRPr="00E70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D0620" w14:textId="77777777" w:rsidR="00085E7A" w:rsidRDefault="00085E7A" w:rsidP="00293785">
      <w:pPr>
        <w:spacing w:after="0" w:line="240" w:lineRule="auto"/>
      </w:pPr>
      <w:r>
        <w:separator/>
      </w:r>
    </w:p>
  </w:endnote>
  <w:endnote w:type="continuationSeparator" w:id="0">
    <w:p w14:paraId="30632273" w14:textId="77777777" w:rsidR="00085E7A" w:rsidRDefault="00085E7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86ED" w14:textId="77777777" w:rsidR="003360FD" w:rsidRDefault="00336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89B9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317312" wp14:editId="531843F1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51ABA" w14:textId="0A63F5D7" w:rsidR="00293785" w:rsidRDefault="00085E7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84E02A00AEC49EFBFDC72065D7B9F4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Emission Spectra of Excited Gases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173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14551ABA" w14:textId="0A63F5D7" w:rsidR="00293785" w:rsidRDefault="0016271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84E02A00AEC49EFBFDC72065D7B9F4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Emission Spectra of Excited Gases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64F35C8D" wp14:editId="67326B8E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FB2C" w14:textId="77777777" w:rsidR="003360FD" w:rsidRDefault="0033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378FB" w14:textId="77777777" w:rsidR="00085E7A" w:rsidRDefault="00085E7A" w:rsidP="00293785">
      <w:pPr>
        <w:spacing w:after="0" w:line="240" w:lineRule="auto"/>
      </w:pPr>
      <w:r>
        <w:separator/>
      </w:r>
    </w:p>
  </w:footnote>
  <w:footnote w:type="continuationSeparator" w:id="0">
    <w:p w14:paraId="04D8A107" w14:textId="77777777" w:rsidR="00085E7A" w:rsidRDefault="00085E7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D263" w14:textId="77777777" w:rsidR="003360FD" w:rsidRDefault="0033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9358" w14:textId="77777777" w:rsidR="003360FD" w:rsidRDefault="00336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F6AF" w14:textId="77777777" w:rsidR="003360FD" w:rsidRDefault="00336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4F"/>
    <w:rsid w:val="0004006F"/>
    <w:rsid w:val="00053775"/>
    <w:rsid w:val="0005619A"/>
    <w:rsid w:val="0008589D"/>
    <w:rsid w:val="00085E7A"/>
    <w:rsid w:val="000A59F8"/>
    <w:rsid w:val="000D3FEA"/>
    <w:rsid w:val="0011259B"/>
    <w:rsid w:val="00116FDD"/>
    <w:rsid w:val="00125621"/>
    <w:rsid w:val="00162713"/>
    <w:rsid w:val="001D0BBF"/>
    <w:rsid w:val="001E1F85"/>
    <w:rsid w:val="001F125D"/>
    <w:rsid w:val="002345CC"/>
    <w:rsid w:val="00293785"/>
    <w:rsid w:val="002C0879"/>
    <w:rsid w:val="002C37B4"/>
    <w:rsid w:val="002D73E4"/>
    <w:rsid w:val="003360FD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46BB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7024F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CCD33"/>
  <w15:docId w15:val="{B4692E00-01A1-4AB4-BD7F-667FBBE4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NSF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4E02A00AEC49EFBFDC72065D7B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5088-43D5-4964-8A92-7FD750DBE0AF}"/>
      </w:docPartPr>
      <w:docPartBody>
        <w:p w:rsidR="00A73999" w:rsidRDefault="00C249F8">
          <w:pPr>
            <w:pStyle w:val="484E02A00AEC49EFBFDC72065D7B9F4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F8"/>
    <w:rsid w:val="002A777B"/>
    <w:rsid w:val="00A73999"/>
    <w:rsid w:val="00C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4E02A00AEC49EFBFDC72065D7B9F41">
    <w:name w:val="484E02A00AEC49EFBFDC72065D7B9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DCA3C3-8E95-FE48-BDD6-D9A62D6FDB6E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Templates\NSF Vertical LEARN Document Attachment.dotx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Emission Spectra of Excited Gases</dc:title>
  <dc:creator>K20 Center</dc:creator>
  <cp:lastModifiedBy>Walters, Darrin J.</cp:lastModifiedBy>
  <cp:revision>4</cp:revision>
  <cp:lastPrinted>2016-07-14T14:08:00Z</cp:lastPrinted>
  <dcterms:created xsi:type="dcterms:W3CDTF">2020-08-19T19:27:00Z</dcterms:created>
  <dcterms:modified xsi:type="dcterms:W3CDTF">2020-08-27T15:20:00Z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documentId_4645</vt:lpwstr>
  </property>
</Properties>
</file>