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04BF5" w14:textId="5AC4AAFD" w:rsidR="00446C13" w:rsidRDefault="00E7024F" w:rsidP="00DC7A6D">
      <w:pPr>
        <w:pStyle w:val="Title"/>
      </w:pPr>
      <w:r>
        <w:t>Tweet Up!</w:t>
      </w:r>
    </w:p>
    <w:p w14:paraId="31807378" w14:textId="77777777" w:rsidR="00E7024F" w:rsidRDefault="00E7024F" w:rsidP="00E702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0143E" wp14:editId="06854DE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97BE" id="Rectangle 11" o:spid="_x0000_s1026" style="position:absolute;margin-left:112.05pt;margin-top:58.1pt;width:200.35pt;height:1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AD71C" wp14:editId="11EB237E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F1307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D71C" id="Rectangle 7" o:spid="_x0000_s1026" style="position:absolute;margin-left:112.1pt;margin-top:19.4pt;width:200.35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" fillcolor="white [3212]" stroked="f" strokeweight="1pt">
                <v:textbox>
                  <w:txbxContent>
                    <w:p w14:paraId="000F1307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55D8" wp14:editId="6E92F45E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93D1" id="Rectangle 2" o:spid="_x0000_s1026" style="position:absolute;margin-left:0;margin-top:6.45pt;width:467.3pt;height:2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9D22" wp14:editId="5059D2E1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99F60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59D22" id="Rectangle 4" o:spid="_x0000_s1027" style="position:absolute;margin-left:15.6pt;margin-top:18.7pt;width:69.3pt;height:6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R/qwIAAOU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" fillcolor="white [3212]" strokecolor="#7fb0a8 [2406]" strokeweight="1pt">
                <v:textbox>
                  <w:txbxContent>
                    <w:p w14:paraId="5D599F60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DA7E3D" w14:textId="77777777" w:rsidR="00E7024F" w:rsidRPr="00986346" w:rsidRDefault="00E7024F" w:rsidP="00E7024F"/>
    <w:p w14:paraId="0429B41E" w14:textId="77777777" w:rsidR="00E7024F" w:rsidRPr="00986346" w:rsidRDefault="00E7024F" w:rsidP="00E702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BDE0D" wp14:editId="79826A2B">
                <wp:simplePos x="0" y="0"/>
                <wp:positionH relativeFrom="column">
                  <wp:posOffset>1390650</wp:posOffset>
                </wp:positionH>
                <wp:positionV relativeFrom="paragraph">
                  <wp:posOffset>100965</wp:posOffset>
                </wp:positionV>
                <wp:extent cx="2647950" cy="370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409AE" w14:textId="77777777" w:rsidR="00E7024F" w:rsidRPr="00986346" w:rsidRDefault="00E7024F" w:rsidP="00E702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DE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09.5pt;margin-top:7.95pt;width:208.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" filled="f" stroked="f" strokeweight=".5pt">
                <v:textbox>
                  <w:txbxContent>
                    <w:p w14:paraId="524409AE" w14:textId="77777777" w:rsidR="00E7024F" w:rsidRPr="00986346" w:rsidRDefault="00E7024F" w:rsidP="00E702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14:paraId="4EEFA117" w14:textId="77777777" w:rsidR="00E7024F" w:rsidRPr="00986346" w:rsidRDefault="00E7024F" w:rsidP="00E7024F"/>
    <w:p w14:paraId="5A03C00D" w14:textId="77777777" w:rsidR="00E7024F" w:rsidRPr="00986346" w:rsidRDefault="00E7024F" w:rsidP="00E7024F"/>
    <w:p w14:paraId="5CEBA49D" w14:textId="77777777" w:rsidR="00E7024F" w:rsidRPr="00986346" w:rsidRDefault="00E7024F" w:rsidP="00E7024F"/>
    <w:p w14:paraId="5716F878" w14:textId="77777777" w:rsidR="00E7024F" w:rsidRPr="00986346" w:rsidRDefault="00E7024F" w:rsidP="00E7024F"/>
    <w:p w14:paraId="274700D7" w14:textId="77777777" w:rsidR="00E7024F" w:rsidRPr="00986346" w:rsidRDefault="00E7024F" w:rsidP="00E7024F"/>
    <w:p w14:paraId="69F80B80" w14:textId="77777777" w:rsidR="00E7024F" w:rsidRPr="00986346" w:rsidRDefault="00E7024F" w:rsidP="00E7024F"/>
    <w:p w14:paraId="6BDE0DB5" w14:textId="77777777" w:rsidR="00E7024F" w:rsidRPr="00986346" w:rsidRDefault="00E7024F" w:rsidP="00E7024F"/>
    <w:p w14:paraId="40C0BB49" w14:textId="77777777" w:rsidR="00E7024F" w:rsidRPr="00986346" w:rsidRDefault="00E7024F" w:rsidP="00E7024F"/>
    <w:p w14:paraId="3CDDB3F7" w14:textId="77777777" w:rsidR="00E7024F" w:rsidRPr="00986346" w:rsidRDefault="00E7024F" w:rsidP="00E7024F"/>
    <w:p w14:paraId="1645BC29" w14:textId="77777777" w:rsidR="00E7024F" w:rsidRPr="00E7024F" w:rsidRDefault="00E7024F" w:rsidP="00E7024F">
      <w:pPr>
        <w:rPr>
          <w:sz w:val="32"/>
          <w:szCs w:val="32"/>
        </w:rPr>
      </w:pPr>
    </w:p>
    <w:p w14:paraId="204DD968" w14:textId="6B9A373B" w:rsidR="00E7024F" w:rsidRDefault="00E7024F" w:rsidP="00E7024F">
      <w:pPr>
        <w:pStyle w:val="Title"/>
      </w:pPr>
      <w:r>
        <w:t>Tweet Up!</w:t>
      </w:r>
    </w:p>
    <w:p w14:paraId="659A39FA" w14:textId="77777777" w:rsidR="00E7024F" w:rsidRPr="0036040A" w:rsidRDefault="00E7024F" w:rsidP="00E70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FDE79" wp14:editId="16767C56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E654" id="Rectangle 14" o:spid="_x0000_s1026" style="position:absolute;margin-left:112.05pt;margin-top:58.1pt;width:200.35pt;height:1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CA171" wp14:editId="601A60B6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B9A7A" w14:textId="77777777" w:rsidR="00E7024F" w:rsidRDefault="00E7024F" w:rsidP="00E70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A171" id="Rectangle 15" o:spid="_x0000_s1029" style="position:absolute;margin-left:112.1pt;margin-top:19.4pt;width:200.35pt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" fillcolor="white [3212]" stroked="f" strokeweight="1pt">
                <v:textbox>
                  <w:txbxContent>
                    <w:p w14:paraId="4A2B9A7A" w14:textId="77777777" w:rsidR="00E7024F" w:rsidRDefault="00E7024F" w:rsidP="00E7024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D1F33" wp14:editId="7FA2D5BE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680B" id="Rectangle 16" o:spid="_x0000_s1026" style="position:absolute;margin-left:0;margin-top:6.45pt;width:467.3pt;height:26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EE1B8" wp14:editId="7B5627E2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B9D14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EE1B8" id="Rectangle 17" o:spid="_x0000_s1030" style="position:absolute;margin-left:15.6pt;margin-top:18.7pt;width:69.3pt;height:6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" fillcolor="white [3212]" strokecolor="#7fb0a8 [2406]" strokeweight="1pt">
                <v:textbox>
                  <w:txbxContent>
                    <w:p w14:paraId="69EB9D14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AF2BCC" w14:textId="77777777" w:rsidR="00E7024F" w:rsidRPr="00986346" w:rsidRDefault="00E7024F" w:rsidP="00E7024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4F35A" wp14:editId="77388D0C">
                <wp:simplePos x="0" y="0"/>
                <wp:positionH relativeFrom="column">
                  <wp:posOffset>1390649</wp:posOffset>
                </wp:positionH>
                <wp:positionV relativeFrom="paragraph">
                  <wp:posOffset>391160</wp:posOffset>
                </wp:positionV>
                <wp:extent cx="2638425" cy="3708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16A3" w14:textId="77777777" w:rsidR="00E7024F" w:rsidRPr="00986346" w:rsidRDefault="00E7024F" w:rsidP="00E702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F35A" id="Text Box 13" o:spid="_x0000_s1031" type="#_x0000_t202" style="position:absolute;left:0;text-align:left;margin-left:109.5pt;margin-top:30.8pt;width:207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arMQ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" filled="f" stroked="f" strokeweight=".5pt">
                <v:textbox>
                  <w:txbxContent>
                    <w:p w14:paraId="0CCA16A3" w14:textId="77777777" w:rsidR="00E7024F" w:rsidRPr="00986346" w:rsidRDefault="00E7024F" w:rsidP="00E702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14:paraId="45E08633" w14:textId="77777777" w:rsidR="00E7024F" w:rsidRPr="00E7024F" w:rsidRDefault="00E7024F" w:rsidP="00E7024F"/>
    <w:sectPr w:rsidR="00E7024F" w:rsidRPr="00E70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0620" w14:textId="77777777" w:rsidR="00085E7A" w:rsidRDefault="00085E7A" w:rsidP="00293785">
      <w:pPr>
        <w:spacing w:after="0" w:line="240" w:lineRule="auto"/>
      </w:pPr>
      <w:r>
        <w:separator/>
      </w:r>
    </w:p>
  </w:endnote>
  <w:endnote w:type="continuationSeparator" w:id="0">
    <w:p w14:paraId="30632273" w14:textId="77777777" w:rsidR="00085E7A" w:rsidRDefault="00085E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86ED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89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17312" wp14:editId="531843F1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51ABA" w14:textId="0A63F5D7" w:rsidR="00293785" w:rsidRDefault="00085E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4E02A00AEC49EFBFDC72065D7B9F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D3FEA">
                                <w:t>Emission Spectra of Excited Gases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173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14551ABA" w14:textId="0A63F5D7" w:rsidR="00293785" w:rsidRDefault="001627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4E02A00AEC49EFBFDC72065D7B9F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D3FEA">
                          <w:t>Emission Spectra of Excited Gases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64F35C8D" wp14:editId="67326B8E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FB2C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78FB" w14:textId="77777777" w:rsidR="00085E7A" w:rsidRDefault="00085E7A" w:rsidP="00293785">
      <w:pPr>
        <w:spacing w:after="0" w:line="240" w:lineRule="auto"/>
      </w:pPr>
      <w:r>
        <w:separator/>
      </w:r>
    </w:p>
  </w:footnote>
  <w:footnote w:type="continuationSeparator" w:id="0">
    <w:p w14:paraId="04D8A107" w14:textId="77777777" w:rsidR="00085E7A" w:rsidRDefault="00085E7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D263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9358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F6AF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4F"/>
    <w:rsid w:val="0004006F"/>
    <w:rsid w:val="00053775"/>
    <w:rsid w:val="0005619A"/>
    <w:rsid w:val="0008589D"/>
    <w:rsid w:val="00085E7A"/>
    <w:rsid w:val="000A59F8"/>
    <w:rsid w:val="000D3FEA"/>
    <w:rsid w:val="0011259B"/>
    <w:rsid w:val="00116FDD"/>
    <w:rsid w:val="00125621"/>
    <w:rsid w:val="00162713"/>
    <w:rsid w:val="001D0BBF"/>
    <w:rsid w:val="001E1F85"/>
    <w:rsid w:val="001F125D"/>
    <w:rsid w:val="002345CC"/>
    <w:rsid w:val="00293785"/>
    <w:rsid w:val="002C0879"/>
    <w:rsid w:val="002C37B4"/>
    <w:rsid w:val="002D73E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46BB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024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CD33"/>
  <w15:docId w15:val="{B4692E00-01A1-4AB4-BD7F-667FBBE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E02A00AEC49EFBFDC72065D7B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5088-43D5-4964-8A92-7FD750DBE0AF}"/>
      </w:docPartPr>
      <w:docPartBody>
        <w:p w:rsidR="00A73999" w:rsidRDefault="00C249F8">
          <w:pPr>
            <w:pStyle w:val="484E02A00AEC49EFBFDC72065D7B9F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F8"/>
    <w:rsid w:val="002A777B"/>
    <w:rsid w:val="00A73999"/>
    <w:rsid w:val="00C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4E02A00AEC49EFBFDC72065D7B9F41">
    <w:name w:val="484E02A00AEC49EFBFDC72065D7B9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DCA3C3-8E95-FE48-BDD6-D9A62D6FDB6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Templates\NSF Vertical LEARN Document Attachment.dotx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 of Excited Gases</dc:title>
  <dc:creator>K20 Center</dc:creator>
  <cp:lastModifiedBy>Walters, Darrin J.</cp:lastModifiedBy>
  <cp:revision>4</cp:revision>
  <cp:lastPrinted>2016-07-14T14:08:00Z</cp:lastPrinted>
  <dcterms:created xsi:type="dcterms:W3CDTF">2020-08-19T19:27:00Z</dcterms:created>
  <dcterms:modified xsi:type="dcterms:W3CDTF">2020-08-27T15:20:00Z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documentId_4645</vt:lpwstr>
  </property>
</Properties>
</file>