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9B86B23" w14:textId="1C8401F3" w:rsidR="00895E9E" w:rsidRPr="00895E9E" w:rsidRDefault="000D779D" w:rsidP="000D779D">
      <w:pPr>
        <w:pStyle w:val="Title"/>
      </w:pPr>
      <w:r>
        <w:t>G</w:t>
      </w:r>
      <w:r w:rsidR="00623B90">
        <w:t xml:space="preserve">OOGLE WORKSPACE </w:t>
      </w:r>
      <w:r>
        <w:t>Note Catcher</w:t>
      </w:r>
      <w:r w:rsidR="00895E9E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5490"/>
        <w:gridCol w:w="5443"/>
      </w:tblGrid>
      <w:tr w:rsidR="000D779D" w14:paraId="3A87DDA1" w14:textId="77777777" w:rsidTr="00A12738">
        <w:trPr>
          <w:cantSplit/>
        </w:trPr>
        <w:tc>
          <w:tcPr>
            <w:tcW w:w="1520" w:type="dxa"/>
            <w:shd w:val="clear" w:color="auto" w:fill="3E5C61" w:themeFill="accent2"/>
          </w:tcPr>
          <w:p w14:paraId="12F30592" w14:textId="038C69E9" w:rsidR="000D779D" w:rsidRPr="0053328A" w:rsidRDefault="000D779D" w:rsidP="00DF2D52">
            <w:pPr>
              <w:pStyle w:val="TableColumnHeaders"/>
            </w:pPr>
            <w:r>
              <w:t>What is it?</w:t>
            </w:r>
          </w:p>
        </w:tc>
        <w:tc>
          <w:tcPr>
            <w:tcW w:w="5490" w:type="dxa"/>
            <w:shd w:val="clear" w:color="auto" w:fill="3E5C61" w:themeFill="accent2"/>
          </w:tcPr>
          <w:p w14:paraId="10295C14" w14:textId="48E18D1A" w:rsidR="000D779D" w:rsidRPr="0053328A" w:rsidRDefault="000D779D" w:rsidP="00DF2D52">
            <w:pPr>
              <w:pStyle w:val="TableColumnHeaders"/>
            </w:pPr>
            <w:r>
              <w:t>What does it do?</w:t>
            </w:r>
          </w:p>
        </w:tc>
        <w:tc>
          <w:tcPr>
            <w:tcW w:w="5443" w:type="dxa"/>
            <w:shd w:val="clear" w:color="auto" w:fill="3E5C61" w:themeFill="accent2"/>
          </w:tcPr>
          <w:p w14:paraId="211B974B" w14:textId="2E3B26A8" w:rsidR="000D779D" w:rsidRPr="0053328A" w:rsidRDefault="000D779D" w:rsidP="000D779D">
            <w:pPr>
              <w:pStyle w:val="TableColumnHeaders"/>
            </w:pPr>
            <w:r>
              <w:t>What do I need to remember?</w:t>
            </w:r>
          </w:p>
        </w:tc>
      </w:tr>
      <w:tr w:rsidR="000D779D" w14:paraId="4EE5E1EA" w14:textId="77777777" w:rsidTr="00A12738">
        <w:trPr>
          <w:trHeight w:val="1080"/>
        </w:trPr>
        <w:tc>
          <w:tcPr>
            <w:tcW w:w="1520" w:type="dxa"/>
          </w:tcPr>
          <w:p w14:paraId="094E4AF9" w14:textId="666B770F" w:rsidR="000D779D" w:rsidRDefault="000D779D" w:rsidP="007D4DF2">
            <w:pPr>
              <w:pStyle w:val="RowHeader"/>
            </w:pPr>
            <w:r>
              <w:t>Docs</w:t>
            </w:r>
          </w:p>
        </w:tc>
        <w:tc>
          <w:tcPr>
            <w:tcW w:w="5490" w:type="dxa"/>
          </w:tcPr>
          <w:p w14:paraId="1B9EF200" w14:textId="77777777" w:rsidR="000D779D" w:rsidRDefault="000D779D" w:rsidP="007D4DF2">
            <w:pPr>
              <w:pStyle w:val="TableBody"/>
            </w:pPr>
          </w:p>
        </w:tc>
        <w:tc>
          <w:tcPr>
            <w:tcW w:w="5443" w:type="dxa"/>
          </w:tcPr>
          <w:p w14:paraId="67F220EC" w14:textId="77777777" w:rsidR="000D779D" w:rsidRDefault="000D779D" w:rsidP="007D4DF2">
            <w:pPr>
              <w:pStyle w:val="TableBody"/>
            </w:pPr>
          </w:p>
        </w:tc>
      </w:tr>
      <w:tr w:rsidR="000D779D" w14:paraId="127E8D30" w14:textId="77777777" w:rsidTr="00A12738">
        <w:trPr>
          <w:trHeight w:val="1080"/>
        </w:trPr>
        <w:tc>
          <w:tcPr>
            <w:tcW w:w="1520" w:type="dxa"/>
          </w:tcPr>
          <w:p w14:paraId="6418A23A" w14:textId="4B87034A" w:rsidR="000D779D" w:rsidRDefault="000D779D" w:rsidP="007D4DF2">
            <w:pPr>
              <w:pStyle w:val="RowHeader"/>
            </w:pPr>
            <w:r>
              <w:t>Slides</w:t>
            </w:r>
          </w:p>
        </w:tc>
        <w:tc>
          <w:tcPr>
            <w:tcW w:w="5490" w:type="dxa"/>
          </w:tcPr>
          <w:p w14:paraId="20146B35" w14:textId="77777777" w:rsidR="000D779D" w:rsidRDefault="000D779D" w:rsidP="007D4DF2">
            <w:pPr>
              <w:pStyle w:val="TableBody"/>
            </w:pPr>
          </w:p>
        </w:tc>
        <w:tc>
          <w:tcPr>
            <w:tcW w:w="5443" w:type="dxa"/>
          </w:tcPr>
          <w:p w14:paraId="1A498BA2" w14:textId="77777777" w:rsidR="000D779D" w:rsidRDefault="000D779D" w:rsidP="007D4DF2">
            <w:pPr>
              <w:pStyle w:val="TableBody"/>
            </w:pPr>
          </w:p>
        </w:tc>
      </w:tr>
      <w:tr w:rsidR="000D779D" w14:paraId="4FED71A0" w14:textId="77777777" w:rsidTr="00A12738">
        <w:trPr>
          <w:trHeight w:val="1080"/>
        </w:trPr>
        <w:tc>
          <w:tcPr>
            <w:tcW w:w="1520" w:type="dxa"/>
          </w:tcPr>
          <w:p w14:paraId="6671CF67" w14:textId="0AADA2E8" w:rsidR="000D779D" w:rsidRDefault="000D779D" w:rsidP="007D4DF2">
            <w:pPr>
              <w:pStyle w:val="RowHeader"/>
            </w:pPr>
            <w:r>
              <w:t>Sheets</w:t>
            </w:r>
          </w:p>
        </w:tc>
        <w:tc>
          <w:tcPr>
            <w:tcW w:w="5490" w:type="dxa"/>
          </w:tcPr>
          <w:p w14:paraId="372E8566" w14:textId="77777777" w:rsidR="000D779D" w:rsidRDefault="000D779D" w:rsidP="007D4DF2">
            <w:pPr>
              <w:pStyle w:val="TableBody"/>
            </w:pPr>
          </w:p>
        </w:tc>
        <w:tc>
          <w:tcPr>
            <w:tcW w:w="5443" w:type="dxa"/>
          </w:tcPr>
          <w:p w14:paraId="07DD4D5C" w14:textId="77777777" w:rsidR="000D779D" w:rsidRDefault="000D779D" w:rsidP="007D4DF2">
            <w:pPr>
              <w:pStyle w:val="TableBody"/>
            </w:pPr>
          </w:p>
        </w:tc>
      </w:tr>
      <w:tr w:rsidR="000D779D" w14:paraId="661BE7FC" w14:textId="77777777" w:rsidTr="00A12738">
        <w:trPr>
          <w:trHeight w:val="1080"/>
        </w:trPr>
        <w:tc>
          <w:tcPr>
            <w:tcW w:w="1520" w:type="dxa"/>
          </w:tcPr>
          <w:p w14:paraId="45C81461" w14:textId="38EC1500" w:rsidR="000D779D" w:rsidRDefault="000D779D" w:rsidP="007D4DF2">
            <w:pPr>
              <w:pStyle w:val="RowHeader"/>
            </w:pPr>
            <w:r>
              <w:t>Drawings</w:t>
            </w:r>
          </w:p>
        </w:tc>
        <w:tc>
          <w:tcPr>
            <w:tcW w:w="5490" w:type="dxa"/>
          </w:tcPr>
          <w:p w14:paraId="27C2AA60" w14:textId="77777777" w:rsidR="000D779D" w:rsidRDefault="000D779D" w:rsidP="007D4DF2">
            <w:pPr>
              <w:pStyle w:val="TableBody"/>
            </w:pPr>
          </w:p>
        </w:tc>
        <w:tc>
          <w:tcPr>
            <w:tcW w:w="5443" w:type="dxa"/>
          </w:tcPr>
          <w:p w14:paraId="4309B2C4" w14:textId="77777777" w:rsidR="000D779D" w:rsidRDefault="000D779D" w:rsidP="007D4DF2">
            <w:pPr>
              <w:pStyle w:val="TableBody"/>
            </w:pPr>
          </w:p>
        </w:tc>
      </w:tr>
      <w:tr w:rsidR="000D779D" w14:paraId="41033A56" w14:textId="77777777" w:rsidTr="00A12738">
        <w:trPr>
          <w:trHeight w:val="1080"/>
        </w:trPr>
        <w:tc>
          <w:tcPr>
            <w:tcW w:w="1520" w:type="dxa"/>
          </w:tcPr>
          <w:p w14:paraId="7521E02C" w14:textId="7F783F85" w:rsidR="000D779D" w:rsidRDefault="000D779D" w:rsidP="007D4DF2">
            <w:pPr>
              <w:pStyle w:val="RowHeader"/>
            </w:pPr>
            <w:r>
              <w:t>Forms</w:t>
            </w:r>
          </w:p>
        </w:tc>
        <w:tc>
          <w:tcPr>
            <w:tcW w:w="5490" w:type="dxa"/>
          </w:tcPr>
          <w:p w14:paraId="2FA1EADA" w14:textId="77777777" w:rsidR="000D779D" w:rsidRDefault="000D779D" w:rsidP="007D4DF2">
            <w:pPr>
              <w:pStyle w:val="TableBody"/>
            </w:pPr>
          </w:p>
        </w:tc>
        <w:tc>
          <w:tcPr>
            <w:tcW w:w="5443" w:type="dxa"/>
          </w:tcPr>
          <w:p w14:paraId="3F1919E5" w14:textId="77777777" w:rsidR="000D779D" w:rsidRDefault="000D779D" w:rsidP="007D4DF2">
            <w:pPr>
              <w:pStyle w:val="TableBody"/>
            </w:pPr>
          </w:p>
        </w:tc>
      </w:tr>
      <w:tr w:rsidR="000D779D" w14:paraId="7F721093" w14:textId="77777777" w:rsidTr="00A12738">
        <w:trPr>
          <w:trHeight w:val="1080"/>
        </w:trPr>
        <w:tc>
          <w:tcPr>
            <w:tcW w:w="1520" w:type="dxa"/>
          </w:tcPr>
          <w:p w14:paraId="398E09DB" w14:textId="1221CA4B" w:rsidR="000D779D" w:rsidRDefault="000D779D" w:rsidP="007D4DF2">
            <w:pPr>
              <w:pStyle w:val="RowHeader"/>
            </w:pPr>
            <w:r>
              <w:t>Explore</w:t>
            </w:r>
          </w:p>
        </w:tc>
        <w:tc>
          <w:tcPr>
            <w:tcW w:w="5490" w:type="dxa"/>
          </w:tcPr>
          <w:p w14:paraId="191CDFC4" w14:textId="77777777" w:rsidR="000D779D" w:rsidRDefault="000D779D" w:rsidP="007D4DF2">
            <w:pPr>
              <w:pStyle w:val="TableBody"/>
            </w:pPr>
          </w:p>
        </w:tc>
        <w:tc>
          <w:tcPr>
            <w:tcW w:w="5443" w:type="dxa"/>
          </w:tcPr>
          <w:p w14:paraId="2412C73C" w14:textId="77777777" w:rsidR="000D779D" w:rsidRDefault="000D779D" w:rsidP="007D4DF2">
            <w:pPr>
              <w:pStyle w:val="TableBody"/>
            </w:pPr>
          </w:p>
        </w:tc>
      </w:tr>
      <w:tr w:rsidR="00A12738" w14:paraId="51BD2DCC" w14:textId="77777777" w:rsidTr="00A12738">
        <w:trPr>
          <w:trHeight w:val="8784"/>
        </w:trPr>
        <w:tc>
          <w:tcPr>
            <w:tcW w:w="12453" w:type="dxa"/>
            <w:gridSpan w:val="3"/>
          </w:tcPr>
          <w:p w14:paraId="50F7E947" w14:textId="30079266" w:rsidR="00A12738" w:rsidRDefault="00A12738" w:rsidP="00A12738">
            <w:pPr>
              <w:pStyle w:val="RowHeader"/>
            </w:pPr>
            <w:r>
              <w:lastRenderedPageBreak/>
              <w:t>Comments/Questions</w:t>
            </w:r>
          </w:p>
        </w:tc>
      </w:tr>
    </w:tbl>
    <w:p w14:paraId="1BFB1AEB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3AFD9" w14:textId="77777777" w:rsidR="00343963" w:rsidRDefault="00343963" w:rsidP="00293785">
      <w:pPr>
        <w:spacing w:after="0" w:line="240" w:lineRule="auto"/>
      </w:pPr>
      <w:r>
        <w:separator/>
      </w:r>
    </w:p>
  </w:endnote>
  <w:endnote w:type="continuationSeparator" w:id="0">
    <w:p w14:paraId="3B4AA275" w14:textId="77777777" w:rsidR="00343963" w:rsidRDefault="0034396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7D926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5EF4EE" wp14:editId="46E71A4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E59730" w14:textId="1FD5143A" w:rsidR="00293785" w:rsidRDefault="0093495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2F0FF27C2D54DEFB6A9F72F7434FD9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D450D">
                                <w:t>Authenticity and Chromebooks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EF4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3AE59730" w14:textId="1FD5143A" w:rsidR="00293785" w:rsidRDefault="0093495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2F0FF27C2D54DEFB6A9F72F7434FD9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D450D">
                          <w:t>Authenticity and Chromebooks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AE85BD4" wp14:editId="2F17B0C7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E3EF2" w14:textId="77777777" w:rsidR="00343963" w:rsidRDefault="00343963" w:rsidP="00293785">
      <w:pPr>
        <w:spacing w:after="0" w:line="240" w:lineRule="auto"/>
      </w:pPr>
      <w:r>
        <w:separator/>
      </w:r>
    </w:p>
  </w:footnote>
  <w:footnote w:type="continuationSeparator" w:id="0">
    <w:p w14:paraId="67B1CD5B" w14:textId="77777777" w:rsidR="00343963" w:rsidRDefault="0034396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94443">
    <w:abstractNumId w:val="6"/>
  </w:num>
  <w:num w:numId="2" w16cid:durableId="1022633942">
    <w:abstractNumId w:val="7"/>
  </w:num>
  <w:num w:numId="3" w16cid:durableId="1567911820">
    <w:abstractNumId w:val="0"/>
  </w:num>
  <w:num w:numId="4" w16cid:durableId="500389215">
    <w:abstractNumId w:val="2"/>
  </w:num>
  <w:num w:numId="5" w16cid:durableId="1802379858">
    <w:abstractNumId w:val="3"/>
  </w:num>
  <w:num w:numId="6" w16cid:durableId="105660023">
    <w:abstractNumId w:val="5"/>
  </w:num>
  <w:num w:numId="7" w16cid:durableId="1635142056">
    <w:abstractNumId w:val="4"/>
  </w:num>
  <w:num w:numId="8" w16cid:durableId="1385255254">
    <w:abstractNumId w:val="8"/>
  </w:num>
  <w:num w:numId="9" w16cid:durableId="1169056955">
    <w:abstractNumId w:val="9"/>
  </w:num>
  <w:num w:numId="10" w16cid:durableId="761996611">
    <w:abstractNumId w:val="10"/>
  </w:num>
  <w:num w:numId="11" w16cid:durableId="584530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9D"/>
    <w:rsid w:val="0004006F"/>
    <w:rsid w:val="00053775"/>
    <w:rsid w:val="0005619A"/>
    <w:rsid w:val="000716BE"/>
    <w:rsid w:val="000D779D"/>
    <w:rsid w:val="0011259B"/>
    <w:rsid w:val="00116FDD"/>
    <w:rsid w:val="00125621"/>
    <w:rsid w:val="001872E7"/>
    <w:rsid w:val="001C12AA"/>
    <w:rsid w:val="001D0BBF"/>
    <w:rsid w:val="001D450D"/>
    <w:rsid w:val="001E1F85"/>
    <w:rsid w:val="001E236D"/>
    <w:rsid w:val="001F125D"/>
    <w:rsid w:val="002345CC"/>
    <w:rsid w:val="00293785"/>
    <w:rsid w:val="002C0879"/>
    <w:rsid w:val="002C37B4"/>
    <w:rsid w:val="00343963"/>
    <w:rsid w:val="0036040A"/>
    <w:rsid w:val="00446C13"/>
    <w:rsid w:val="005078B4"/>
    <w:rsid w:val="0053328A"/>
    <w:rsid w:val="00540FC6"/>
    <w:rsid w:val="00623B90"/>
    <w:rsid w:val="00627801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34957"/>
    <w:rsid w:val="00981E19"/>
    <w:rsid w:val="009B52E4"/>
    <w:rsid w:val="009D6E8D"/>
    <w:rsid w:val="00A101E8"/>
    <w:rsid w:val="00A1273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440E0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62EE1B"/>
  <w15:docId w15:val="{08B4FA60-F82F-49AD-9DE3-0F884C10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2F0FF27C2D54DEFB6A9F72F7434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469F-2A2F-4247-89DE-BE6286666ACB}"/>
      </w:docPartPr>
      <w:docPartBody>
        <w:p w:rsidR="008A3294" w:rsidRDefault="005776C3">
          <w:pPr>
            <w:pStyle w:val="52F0FF27C2D54DEFB6A9F72F7434FD9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C3"/>
    <w:rsid w:val="005776C3"/>
    <w:rsid w:val="00627801"/>
    <w:rsid w:val="008A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F0FF27C2D54DEFB6A9F72F7434FD9A">
    <w:name w:val="52F0FF27C2D54DEFB6A9F72F7434F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and Chromebooks</dc:title>
  <dc:creator>K20 Center</dc:creator>
  <cp:lastModifiedBy>Bracken, Pam</cp:lastModifiedBy>
  <cp:revision>2</cp:revision>
  <cp:lastPrinted>2016-07-14T14:08:00Z</cp:lastPrinted>
  <dcterms:created xsi:type="dcterms:W3CDTF">2024-05-30T20:07:00Z</dcterms:created>
  <dcterms:modified xsi:type="dcterms:W3CDTF">2024-05-30T20:07:00Z</dcterms:modified>
</cp:coreProperties>
</file>