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46C13" w:rsidRPr="001872E7" w:rsidRDefault="00BB0B19" w:rsidP="001872E7">
      <w:pPr>
        <w:pStyle w:val="Title"/>
      </w:pPr>
      <w:r>
        <w:t>I notice, I wonder</w:t>
      </w:r>
    </w:p>
    <w:tbl>
      <w:tblPr>
        <w:tblStyle w:val="TableGrid"/>
        <w:tblpPr w:leftFromText="180" w:rightFromText="180" w:vertAnchor="text" w:horzAnchor="margin" w:tblpY="-69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66"/>
        <w:gridCol w:w="6463"/>
      </w:tblGrid>
      <w:tr w:rsidR="009254C9" w:rsidTr="002C6809">
        <w:trPr>
          <w:cantSplit/>
          <w:trHeight w:val="474"/>
          <w:tblHeader/>
        </w:trPr>
        <w:tc>
          <w:tcPr>
            <w:tcW w:w="6466" w:type="dxa"/>
            <w:shd w:val="clear" w:color="auto" w:fill="3E5C61" w:themeFill="accent2"/>
          </w:tcPr>
          <w:p w:rsidR="009254C9" w:rsidRPr="0053328A" w:rsidRDefault="009254C9" w:rsidP="009254C9">
            <w:pPr>
              <w:pStyle w:val="TableColumnHeaders"/>
            </w:pPr>
            <w:r>
              <w:t>I Notice</w:t>
            </w:r>
          </w:p>
        </w:tc>
        <w:tc>
          <w:tcPr>
            <w:tcW w:w="6463" w:type="dxa"/>
            <w:shd w:val="clear" w:color="auto" w:fill="3E5C61" w:themeFill="accent2"/>
          </w:tcPr>
          <w:p w:rsidR="009254C9" w:rsidRPr="0053328A" w:rsidRDefault="009254C9" w:rsidP="009254C9">
            <w:pPr>
              <w:pStyle w:val="TableColumnHeaders"/>
            </w:pPr>
            <w:r>
              <w:t>I Wonder</w:t>
            </w:r>
          </w:p>
        </w:tc>
      </w:tr>
      <w:tr w:rsidR="009254C9" w:rsidTr="002C6809">
        <w:trPr>
          <w:trHeight w:val="1601"/>
        </w:trPr>
        <w:tc>
          <w:tcPr>
            <w:tcW w:w="6466" w:type="dxa"/>
          </w:tcPr>
          <w:p w:rsidR="009254C9" w:rsidRDefault="009254C9" w:rsidP="009254C9">
            <w:pPr>
              <w:pStyle w:val="Heading1"/>
              <w:jc w:val="center"/>
              <w:outlineLvl w:val="0"/>
            </w:pPr>
            <w:r>
              <w:t xml:space="preserve">Notice how many times social media, technology, or the digital age are mentioned as concerns. </w:t>
            </w:r>
            <w:r>
              <w:br/>
            </w:r>
            <w:r>
              <w:br/>
              <w:t xml:space="preserve">Jot down </w:t>
            </w:r>
            <w:r w:rsidRPr="009254C9">
              <w:rPr>
                <w:i/>
                <w:iCs/>
              </w:rPr>
              <w:t>their</w:t>
            </w:r>
            <w:r>
              <w:t xml:space="preserve"> concerns:</w:t>
            </w:r>
          </w:p>
        </w:tc>
        <w:tc>
          <w:tcPr>
            <w:tcW w:w="6463" w:type="dxa"/>
          </w:tcPr>
          <w:p w:rsidR="009254C9" w:rsidRDefault="009254C9" w:rsidP="009254C9">
            <w:pPr>
              <w:pStyle w:val="Heading1"/>
              <w:jc w:val="center"/>
            </w:pPr>
            <w:r>
              <w:t>Are their concerns valid?</w:t>
            </w:r>
          </w:p>
          <w:p w:rsidR="009254C9" w:rsidRDefault="009254C9" w:rsidP="009254C9">
            <w:pPr>
              <w:pStyle w:val="Heading1"/>
              <w:jc w:val="center"/>
              <w:outlineLvl w:val="0"/>
            </w:pPr>
          </w:p>
          <w:p w:rsidR="009254C9" w:rsidRPr="009254C9" w:rsidRDefault="009254C9" w:rsidP="009254C9">
            <w:pPr>
              <w:pStyle w:val="Heading1"/>
              <w:jc w:val="center"/>
            </w:pPr>
            <w:r>
              <w:t>J</w:t>
            </w:r>
            <w:r>
              <w:t xml:space="preserve">ot down questions or concerns </w:t>
            </w:r>
            <w:r w:rsidRPr="009254C9">
              <w:rPr>
                <w:i/>
                <w:iCs/>
              </w:rPr>
              <w:t>you</w:t>
            </w:r>
            <w:r>
              <w:t xml:space="preserve"> may have:</w:t>
            </w:r>
          </w:p>
        </w:tc>
      </w:tr>
      <w:tr w:rsidR="009254C9" w:rsidTr="002C6809">
        <w:trPr>
          <w:trHeight w:val="5480"/>
        </w:trPr>
        <w:tc>
          <w:tcPr>
            <w:tcW w:w="6466" w:type="dxa"/>
          </w:tcPr>
          <w:p w:rsidR="009254C9" w:rsidRDefault="009254C9" w:rsidP="009254C9">
            <w:pPr>
              <w:pStyle w:val="Heading1"/>
              <w:outlineLvl w:val="0"/>
            </w:pPr>
            <w:bookmarkStart w:id="0" w:name="_GoBack"/>
            <w:bookmarkEnd w:id="0"/>
          </w:p>
        </w:tc>
        <w:tc>
          <w:tcPr>
            <w:tcW w:w="6463" w:type="dxa"/>
          </w:tcPr>
          <w:p w:rsidR="009254C9" w:rsidRDefault="009254C9" w:rsidP="009254C9"/>
        </w:tc>
      </w:tr>
    </w:tbl>
    <w:p w:rsidR="00895E9E" w:rsidRPr="00895E9E" w:rsidRDefault="00895E9E" w:rsidP="002C6809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252" w:rsidRDefault="00AB2252" w:rsidP="00293785">
      <w:pPr>
        <w:spacing w:after="0" w:line="240" w:lineRule="auto"/>
      </w:pPr>
      <w:r>
        <w:separator/>
      </w:r>
    </w:p>
  </w:endnote>
  <w:endnote w:type="continuationSeparator" w:id="0">
    <w:p w:rsidR="00AB2252" w:rsidRDefault="00AB225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D71" w:rsidRDefault="00F74D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83DF95C" wp14:editId="0C94180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785" w:rsidRDefault="00AB2252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B6800FE9B10E404A8FAB7BCD552D673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B0282">
                                <w:t>Authenticity and Chromebooks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DF95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" filled="f" stroked="f">
              <v:textbox>
                <w:txbxContent>
                  <w:p w:rsidR="00293785" w:rsidRDefault="00AB2252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B6800FE9B10E404A8FAB7BCD552D673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B0282">
                          <w:t>Authenticity and Chromebooks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86AF467" wp14:editId="2A2ED2CF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D71" w:rsidRDefault="00F74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252" w:rsidRDefault="00AB2252" w:rsidP="00293785">
      <w:pPr>
        <w:spacing w:after="0" w:line="240" w:lineRule="auto"/>
      </w:pPr>
      <w:r>
        <w:separator/>
      </w:r>
    </w:p>
  </w:footnote>
  <w:footnote w:type="continuationSeparator" w:id="0">
    <w:p w:rsidR="00AB2252" w:rsidRDefault="00AB225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D71" w:rsidRDefault="00F74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D71" w:rsidRDefault="00F74D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D71" w:rsidRDefault="00F74D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19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2C6809"/>
    <w:rsid w:val="0036040A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80013"/>
    <w:rsid w:val="00895E9E"/>
    <w:rsid w:val="008E4D00"/>
    <w:rsid w:val="008F5386"/>
    <w:rsid w:val="00913172"/>
    <w:rsid w:val="009254C9"/>
    <w:rsid w:val="00981E19"/>
    <w:rsid w:val="009B52E4"/>
    <w:rsid w:val="009D6E8D"/>
    <w:rsid w:val="00A101E8"/>
    <w:rsid w:val="00AB2252"/>
    <w:rsid w:val="00AC349E"/>
    <w:rsid w:val="00B92DBF"/>
    <w:rsid w:val="00BB0B19"/>
    <w:rsid w:val="00BD119F"/>
    <w:rsid w:val="00C73EA1"/>
    <w:rsid w:val="00CC4F77"/>
    <w:rsid w:val="00CD3CF6"/>
    <w:rsid w:val="00CE317F"/>
    <w:rsid w:val="00CE336D"/>
    <w:rsid w:val="00D106FF"/>
    <w:rsid w:val="00D626EB"/>
    <w:rsid w:val="00EB0282"/>
    <w:rsid w:val="00ED24C8"/>
    <w:rsid w:val="00F377E2"/>
    <w:rsid w:val="00F50748"/>
    <w:rsid w:val="00F72D02"/>
    <w:rsid w:val="00F7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3D149"/>
  <w15:docId w15:val="{28630693-423D-4147-8934-76E6C169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rinwalters/Desktop/LEARN/LEARN%20Templates/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800FE9B10E404A8FAB7BCD552D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F18DD-46F5-4D4B-8CCA-8E6808B2CD60}"/>
      </w:docPartPr>
      <w:docPartBody>
        <w:p w:rsidR="00000000" w:rsidRDefault="00F50985">
          <w:pPr>
            <w:pStyle w:val="B6800FE9B10E404A8FAB7BCD552D673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85"/>
    <w:rsid w:val="00F5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6800FE9B10E404A8FAB7BCD552D673C">
    <w:name w:val="B6800FE9B10E404A8FAB7BCD552D67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99579-EF69-C342-91FF-E3C189B1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Instructions.dotx</Template>
  <TotalTime>8</TotalTime>
  <Pages>1</Pages>
  <Words>40</Words>
  <Characters>196</Characters>
  <Application>Microsoft Office Word</Application>
  <DocSecurity>0</DocSecurity>
  <Lines>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Authenticity and Chromebooks</vt:lpstr>
    </vt:vector>
  </TitlesOfParts>
  <Manager/>
  <Company/>
  <LinksUpToDate>false</LinksUpToDate>
  <CharactersWithSpaces>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Authenticity and Chromebooks</dc:title>
  <dc:subject/>
  <dc:creator>K20 Center</dc:creator>
  <cp:keywords/>
  <dc:description/>
  <cp:lastModifiedBy>Walters, Darrin J.</cp:lastModifiedBy>
  <cp:revision>3</cp:revision>
  <cp:lastPrinted>2019-07-30T13:08:00Z</cp:lastPrinted>
  <dcterms:created xsi:type="dcterms:W3CDTF">2019-07-30T13:02:00Z</dcterms:created>
  <dcterms:modified xsi:type="dcterms:W3CDTF">2019-07-30T13:17:00Z</dcterms:modified>
  <cp:category/>
</cp:coreProperties>
</file>