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A4AAE6" w14:textId="77777777" w:rsidR="00EA3955" w:rsidRDefault="00EA3955" w:rsidP="00EA3955">
      <w:pPr>
        <w:pStyle w:val="Title"/>
      </w:pPr>
      <w:r>
        <w:t>Kick me activity - groupings</w:t>
      </w:r>
    </w:p>
    <w:tbl>
      <w:tblPr>
        <w:tblW w:w="953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240"/>
        <w:gridCol w:w="3330"/>
      </w:tblGrid>
      <w:tr w:rsidR="00EA3955" w14:paraId="29BDE757" w14:textId="77777777" w:rsidTr="000F7476">
        <w:trPr>
          <w:trHeight w:val="440"/>
        </w:trPr>
        <w:tc>
          <w:tcPr>
            <w:tcW w:w="2965" w:type="dxa"/>
            <w:shd w:val="clear" w:color="auto" w:fill="3E5C61"/>
          </w:tcPr>
          <w:p w14:paraId="5B3CFCC4" w14:textId="77777777" w:rsidR="00EA3955" w:rsidRDefault="00EA3955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Legislative</w:t>
            </w:r>
          </w:p>
        </w:tc>
        <w:tc>
          <w:tcPr>
            <w:tcW w:w="3240" w:type="dxa"/>
            <w:shd w:val="clear" w:color="auto" w:fill="3E5C61"/>
          </w:tcPr>
          <w:p w14:paraId="4DB9C26B" w14:textId="77777777" w:rsidR="00EA3955" w:rsidRDefault="00EA3955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Executive</w:t>
            </w:r>
          </w:p>
        </w:tc>
        <w:tc>
          <w:tcPr>
            <w:tcW w:w="3330" w:type="dxa"/>
            <w:shd w:val="clear" w:color="auto" w:fill="3E5C61"/>
          </w:tcPr>
          <w:p w14:paraId="6A646D31" w14:textId="77777777" w:rsidR="00EA3955" w:rsidRDefault="00EA3955" w:rsidP="000F7476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Judicial</w:t>
            </w:r>
          </w:p>
        </w:tc>
      </w:tr>
      <w:tr w:rsidR="00EA3955" w14:paraId="0F408D6D" w14:textId="77777777" w:rsidTr="000F7476">
        <w:trPr>
          <w:trHeight w:val="440"/>
        </w:trPr>
        <w:tc>
          <w:tcPr>
            <w:tcW w:w="2965" w:type="dxa"/>
            <w:shd w:val="clear" w:color="auto" w:fill="FFFFFF"/>
            <w:vAlign w:val="center"/>
          </w:tcPr>
          <w:p w14:paraId="7560B5B7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Nancy Pelosi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A2827C4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18A4E77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Barack Obama</w:t>
            </w:r>
          </w:p>
          <w:p w14:paraId="01F0F0EB" w14:textId="77777777" w:rsidR="00EA3955" w:rsidRPr="00592E63" w:rsidRDefault="00EA3955" w:rsidP="000F7476">
            <w:pPr>
              <w:contextualSpacing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13571801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Ruth Bader Ginsburg</w:t>
            </w:r>
          </w:p>
        </w:tc>
      </w:tr>
      <w:tr w:rsidR="00EA3955" w14:paraId="61AFB7D9" w14:textId="77777777" w:rsidTr="000F7476">
        <w:trPr>
          <w:trHeight w:val="413"/>
        </w:trPr>
        <w:tc>
          <w:tcPr>
            <w:tcW w:w="2965" w:type="dxa"/>
            <w:shd w:val="clear" w:color="auto" w:fill="FFFFFF"/>
            <w:vAlign w:val="center"/>
          </w:tcPr>
          <w:p w14:paraId="3A7E3569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Mitch McConnell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6D3DA6F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Bill Clinton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86F8D45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Thurgood Marshall</w:t>
            </w:r>
          </w:p>
          <w:p w14:paraId="4A8B6BB4" w14:textId="77777777" w:rsidR="00EA3955" w:rsidRPr="00592E63" w:rsidRDefault="00EA3955" w:rsidP="000F7476">
            <w:pPr>
              <w:pStyle w:val="BodyText"/>
              <w:contextualSpacing/>
              <w:jc w:val="center"/>
            </w:pPr>
          </w:p>
        </w:tc>
      </w:tr>
      <w:tr w:rsidR="00EA3955" w14:paraId="6F79A68A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D2CE968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Newt Gingrich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F031200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George W. Bush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23D64DF6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Sandra Day O’Connor</w:t>
            </w:r>
          </w:p>
        </w:tc>
      </w:tr>
      <w:tr w:rsidR="00EA3955" w14:paraId="2F359B58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8F6E39C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Paul Ryan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2286ABAB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Ronald Reagan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23748A5A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Sonia Sotomayor</w:t>
            </w:r>
          </w:p>
          <w:p w14:paraId="48EC6042" w14:textId="77777777" w:rsidR="00EA3955" w:rsidRPr="00592E63" w:rsidRDefault="00EA3955" w:rsidP="000F7476">
            <w:pPr>
              <w:pStyle w:val="BodyText"/>
              <w:contextualSpacing/>
              <w:jc w:val="center"/>
            </w:pPr>
          </w:p>
        </w:tc>
      </w:tr>
      <w:tr w:rsidR="00EA3955" w14:paraId="71C3EB94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369550DE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John Boehner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94C1C95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Theodore Roosevelt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17F141FE" w14:textId="30CEC1DC" w:rsidR="00EA3955" w:rsidRPr="00592E63" w:rsidRDefault="00EA3955" w:rsidP="00DF5369">
            <w:pPr>
              <w:contextualSpacing/>
              <w:jc w:val="center"/>
            </w:pPr>
            <w:r w:rsidRPr="00592E63">
              <w:t>Antonin Scalia</w:t>
            </w:r>
          </w:p>
          <w:p w14:paraId="1D7D7A27" w14:textId="77777777" w:rsidR="00EA3955" w:rsidRPr="00592E63" w:rsidRDefault="00EA3955" w:rsidP="000F7476">
            <w:pPr>
              <w:pStyle w:val="BodyText"/>
              <w:contextualSpacing/>
              <w:jc w:val="center"/>
            </w:pPr>
          </w:p>
        </w:tc>
      </w:tr>
      <w:tr w:rsidR="00EA3955" w14:paraId="1F662031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04317C90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Tom Cole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79845416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Jimmy Carter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649ABD89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Clarence Thomas</w:t>
            </w:r>
          </w:p>
        </w:tc>
      </w:tr>
      <w:tr w:rsidR="00EA3955" w14:paraId="075A0655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BEDAF19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Kendra Horn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58632DDE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Harry Truman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6FE38B0B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John Roberts</w:t>
            </w:r>
          </w:p>
        </w:tc>
      </w:tr>
      <w:tr w:rsidR="00EA3955" w14:paraId="4635E696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23B19C8F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Tammy Duckworth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6FCFDDD5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Richard Nixon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147E23F3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John Marshall</w:t>
            </w:r>
          </w:p>
        </w:tc>
      </w:tr>
      <w:tr w:rsidR="00EA3955" w14:paraId="5508E116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1CDBE302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Alexandria Ocasio-Cortez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3AA08763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Abraham Lincoln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B76BBA1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William H. Taft</w:t>
            </w:r>
          </w:p>
        </w:tc>
      </w:tr>
      <w:tr w:rsidR="00EA3955" w14:paraId="7DDF0DAF" w14:textId="77777777" w:rsidTr="000F7476">
        <w:trPr>
          <w:trHeight w:val="691"/>
        </w:trPr>
        <w:tc>
          <w:tcPr>
            <w:tcW w:w="2965" w:type="dxa"/>
            <w:shd w:val="clear" w:color="auto" w:fill="FFFFFF"/>
            <w:vAlign w:val="center"/>
          </w:tcPr>
          <w:p w14:paraId="50AFDB6A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Carl Albert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058143DC" w14:textId="77777777" w:rsidR="00EA3955" w:rsidRPr="00592E63" w:rsidRDefault="00EA3955" w:rsidP="000F7476">
            <w:pPr>
              <w:contextualSpacing/>
              <w:jc w:val="center"/>
              <w:rPr>
                <w:sz w:val="22"/>
                <w:szCs w:val="22"/>
              </w:rPr>
            </w:pPr>
            <w:r w:rsidRPr="00592E63">
              <w:rPr>
                <w:sz w:val="22"/>
                <w:szCs w:val="22"/>
              </w:rPr>
              <w:t>Franklin Delano Roosevelt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B14F3F0" w14:textId="77777777" w:rsidR="00EA3955" w:rsidRPr="00592E63" w:rsidRDefault="00EA3955" w:rsidP="000F7476">
            <w:pPr>
              <w:contextualSpacing/>
              <w:jc w:val="center"/>
            </w:pPr>
            <w:r w:rsidRPr="00592E63">
              <w:t>Oliver Wendell Holmes, Jr.</w:t>
            </w:r>
          </w:p>
        </w:tc>
      </w:tr>
    </w:tbl>
    <w:p w14:paraId="1724B81F" w14:textId="63CB901B" w:rsidR="0036040A" w:rsidRPr="00EA3955" w:rsidRDefault="0036040A" w:rsidP="00EA3955"/>
    <w:sectPr w:rsidR="0036040A" w:rsidRPr="00EA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C999" w14:textId="77777777" w:rsidR="004539B2" w:rsidRDefault="004539B2" w:rsidP="00293785">
      <w:pPr>
        <w:spacing w:after="0" w:line="240" w:lineRule="auto"/>
      </w:pPr>
      <w:r>
        <w:separator/>
      </w:r>
    </w:p>
  </w:endnote>
  <w:endnote w:type="continuationSeparator" w:id="0">
    <w:p w14:paraId="1A54C9EA" w14:textId="77777777" w:rsidR="004539B2" w:rsidRDefault="004539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A04B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464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F1C338" wp14:editId="7BDB236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4BDBD" w14:textId="3220CBB7" w:rsidR="00293785" w:rsidRDefault="004539B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894E79869563048A8F174DF967DBA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715B">
                                <w:t>Inquiry in Social Studies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1C3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7B94BDBD" w14:textId="3220CBB7" w:rsidR="00293785" w:rsidRDefault="00EA00B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894E79869563048A8F174DF967DBA4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9715B">
                          <w:t>Inquiry in Social Studies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EAA52D" wp14:editId="64CF790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3915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63037" w14:textId="77777777" w:rsidR="004539B2" w:rsidRDefault="004539B2" w:rsidP="00293785">
      <w:pPr>
        <w:spacing w:after="0" w:line="240" w:lineRule="auto"/>
      </w:pPr>
      <w:r>
        <w:separator/>
      </w:r>
    </w:p>
  </w:footnote>
  <w:footnote w:type="continuationSeparator" w:id="0">
    <w:p w14:paraId="18F3994E" w14:textId="77777777" w:rsidR="004539B2" w:rsidRDefault="004539B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5BDE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31B9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FBD3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55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0265"/>
    <w:rsid w:val="00407E81"/>
    <w:rsid w:val="00446C13"/>
    <w:rsid w:val="004539B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0FA0"/>
    <w:rsid w:val="00DF5369"/>
    <w:rsid w:val="00E9715B"/>
    <w:rsid w:val="00EA00BF"/>
    <w:rsid w:val="00EA395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C0FF"/>
  <w15:docId w15:val="{C06A9A1E-747A-1944-AA94-C4D2D88C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EA3955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Downloads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94E79869563048A8F174DF967D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036E-AA76-5B46-93A0-E6043D90B9F6}"/>
      </w:docPartPr>
      <w:docPartBody>
        <w:p w:rsidR="00C3658F" w:rsidRDefault="002A29E7" w:rsidP="002A29E7">
          <w:pPr>
            <w:pStyle w:val="D894E79869563048A8F174DF967DBA4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E7"/>
    <w:rsid w:val="002A29E7"/>
    <w:rsid w:val="006B3C06"/>
    <w:rsid w:val="008B255B"/>
    <w:rsid w:val="00C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9E7"/>
    <w:rPr>
      <w:color w:val="808080"/>
    </w:rPr>
  </w:style>
  <w:style w:type="paragraph" w:customStyle="1" w:styleId="D894E79869563048A8F174DF967DBA42">
    <w:name w:val="D894E79869563048A8F174DF967DBA42"/>
    <w:rsid w:val="002A2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0</TotalTime>
  <Pages>1</Pages>
  <Words>100</Words>
  <Characters>448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 Social Studies</dc:title>
  <dc:subject/>
  <dc:creator>K20 Center</dc:creator>
  <cp:keywords/>
  <dc:description/>
  <cp:lastModifiedBy>Wigginton, Brook M.</cp:lastModifiedBy>
  <cp:revision>3</cp:revision>
  <cp:lastPrinted>2016-07-14T14:08:00Z</cp:lastPrinted>
  <dcterms:created xsi:type="dcterms:W3CDTF">2021-06-04T17:03:00Z</dcterms:created>
  <dcterms:modified xsi:type="dcterms:W3CDTF">2021-06-04T17:03:00Z</dcterms:modified>
  <cp:category/>
</cp:coreProperties>
</file>