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5A1EF2" w14:textId="77777777" w:rsidR="000F4D7D" w:rsidRDefault="000F4D7D" w:rsidP="000F4D7D">
      <w:pPr>
        <w:pStyle w:val="Title"/>
      </w:pPr>
      <w:r>
        <w:t>Strategy Harvest</w:t>
      </w:r>
    </w:p>
    <w:tbl>
      <w:tblPr>
        <w:tblW w:w="972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3962"/>
        <w:gridCol w:w="3963"/>
      </w:tblGrid>
      <w:tr w:rsidR="000F4D7D" w14:paraId="47E4CA9D" w14:textId="77777777" w:rsidTr="000F7476">
        <w:trPr>
          <w:trHeight w:val="440"/>
        </w:trPr>
        <w:tc>
          <w:tcPr>
            <w:tcW w:w="1800" w:type="dxa"/>
            <w:shd w:val="clear" w:color="auto" w:fill="3E5C61"/>
          </w:tcPr>
          <w:p w14:paraId="286215AA" w14:textId="77777777" w:rsidR="000F4D7D" w:rsidRDefault="000F4D7D" w:rsidP="000F7476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Strategy</w:t>
            </w:r>
          </w:p>
        </w:tc>
        <w:tc>
          <w:tcPr>
            <w:tcW w:w="3962" w:type="dxa"/>
            <w:shd w:val="clear" w:color="auto" w:fill="3E5C61"/>
          </w:tcPr>
          <w:p w14:paraId="55E5D606" w14:textId="77777777" w:rsidR="000F4D7D" w:rsidRDefault="000F4D7D" w:rsidP="000F7476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was it used?</w:t>
            </w:r>
          </w:p>
        </w:tc>
        <w:tc>
          <w:tcPr>
            <w:tcW w:w="3963" w:type="dxa"/>
            <w:shd w:val="clear" w:color="auto" w:fill="3E5C61"/>
          </w:tcPr>
          <w:p w14:paraId="6D509804" w14:textId="77777777" w:rsidR="000F4D7D" w:rsidRDefault="000F4D7D" w:rsidP="000F7476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will I use it?</w:t>
            </w:r>
          </w:p>
        </w:tc>
      </w:tr>
      <w:tr w:rsidR="000F4D7D" w14:paraId="3FBB4C72" w14:textId="77777777" w:rsidTr="000F7476">
        <w:trPr>
          <w:trHeight w:val="1720"/>
        </w:trPr>
        <w:tc>
          <w:tcPr>
            <w:tcW w:w="1800" w:type="dxa"/>
            <w:shd w:val="clear" w:color="auto" w:fill="FFFFFF"/>
            <w:vAlign w:val="center"/>
          </w:tcPr>
          <w:p w14:paraId="2F3DB7F0" w14:textId="77777777" w:rsidR="000F4D7D" w:rsidRDefault="000F4D7D" w:rsidP="000F7476">
            <w:pPr>
              <w:jc w:val="center"/>
              <w:rPr>
                <w:color w:val="910D28"/>
              </w:rPr>
            </w:pPr>
          </w:p>
        </w:tc>
        <w:tc>
          <w:tcPr>
            <w:tcW w:w="3962" w:type="dxa"/>
            <w:shd w:val="clear" w:color="auto" w:fill="FFFFFF"/>
            <w:vAlign w:val="center"/>
          </w:tcPr>
          <w:p w14:paraId="6DC62FED" w14:textId="77777777" w:rsidR="000F4D7D" w:rsidRDefault="000F4D7D" w:rsidP="000F7476"/>
        </w:tc>
        <w:tc>
          <w:tcPr>
            <w:tcW w:w="3963" w:type="dxa"/>
            <w:shd w:val="clear" w:color="auto" w:fill="FFFFFF"/>
            <w:vAlign w:val="center"/>
          </w:tcPr>
          <w:p w14:paraId="67298AB6" w14:textId="77777777" w:rsidR="000F4D7D" w:rsidRDefault="000F4D7D" w:rsidP="000F7476"/>
        </w:tc>
      </w:tr>
      <w:tr w:rsidR="000F4D7D" w14:paraId="50D48260" w14:textId="77777777" w:rsidTr="000F7476">
        <w:trPr>
          <w:trHeight w:val="1720"/>
        </w:trPr>
        <w:tc>
          <w:tcPr>
            <w:tcW w:w="1800" w:type="dxa"/>
            <w:shd w:val="clear" w:color="auto" w:fill="FFFFFF"/>
            <w:vAlign w:val="center"/>
          </w:tcPr>
          <w:p w14:paraId="0F709393" w14:textId="77777777" w:rsidR="000F4D7D" w:rsidRDefault="000F4D7D" w:rsidP="000F7476">
            <w:pPr>
              <w:jc w:val="center"/>
              <w:rPr>
                <w:color w:val="910D28"/>
              </w:rPr>
            </w:pPr>
          </w:p>
        </w:tc>
        <w:tc>
          <w:tcPr>
            <w:tcW w:w="3962" w:type="dxa"/>
            <w:shd w:val="clear" w:color="auto" w:fill="FFFFFF"/>
            <w:vAlign w:val="center"/>
          </w:tcPr>
          <w:p w14:paraId="6CDA1FED" w14:textId="77777777" w:rsidR="000F4D7D" w:rsidRDefault="000F4D7D" w:rsidP="000F7476"/>
        </w:tc>
        <w:tc>
          <w:tcPr>
            <w:tcW w:w="3963" w:type="dxa"/>
            <w:shd w:val="clear" w:color="auto" w:fill="FFFFFF"/>
            <w:vAlign w:val="center"/>
          </w:tcPr>
          <w:p w14:paraId="0707C9C7" w14:textId="77777777" w:rsidR="000F4D7D" w:rsidRDefault="000F4D7D" w:rsidP="000F7476"/>
        </w:tc>
      </w:tr>
      <w:tr w:rsidR="000F4D7D" w14:paraId="7231D3DC" w14:textId="77777777" w:rsidTr="000F7476">
        <w:trPr>
          <w:trHeight w:val="1720"/>
        </w:trPr>
        <w:tc>
          <w:tcPr>
            <w:tcW w:w="1800" w:type="dxa"/>
            <w:shd w:val="clear" w:color="auto" w:fill="FFFFFF"/>
            <w:vAlign w:val="center"/>
          </w:tcPr>
          <w:p w14:paraId="039A87BA" w14:textId="77777777" w:rsidR="000F4D7D" w:rsidRDefault="000F4D7D" w:rsidP="000F7476">
            <w:pPr>
              <w:jc w:val="center"/>
              <w:rPr>
                <w:color w:val="910D28"/>
              </w:rPr>
            </w:pPr>
          </w:p>
        </w:tc>
        <w:tc>
          <w:tcPr>
            <w:tcW w:w="3962" w:type="dxa"/>
            <w:shd w:val="clear" w:color="auto" w:fill="FFFFFF"/>
            <w:vAlign w:val="center"/>
          </w:tcPr>
          <w:p w14:paraId="5A559ECB" w14:textId="77777777" w:rsidR="000F4D7D" w:rsidRDefault="000F4D7D" w:rsidP="000F7476">
            <w:pPr>
              <w:jc w:val="center"/>
              <w:rPr>
                <w:sz w:val="22"/>
                <w:szCs w:val="22"/>
              </w:rPr>
            </w:pPr>
          </w:p>
          <w:p w14:paraId="21B9C2BD" w14:textId="77777777" w:rsidR="000F4D7D" w:rsidRDefault="000F4D7D" w:rsidP="000F7476">
            <w:pPr>
              <w:jc w:val="center"/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6E70A333" w14:textId="77777777" w:rsidR="000F4D7D" w:rsidRDefault="000F4D7D" w:rsidP="000F7476"/>
        </w:tc>
      </w:tr>
      <w:tr w:rsidR="000F4D7D" w14:paraId="043A83CB" w14:textId="77777777" w:rsidTr="000F7476">
        <w:trPr>
          <w:trHeight w:val="1720"/>
        </w:trPr>
        <w:tc>
          <w:tcPr>
            <w:tcW w:w="1800" w:type="dxa"/>
            <w:shd w:val="clear" w:color="auto" w:fill="FFFFFF"/>
            <w:vAlign w:val="center"/>
          </w:tcPr>
          <w:p w14:paraId="7C999455" w14:textId="77777777" w:rsidR="000F4D7D" w:rsidRDefault="000F4D7D" w:rsidP="000F7476">
            <w:pPr>
              <w:jc w:val="center"/>
              <w:rPr>
                <w:color w:val="910D28"/>
              </w:rPr>
            </w:pPr>
          </w:p>
        </w:tc>
        <w:tc>
          <w:tcPr>
            <w:tcW w:w="3962" w:type="dxa"/>
            <w:shd w:val="clear" w:color="auto" w:fill="FFFFFF"/>
            <w:vAlign w:val="center"/>
          </w:tcPr>
          <w:p w14:paraId="2ADC72FF" w14:textId="77777777" w:rsidR="000F4D7D" w:rsidRDefault="000F4D7D" w:rsidP="000F7476"/>
        </w:tc>
        <w:tc>
          <w:tcPr>
            <w:tcW w:w="3963" w:type="dxa"/>
            <w:shd w:val="clear" w:color="auto" w:fill="FFFFFF"/>
            <w:vAlign w:val="center"/>
          </w:tcPr>
          <w:p w14:paraId="66346CB0" w14:textId="77777777" w:rsidR="000F4D7D" w:rsidRDefault="000F4D7D" w:rsidP="000F7476"/>
        </w:tc>
      </w:tr>
      <w:tr w:rsidR="000F4D7D" w14:paraId="354ED92A" w14:textId="77777777" w:rsidTr="000F7476">
        <w:trPr>
          <w:trHeight w:val="1720"/>
        </w:trPr>
        <w:tc>
          <w:tcPr>
            <w:tcW w:w="1800" w:type="dxa"/>
            <w:shd w:val="clear" w:color="auto" w:fill="FFFFFF"/>
            <w:vAlign w:val="center"/>
          </w:tcPr>
          <w:p w14:paraId="53DEACC8" w14:textId="77777777" w:rsidR="000F4D7D" w:rsidRDefault="000F4D7D" w:rsidP="000F7476">
            <w:pPr>
              <w:jc w:val="center"/>
              <w:rPr>
                <w:color w:val="910D28"/>
              </w:rPr>
            </w:pPr>
          </w:p>
        </w:tc>
        <w:tc>
          <w:tcPr>
            <w:tcW w:w="3962" w:type="dxa"/>
            <w:shd w:val="clear" w:color="auto" w:fill="FFFFFF"/>
            <w:vAlign w:val="center"/>
          </w:tcPr>
          <w:p w14:paraId="20974AAD" w14:textId="77777777" w:rsidR="000F4D7D" w:rsidRDefault="000F4D7D" w:rsidP="000F7476"/>
        </w:tc>
        <w:tc>
          <w:tcPr>
            <w:tcW w:w="3963" w:type="dxa"/>
            <w:shd w:val="clear" w:color="auto" w:fill="FFFFFF"/>
            <w:vAlign w:val="center"/>
          </w:tcPr>
          <w:p w14:paraId="67189667" w14:textId="77777777" w:rsidR="000F4D7D" w:rsidRDefault="000F4D7D" w:rsidP="000F7476"/>
        </w:tc>
      </w:tr>
      <w:tr w:rsidR="000F4D7D" w14:paraId="41399AC5" w14:textId="77777777" w:rsidTr="000F7476">
        <w:trPr>
          <w:trHeight w:val="1720"/>
        </w:trPr>
        <w:tc>
          <w:tcPr>
            <w:tcW w:w="1800" w:type="dxa"/>
            <w:shd w:val="clear" w:color="auto" w:fill="FFFFFF"/>
            <w:vAlign w:val="center"/>
          </w:tcPr>
          <w:p w14:paraId="2CEE01BE" w14:textId="77777777" w:rsidR="000F4D7D" w:rsidRDefault="000F4D7D" w:rsidP="000F7476">
            <w:pPr>
              <w:jc w:val="center"/>
              <w:rPr>
                <w:color w:val="910D28"/>
              </w:rPr>
            </w:pPr>
            <w:bookmarkStart w:id="0" w:name="_heading=h.gjdgxs" w:colFirst="0" w:colLast="0"/>
            <w:bookmarkEnd w:id="0"/>
          </w:p>
        </w:tc>
        <w:tc>
          <w:tcPr>
            <w:tcW w:w="3962" w:type="dxa"/>
            <w:shd w:val="clear" w:color="auto" w:fill="FFFFFF"/>
            <w:vAlign w:val="center"/>
          </w:tcPr>
          <w:p w14:paraId="41C59590" w14:textId="77777777" w:rsidR="000F4D7D" w:rsidRDefault="000F4D7D" w:rsidP="000F7476"/>
        </w:tc>
        <w:tc>
          <w:tcPr>
            <w:tcW w:w="3963" w:type="dxa"/>
            <w:shd w:val="clear" w:color="auto" w:fill="FFFFFF"/>
            <w:vAlign w:val="center"/>
          </w:tcPr>
          <w:p w14:paraId="54079059" w14:textId="77777777" w:rsidR="000F4D7D" w:rsidRDefault="000F4D7D" w:rsidP="000F7476"/>
        </w:tc>
      </w:tr>
    </w:tbl>
    <w:p w14:paraId="59F35BBF" w14:textId="77777777" w:rsidR="000F4D7D" w:rsidRDefault="000F4D7D" w:rsidP="000F4D7D"/>
    <w:p w14:paraId="090E94C1" w14:textId="0BC08B6B" w:rsidR="0036040A" w:rsidRPr="000F4D7D" w:rsidRDefault="0036040A" w:rsidP="000F4D7D"/>
    <w:sectPr w:rsidR="0036040A" w:rsidRPr="000F4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4431A" w14:textId="77777777" w:rsidR="00027177" w:rsidRDefault="00027177" w:rsidP="00293785">
      <w:pPr>
        <w:spacing w:after="0" w:line="240" w:lineRule="auto"/>
      </w:pPr>
      <w:r>
        <w:separator/>
      </w:r>
    </w:p>
  </w:endnote>
  <w:endnote w:type="continuationSeparator" w:id="0">
    <w:p w14:paraId="6119D5F9" w14:textId="77777777" w:rsidR="00027177" w:rsidRDefault="0002717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E27F3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AE3C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4DE812" wp14:editId="06CCD37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5D15D2" w14:textId="2701AC29" w:rsidR="00293785" w:rsidRDefault="0002717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3D2CE8B9DB3824C9F6995442B55996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B1506">
                                <w:t>Inquiry in Social Studies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4DE81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195D15D2" w14:textId="2701AC29" w:rsidR="00293785" w:rsidRDefault="0055442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3D2CE8B9DB3824C9F6995442B55996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B1506">
                          <w:t>Inquiry in Social Studies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AD9E075" wp14:editId="1384F35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F4073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EF3B2" w14:textId="77777777" w:rsidR="00027177" w:rsidRDefault="00027177" w:rsidP="00293785">
      <w:pPr>
        <w:spacing w:after="0" w:line="240" w:lineRule="auto"/>
      </w:pPr>
      <w:r>
        <w:separator/>
      </w:r>
    </w:p>
  </w:footnote>
  <w:footnote w:type="continuationSeparator" w:id="0">
    <w:p w14:paraId="7423F68D" w14:textId="77777777" w:rsidR="00027177" w:rsidRDefault="0002717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F6B1A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FDE90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9D4B2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7D"/>
    <w:rsid w:val="00027177"/>
    <w:rsid w:val="0004006F"/>
    <w:rsid w:val="00053775"/>
    <w:rsid w:val="0005619A"/>
    <w:rsid w:val="00073553"/>
    <w:rsid w:val="00077709"/>
    <w:rsid w:val="0008589D"/>
    <w:rsid w:val="000F4D7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407E81"/>
    <w:rsid w:val="00446C13"/>
    <w:rsid w:val="004B1506"/>
    <w:rsid w:val="005078B4"/>
    <w:rsid w:val="0053328A"/>
    <w:rsid w:val="00540FC6"/>
    <w:rsid w:val="005511B6"/>
    <w:rsid w:val="00553C98"/>
    <w:rsid w:val="00554427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100BE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DCA7C"/>
  <w15:docId w15:val="{905A33EE-319A-514B-A1CA-3E41D114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0F4D7D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Downloads/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D2CE8B9DB3824C9F6995442B55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9091-8608-7B4D-8DC5-A0B44D54F5BC}"/>
      </w:docPartPr>
      <w:docPartBody>
        <w:p w:rsidR="00710348" w:rsidRDefault="00F411BE" w:rsidP="00F411BE">
          <w:pPr>
            <w:pStyle w:val="83D2CE8B9DB3824C9F6995442B55996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BE"/>
    <w:rsid w:val="003D5D9B"/>
    <w:rsid w:val="005A64F3"/>
    <w:rsid w:val="00710348"/>
    <w:rsid w:val="00F4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1BE"/>
    <w:rPr>
      <w:color w:val="808080"/>
    </w:rPr>
  </w:style>
  <w:style w:type="paragraph" w:customStyle="1" w:styleId="83D2CE8B9DB3824C9F6995442B559966">
    <w:name w:val="83D2CE8B9DB3824C9F6995442B559966"/>
    <w:rsid w:val="00F41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1</TotalTime>
  <Pages>1</Pages>
  <Words>16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in Social Studies</dc:title>
  <dc:subject/>
  <dc:creator>K20 Center</dc:creator>
  <cp:keywords/>
  <dc:description/>
  <cp:lastModifiedBy>Wigginton, Brook M.</cp:lastModifiedBy>
  <cp:revision>2</cp:revision>
  <cp:lastPrinted>2016-07-14T14:08:00Z</cp:lastPrinted>
  <dcterms:created xsi:type="dcterms:W3CDTF">2021-06-04T17:03:00Z</dcterms:created>
  <dcterms:modified xsi:type="dcterms:W3CDTF">2021-06-04T17:03:00Z</dcterms:modified>
  <cp:category/>
</cp:coreProperties>
</file>