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77723" w14:textId="65E36188" w:rsidR="00556621" w:rsidRPr="005125E8" w:rsidRDefault="00556621" w:rsidP="00556621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</w:rPr>
        <w:t>C</w:t>
      </w:r>
      <w:r w:rsidRPr="005125E8">
        <w:rPr>
          <w:rFonts w:ascii="Calibri" w:hAnsi="Calibri"/>
          <w:sz w:val="62"/>
          <w:szCs w:val="62"/>
        </w:rPr>
        <w:t>____________</w:t>
      </w:r>
    </w:p>
    <w:p w14:paraId="45F25ECB" w14:textId="2395C8F9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O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7E2B6CEE" w14:textId="283D6869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M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62FEE8D6" w14:textId="33CC169B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M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683735AD" w14:textId="129E591E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U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2913292E" w14:textId="6E951417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N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F1FA2CD" w14:textId="2F3D24AE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I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BB56B30" w14:textId="55CB0355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C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59DDECAC" w14:textId="3DC6B5D0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A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31CD7354" w14:textId="428B8E71" w:rsidR="00556621" w:rsidRPr="005125E8" w:rsidRDefault="00556621" w:rsidP="00556621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="00A30B4D" w:rsidRPr="005125E8">
        <w:rPr>
          <w:rFonts w:ascii="Calibri" w:hAnsi="Calibri"/>
          <w:color w:val="910D28"/>
          <w:sz w:val="62"/>
          <w:szCs w:val="62"/>
          <w:lang w:val="es-MX"/>
        </w:rPr>
        <w:t>T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1A9074C4" w14:textId="357F9E41" w:rsidR="00A30B4D" w:rsidRPr="005125E8" w:rsidRDefault="00A30B4D" w:rsidP="00A30B4D">
      <w:pPr>
        <w:jc w:val="center"/>
        <w:rPr>
          <w:rFonts w:ascii="Calibri" w:hAnsi="Calibri"/>
          <w:sz w:val="62"/>
          <w:szCs w:val="62"/>
          <w:lang w:val="es-MX"/>
        </w:rPr>
      </w:pPr>
      <w:r w:rsidRPr="005125E8">
        <w:rPr>
          <w:rFonts w:ascii="Calibri" w:hAnsi="Calibri"/>
          <w:sz w:val="62"/>
          <w:szCs w:val="62"/>
          <w:lang w:val="es-MX"/>
        </w:rPr>
        <w:t>____________</w:t>
      </w:r>
      <w:r w:rsidRPr="005125E8">
        <w:rPr>
          <w:rFonts w:ascii="Calibri" w:hAnsi="Calibri"/>
          <w:color w:val="910D28"/>
          <w:sz w:val="62"/>
          <w:szCs w:val="62"/>
          <w:lang w:val="es-MX"/>
        </w:rPr>
        <w:t>I</w:t>
      </w:r>
      <w:r w:rsidRPr="005125E8">
        <w:rPr>
          <w:rFonts w:ascii="Calibri" w:hAnsi="Calibri"/>
          <w:sz w:val="62"/>
          <w:szCs w:val="62"/>
          <w:lang w:val="es-MX"/>
        </w:rPr>
        <w:t>____________</w:t>
      </w:r>
    </w:p>
    <w:p w14:paraId="32DC42F8" w14:textId="652938BF" w:rsidR="00A30B4D" w:rsidRPr="005125E8" w:rsidRDefault="00A30B4D" w:rsidP="00A30B4D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Pr="005125E8">
        <w:rPr>
          <w:rFonts w:ascii="Calibri" w:hAnsi="Calibri"/>
          <w:color w:val="910D28"/>
          <w:sz w:val="62"/>
          <w:szCs w:val="62"/>
        </w:rPr>
        <w:t>O</w:t>
      </w:r>
      <w:r w:rsidRPr="005125E8">
        <w:rPr>
          <w:rFonts w:ascii="Calibri" w:hAnsi="Calibri"/>
          <w:sz w:val="62"/>
          <w:szCs w:val="62"/>
        </w:rPr>
        <w:t>____________</w:t>
      </w:r>
    </w:p>
    <w:p w14:paraId="5D5DE783" w14:textId="249B2241" w:rsidR="00556621" w:rsidRPr="005125E8" w:rsidRDefault="00A30B4D" w:rsidP="005125E8">
      <w:pPr>
        <w:jc w:val="center"/>
        <w:rPr>
          <w:rFonts w:ascii="Calibri" w:hAnsi="Calibri"/>
          <w:sz w:val="62"/>
          <w:szCs w:val="62"/>
        </w:rPr>
      </w:pPr>
      <w:r w:rsidRPr="005125E8">
        <w:rPr>
          <w:rFonts w:ascii="Calibri" w:hAnsi="Calibri"/>
          <w:sz w:val="62"/>
          <w:szCs w:val="62"/>
        </w:rPr>
        <w:t>____________</w:t>
      </w:r>
      <w:r w:rsidRPr="005125E8">
        <w:rPr>
          <w:rFonts w:ascii="Calibri" w:hAnsi="Calibri"/>
          <w:color w:val="910D28"/>
          <w:sz w:val="62"/>
          <w:szCs w:val="62"/>
        </w:rPr>
        <w:t>N</w:t>
      </w:r>
      <w:r w:rsidRPr="005125E8">
        <w:rPr>
          <w:rFonts w:ascii="Calibri" w:hAnsi="Calibri"/>
          <w:sz w:val="62"/>
          <w:szCs w:val="62"/>
        </w:rPr>
        <w:t>____________</w:t>
      </w:r>
    </w:p>
    <w:sectPr w:rsidR="00556621" w:rsidRPr="005125E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E9A5A" w14:textId="77777777" w:rsidR="005C0389" w:rsidRDefault="005C0389" w:rsidP="00293785">
      <w:pPr>
        <w:spacing w:after="0" w:line="240" w:lineRule="auto"/>
      </w:pPr>
      <w:r>
        <w:separator/>
      </w:r>
    </w:p>
  </w:endnote>
  <w:endnote w:type="continuationSeparator" w:id="0">
    <w:p w14:paraId="78FDDAA4" w14:textId="77777777" w:rsidR="005C0389" w:rsidRDefault="005C038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73BD4" w14:textId="7A205164" w:rsidR="005125E8" w:rsidRPr="008964AB" w:rsidRDefault="00924751" w:rsidP="005125E8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DF6ACE" wp14:editId="4E29BDC7">
              <wp:simplePos x="0" y="0"/>
              <wp:positionH relativeFrom="margin">
                <wp:posOffset>762000</wp:posOffset>
              </wp:positionH>
              <wp:positionV relativeFrom="paragraph">
                <wp:posOffset>-45720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5F8A4E" w14:textId="77777777" w:rsidR="00924751" w:rsidRPr="00FE326D" w:rsidRDefault="00924751" w:rsidP="00924751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DF6AC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0pt;margin-top:-3.6pt;width:381.75pt;height:2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" filled="f" stroked="f">
              <v:textbox>
                <w:txbxContent>
                  <w:p w14:paraId="3C5F8A4E" w14:textId="77777777" w:rsidR="00924751" w:rsidRPr="00FE326D" w:rsidRDefault="00924751" w:rsidP="00924751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64AB" w:rsidRPr="00293785">
      <w:rPr>
        <w:noProof/>
      </w:rPr>
      <w:drawing>
        <wp:anchor distT="0" distB="0" distL="114300" distR="114300" simplePos="0" relativeHeight="251648000" behindDoc="1" locked="0" layoutInCell="1" allowOverlap="1" wp14:anchorId="3A86B0A8" wp14:editId="0866A5AD">
          <wp:simplePos x="0" y="0"/>
          <wp:positionH relativeFrom="column">
            <wp:posOffset>1524000</wp:posOffset>
          </wp:positionH>
          <wp:positionV relativeFrom="paragraph">
            <wp:posOffset>9525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F660" w14:textId="77777777" w:rsidR="005C0389" w:rsidRDefault="005C0389" w:rsidP="00293785">
      <w:pPr>
        <w:spacing w:after="0" w:line="240" w:lineRule="auto"/>
      </w:pPr>
      <w:r>
        <w:separator/>
      </w:r>
    </w:p>
  </w:footnote>
  <w:footnote w:type="continuationSeparator" w:id="0">
    <w:p w14:paraId="673143CF" w14:textId="77777777" w:rsidR="005C0389" w:rsidRDefault="005C0389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388D" w14:textId="77777777" w:rsidR="005125E8" w:rsidRDefault="005125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FE98E" w14:textId="06E1EF04" w:rsidR="005125E8" w:rsidRDefault="005125E8" w:rsidP="005125E8">
    <w:pPr>
      <w:pStyle w:val="Title"/>
    </w:pPr>
    <w:r>
      <w:t>First Word/Last Word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C32E" w14:textId="77777777" w:rsidR="005125E8" w:rsidRDefault="005125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B303E"/>
    <w:rsid w:val="002C0879"/>
    <w:rsid w:val="002C37B4"/>
    <w:rsid w:val="0036040A"/>
    <w:rsid w:val="00446C13"/>
    <w:rsid w:val="005078B4"/>
    <w:rsid w:val="005125E8"/>
    <w:rsid w:val="0053328A"/>
    <w:rsid w:val="00540FC6"/>
    <w:rsid w:val="00556621"/>
    <w:rsid w:val="005C0389"/>
    <w:rsid w:val="00645D7F"/>
    <w:rsid w:val="00656940"/>
    <w:rsid w:val="00666C03"/>
    <w:rsid w:val="00686DAB"/>
    <w:rsid w:val="006E1542"/>
    <w:rsid w:val="00721EA4"/>
    <w:rsid w:val="007B055F"/>
    <w:rsid w:val="00830BE7"/>
    <w:rsid w:val="008608D8"/>
    <w:rsid w:val="00880013"/>
    <w:rsid w:val="008964AB"/>
    <w:rsid w:val="008F5386"/>
    <w:rsid w:val="00913172"/>
    <w:rsid w:val="00924751"/>
    <w:rsid w:val="00945D59"/>
    <w:rsid w:val="00981E19"/>
    <w:rsid w:val="009B52E4"/>
    <w:rsid w:val="009D6E8D"/>
    <w:rsid w:val="00A101E8"/>
    <w:rsid w:val="00A30B4D"/>
    <w:rsid w:val="00AC349E"/>
    <w:rsid w:val="00B92DBF"/>
    <w:rsid w:val="00BD119F"/>
    <w:rsid w:val="00C73EA1"/>
    <w:rsid w:val="00CB3616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2AD4-4444-43C0-808C-EE2E3547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4</cp:revision>
  <cp:lastPrinted>2016-07-14T14:08:00Z</cp:lastPrinted>
  <dcterms:created xsi:type="dcterms:W3CDTF">2020-03-25T17:23:00Z</dcterms:created>
  <dcterms:modified xsi:type="dcterms:W3CDTF">2021-10-20T19:20:00Z</dcterms:modified>
</cp:coreProperties>
</file>