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279DFB" w14:textId="43DB71F6" w:rsidR="00C73EA1" w:rsidRPr="00C15B33" w:rsidRDefault="00C15B33" w:rsidP="00C15B33">
      <w:pPr>
        <w:pStyle w:val="Title"/>
      </w:pPr>
      <w:r w:rsidRPr="00C15B33">
        <w:t xml:space="preserve">Research Statements Set 1 of </w:t>
      </w:r>
      <w:r w:rsidR="00355571">
        <w:t>5</w:t>
      </w:r>
    </w:p>
    <w:tbl>
      <w:tblPr>
        <w:tblStyle w:val="TableGrid"/>
        <w:tblW w:w="94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40"/>
      </w:tblGrid>
      <w:tr w:rsidR="000734D8" w14:paraId="24E239EC" w14:textId="77777777" w:rsidTr="000734D8">
        <w:trPr>
          <w:cantSplit/>
          <w:tblHeader/>
        </w:trPr>
        <w:tc>
          <w:tcPr>
            <w:tcW w:w="9440" w:type="dxa"/>
            <w:shd w:val="clear" w:color="auto" w:fill="3E5C61" w:themeFill="accent2"/>
          </w:tcPr>
          <w:p w14:paraId="3CE47ED3" w14:textId="77777777" w:rsidR="000734D8" w:rsidRPr="0053328A" w:rsidRDefault="000734D8" w:rsidP="000734D8">
            <w:pPr>
              <w:pStyle w:val="TableColumnHeaders"/>
            </w:pPr>
            <w:r w:rsidRPr="000734D8">
              <w:t>Failure is not the opposite of success; it’s part of success.</w:t>
            </w:r>
          </w:p>
        </w:tc>
      </w:tr>
      <w:tr w:rsidR="000734D8" w14:paraId="7015C7B1" w14:textId="77777777" w:rsidTr="00C15B33">
        <w:trPr>
          <w:trHeight w:val="4171"/>
        </w:trPr>
        <w:tc>
          <w:tcPr>
            <w:tcW w:w="9440" w:type="dxa"/>
            <w:vAlign w:val="center"/>
          </w:tcPr>
          <w:p w14:paraId="15D4E156" w14:textId="77777777" w:rsidR="000734D8" w:rsidRPr="000734D8" w:rsidRDefault="000734D8" w:rsidP="00C15B33">
            <w:pPr>
              <w:ind w:left="144" w:right="159"/>
              <w:rPr>
                <w:sz w:val="32"/>
                <w:szCs w:val="32"/>
              </w:rPr>
            </w:pPr>
            <w:r w:rsidRPr="000734D8">
              <w:rPr>
                <w:sz w:val="32"/>
                <w:szCs w:val="32"/>
              </w:rPr>
              <w:t>JK Rowling</w:t>
            </w:r>
            <w:proofErr w:type="gramStart"/>
            <w:r w:rsidRPr="000734D8">
              <w:rPr>
                <w:sz w:val="32"/>
                <w:szCs w:val="32"/>
              </w:rPr>
              <w:t>—“</w:t>
            </w:r>
            <w:proofErr w:type="gramEnd"/>
            <w:r w:rsidRPr="000734D8">
              <w:rPr>
                <w:sz w:val="32"/>
                <w:szCs w:val="32"/>
              </w:rPr>
              <w:t>It is impossible to live without failing at something, unless you live so cautiously that you might as well not have lived at all—in which case, you fail by default.”</w:t>
            </w:r>
            <w:bookmarkStart w:id="0" w:name="_xxrert3t2p2v" w:colFirst="0" w:colLast="0"/>
            <w:bookmarkEnd w:id="0"/>
          </w:p>
          <w:p w14:paraId="22D5687A" w14:textId="77777777" w:rsidR="000734D8" w:rsidRPr="000734D8" w:rsidRDefault="000734D8" w:rsidP="00C15B33">
            <w:pPr>
              <w:ind w:left="144" w:right="159"/>
              <w:jc w:val="right"/>
            </w:pPr>
            <w:bookmarkStart w:id="1" w:name="_nitz884e1pj5" w:colFirst="0" w:colLast="0"/>
            <w:bookmarkEnd w:id="1"/>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p. 38)</w:t>
            </w:r>
          </w:p>
        </w:tc>
      </w:tr>
      <w:tr w:rsidR="000734D8" w14:paraId="243B78DF" w14:textId="77777777" w:rsidTr="00C15B33">
        <w:trPr>
          <w:trHeight w:val="4171"/>
        </w:trPr>
        <w:tc>
          <w:tcPr>
            <w:tcW w:w="9440" w:type="dxa"/>
            <w:vAlign w:val="center"/>
          </w:tcPr>
          <w:p w14:paraId="0E9AB40F" w14:textId="77777777" w:rsidR="000734D8" w:rsidRPr="000734D8" w:rsidRDefault="000734D8" w:rsidP="00C15B33">
            <w:pPr>
              <w:ind w:left="144" w:right="159"/>
              <w:rPr>
                <w:sz w:val="28"/>
                <w:szCs w:val="28"/>
              </w:rPr>
            </w:pPr>
            <w:r w:rsidRPr="000734D8">
              <w:rPr>
                <w:sz w:val="28"/>
                <w:szCs w:val="28"/>
              </w:rPr>
              <w:t xml:space="preserve">“...Teachers and others should praise the learning process and, if students are not making progress, help them find other strategies and different approaches. Crucially, praise should be linked to effort that leads to something important. A student might ultimately fail on a problem, but a teacher could praise the face that correct thinking was used for part of it or that the effort led to some results that could be used to build on moving forward.” </w:t>
            </w:r>
          </w:p>
          <w:p w14:paraId="5FFA6682" w14:textId="77777777" w:rsidR="000734D8" w:rsidRPr="000734D8" w:rsidRDefault="000734D8" w:rsidP="00C15B33">
            <w:pPr>
              <w:ind w:left="144" w:right="159"/>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9</w:t>
            </w:r>
            <w:r w:rsidRPr="000734D8">
              <w:rPr>
                <w:color w:val="3E5C61" w:themeColor="text1"/>
              </w:rPr>
              <w:t>8)</w:t>
            </w:r>
          </w:p>
        </w:tc>
      </w:tr>
      <w:tr w:rsidR="000734D8" w14:paraId="237D9DF0" w14:textId="77777777" w:rsidTr="00C15B33">
        <w:trPr>
          <w:trHeight w:val="4171"/>
        </w:trPr>
        <w:tc>
          <w:tcPr>
            <w:tcW w:w="9440" w:type="dxa"/>
            <w:vAlign w:val="center"/>
          </w:tcPr>
          <w:p w14:paraId="1898CF37" w14:textId="77777777" w:rsidR="000734D8" w:rsidRPr="000734D8" w:rsidRDefault="000734D8" w:rsidP="00C15B33">
            <w:pPr>
              <w:pStyle w:val="Heading1"/>
              <w:ind w:left="144" w:right="159"/>
              <w:outlineLvl w:val="0"/>
              <w:rPr>
                <w:b/>
                <w:sz w:val="32"/>
              </w:rPr>
            </w:pPr>
            <w:r w:rsidRPr="000734D8">
              <w:rPr>
                <w:sz w:val="32"/>
              </w:rPr>
              <w:lastRenderedPageBreak/>
              <w:t xml:space="preserve">“Research also clearly indicates that people with a highly evolved sense of self-efficacy recover from failure and setbacks more quickly than do those who do not.” </w:t>
            </w:r>
          </w:p>
          <w:p w14:paraId="39524068" w14:textId="77777777" w:rsidR="000734D8" w:rsidRPr="000734D8" w:rsidRDefault="000734D8" w:rsidP="00C15B33">
            <w:pPr>
              <w:ind w:left="144" w:right="159"/>
              <w:jc w:val="right"/>
            </w:pPr>
            <w:bookmarkStart w:id="2" w:name="_qjug5gkw8ezo" w:colFirst="0" w:colLast="0"/>
            <w:bookmarkEnd w:id="2"/>
            <w:r w:rsidRPr="000734D8">
              <w:rPr>
                <w:color w:val="3E5C61" w:themeColor="text1"/>
              </w:rPr>
              <w:t xml:space="preserve">(Silver, Debbie. (2012). </w:t>
            </w:r>
            <w:r w:rsidRPr="000734D8">
              <w:rPr>
                <w:i/>
                <w:color w:val="3E5C61" w:themeColor="text1"/>
              </w:rPr>
              <w:t>Fall down 7 times, get up 8: Teaching kids to succeed.</w:t>
            </w:r>
            <w:r w:rsidRPr="000734D8">
              <w:rPr>
                <w:color w:val="3E5C61" w:themeColor="text1"/>
              </w:rPr>
              <w:t xml:space="preserve"> p. 4)</w:t>
            </w:r>
          </w:p>
        </w:tc>
      </w:tr>
      <w:tr w:rsidR="000734D8" w14:paraId="6288F1DA" w14:textId="77777777" w:rsidTr="00C15B33">
        <w:trPr>
          <w:trHeight w:val="4171"/>
        </w:trPr>
        <w:tc>
          <w:tcPr>
            <w:tcW w:w="9440" w:type="dxa"/>
            <w:vAlign w:val="center"/>
          </w:tcPr>
          <w:p w14:paraId="2520D6F5" w14:textId="77777777" w:rsidR="000734D8" w:rsidRPr="000734D8" w:rsidRDefault="000734D8" w:rsidP="00C15B33">
            <w:pPr>
              <w:ind w:left="144" w:right="159"/>
              <w:rPr>
                <w:sz w:val="32"/>
                <w:szCs w:val="32"/>
              </w:rPr>
            </w:pPr>
            <w:r w:rsidRPr="000734D8">
              <w:rPr>
                <w:sz w:val="32"/>
                <w:szCs w:val="32"/>
              </w:rPr>
              <w:t xml:space="preserve">“Self-efficacy is bolstered when a student achieves something previously thought unattainable… We should provide students with numerous examples of ordinary people who have become extraordinary by overcoming failure repeatedly. We ought to model for them how to learn from missteps and how to stay true to their goals. We have to help students understand that their efforts and their choices make a tremendous difference in outcomes.” </w:t>
            </w:r>
          </w:p>
          <w:p w14:paraId="77E33584" w14:textId="77777777" w:rsidR="000734D8" w:rsidRPr="000734D8" w:rsidRDefault="000734D8" w:rsidP="00C15B33">
            <w:pPr>
              <w:ind w:left="144" w:right="159"/>
              <w:jc w:val="right"/>
              <w:rPr>
                <w:sz w:val="32"/>
                <w:szCs w:val="32"/>
              </w:rPr>
            </w:pPr>
            <w:r w:rsidRPr="000734D8">
              <w:rPr>
                <w:color w:val="3E5C61" w:themeColor="text1"/>
              </w:rPr>
              <w:t xml:space="preserve">(Silver, Debbie. (2012). </w:t>
            </w:r>
            <w:r w:rsidRPr="000734D8">
              <w:rPr>
                <w:i/>
                <w:color w:val="3E5C61" w:themeColor="text1"/>
              </w:rPr>
              <w:t>Fall down 7 times, get up 8: Teaching kids to succeed.</w:t>
            </w:r>
            <w:r w:rsidRPr="000734D8">
              <w:rPr>
                <w:color w:val="3E5C61" w:themeColor="text1"/>
              </w:rPr>
              <w:t xml:space="preserve"> p. </w:t>
            </w:r>
            <w:r>
              <w:rPr>
                <w:color w:val="3E5C61" w:themeColor="text1"/>
              </w:rPr>
              <w:t>5</w:t>
            </w:r>
            <w:r w:rsidRPr="000734D8">
              <w:rPr>
                <w:color w:val="3E5C61" w:themeColor="text1"/>
              </w:rPr>
              <w:t>)</w:t>
            </w:r>
          </w:p>
        </w:tc>
      </w:tr>
      <w:tr w:rsidR="000734D8" w14:paraId="3C443A52" w14:textId="77777777" w:rsidTr="00C15B33">
        <w:trPr>
          <w:trHeight w:val="4171"/>
        </w:trPr>
        <w:tc>
          <w:tcPr>
            <w:tcW w:w="9440" w:type="dxa"/>
            <w:vAlign w:val="center"/>
          </w:tcPr>
          <w:p w14:paraId="3AB31D6D" w14:textId="77777777" w:rsidR="000734D8" w:rsidRDefault="000734D8" w:rsidP="00C15B33">
            <w:pPr>
              <w:ind w:left="144" w:right="159"/>
              <w:rPr>
                <w:color w:val="000000"/>
                <w:sz w:val="32"/>
                <w:szCs w:val="32"/>
              </w:rPr>
            </w:pPr>
            <w:r w:rsidRPr="000734D8">
              <w:rPr>
                <w:color w:val="000000"/>
                <w:sz w:val="32"/>
                <w:szCs w:val="32"/>
              </w:rPr>
              <w:lastRenderedPageBreak/>
              <w:t>“Self-efficacy beliefs provide the basis for human motivation because unless people believe they can affect changes in their circumstances and their lives, they have little incentive to act or to persevere through difficult situations. [It] is unlike other qualities such as self-esteem because self-efficacy can differ greatly from one task or domain to another. A person may have very high self-efficacy about learning to Zumba dance and very low self-efficacy concerning learning trigonometry.”</w:t>
            </w:r>
          </w:p>
          <w:p w14:paraId="047CA14A" w14:textId="77777777" w:rsidR="000734D8" w:rsidRPr="000734D8" w:rsidRDefault="000734D8" w:rsidP="00C15B33">
            <w:pPr>
              <w:pStyle w:val="BodyText"/>
              <w:ind w:left="144" w:right="159"/>
              <w:jc w:val="right"/>
            </w:pPr>
            <w:r w:rsidRPr="000734D8">
              <w:rPr>
                <w:color w:val="3E5C61" w:themeColor="text1"/>
              </w:rPr>
              <w:t xml:space="preserve">(Silver, Debbie. (2012). </w:t>
            </w:r>
            <w:r w:rsidRPr="000734D8">
              <w:rPr>
                <w:i/>
                <w:color w:val="3E5C61" w:themeColor="text1"/>
              </w:rPr>
              <w:t>Fall down 7 times, get up 8: Teaching kids to succeed.</w:t>
            </w:r>
            <w:r w:rsidRPr="000734D8">
              <w:rPr>
                <w:color w:val="3E5C61" w:themeColor="text1"/>
              </w:rPr>
              <w:t xml:space="preserve"> p. </w:t>
            </w:r>
            <w:r>
              <w:rPr>
                <w:color w:val="3E5C61" w:themeColor="text1"/>
              </w:rPr>
              <w:t>4</w:t>
            </w:r>
            <w:r w:rsidRPr="000734D8">
              <w:rPr>
                <w:color w:val="3E5C61" w:themeColor="text1"/>
              </w:rPr>
              <w:t>)</w:t>
            </w:r>
          </w:p>
        </w:tc>
      </w:tr>
    </w:tbl>
    <w:p w14:paraId="207E3C99" w14:textId="77777777" w:rsidR="0036040A" w:rsidRPr="0036040A" w:rsidRDefault="0036040A" w:rsidP="00F72D02"/>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ABCF" w14:textId="77777777" w:rsidR="00B10A9A" w:rsidRDefault="00B10A9A" w:rsidP="00293785">
      <w:pPr>
        <w:spacing w:after="0" w:line="240" w:lineRule="auto"/>
      </w:pPr>
      <w:r>
        <w:separator/>
      </w:r>
    </w:p>
  </w:endnote>
  <w:endnote w:type="continuationSeparator" w:id="0">
    <w:p w14:paraId="4774750D" w14:textId="77777777" w:rsidR="00B10A9A" w:rsidRDefault="00B10A9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1A0A" w14:textId="77777777" w:rsidR="00355571" w:rsidRDefault="0035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B6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576D70B" wp14:editId="7B2489C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D7EDB" w14:textId="77777777" w:rsidR="00293785" w:rsidRPr="000332CA" w:rsidRDefault="00B10A9A" w:rsidP="00D106FF">
                          <w:pPr>
                            <w:pStyle w:val="LessonFooter"/>
                            <w:rPr>
                              <w:sz w:val="22"/>
                            </w:rPr>
                          </w:pPr>
                          <w:sdt>
                            <w:sdtPr>
                              <w:rPr>
                                <w:sz w:val="22"/>
                              </w:r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rsidRPr="000332CA">
                                <w:rPr>
                                  <w:sz w:val="22"/>
                                </w:rPr>
                                <w:t>mindset makeover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D70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EED7EDB" w14:textId="77777777" w:rsidR="00293785" w:rsidRPr="000332CA" w:rsidRDefault="00B10A9A" w:rsidP="00D106FF">
                    <w:pPr>
                      <w:pStyle w:val="LessonFooter"/>
                      <w:rPr>
                        <w:sz w:val="22"/>
                      </w:rPr>
                    </w:pPr>
                    <w:sdt>
                      <w:sdtPr>
                        <w:rPr>
                          <w:sz w:val="22"/>
                        </w:r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rsidRPr="000332CA">
                          <w:rPr>
                            <w:sz w:val="22"/>
                          </w:rPr>
                          <w:t>mindset makeover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3C572E7" wp14:editId="08D5CDF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ACA" w14:textId="77777777" w:rsidR="00355571" w:rsidRDefault="0035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9E12" w14:textId="77777777" w:rsidR="00B10A9A" w:rsidRDefault="00B10A9A" w:rsidP="00293785">
      <w:pPr>
        <w:spacing w:after="0" w:line="240" w:lineRule="auto"/>
      </w:pPr>
      <w:r>
        <w:separator/>
      </w:r>
    </w:p>
  </w:footnote>
  <w:footnote w:type="continuationSeparator" w:id="0">
    <w:p w14:paraId="40E68153" w14:textId="77777777" w:rsidR="00B10A9A" w:rsidRDefault="00B10A9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B4B4" w14:textId="77777777"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8409" w14:textId="77777777"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EEB" w14:textId="77777777"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D8"/>
    <w:rsid w:val="000332CA"/>
    <w:rsid w:val="0004006F"/>
    <w:rsid w:val="00053775"/>
    <w:rsid w:val="0005619A"/>
    <w:rsid w:val="000734D8"/>
    <w:rsid w:val="0011259B"/>
    <w:rsid w:val="00116FDD"/>
    <w:rsid w:val="00125621"/>
    <w:rsid w:val="001D0BBF"/>
    <w:rsid w:val="001E1F85"/>
    <w:rsid w:val="001F125D"/>
    <w:rsid w:val="002345CC"/>
    <w:rsid w:val="0028725D"/>
    <w:rsid w:val="00293785"/>
    <w:rsid w:val="002C0879"/>
    <w:rsid w:val="002C37B4"/>
    <w:rsid w:val="00355571"/>
    <w:rsid w:val="0036040A"/>
    <w:rsid w:val="00446C13"/>
    <w:rsid w:val="00463ED2"/>
    <w:rsid w:val="005078B4"/>
    <w:rsid w:val="0053328A"/>
    <w:rsid w:val="00540FC6"/>
    <w:rsid w:val="00645D7F"/>
    <w:rsid w:val="00656940"/>
    <w:rsid w:val="00666C03"/>
    <w:rsid w:val="00686DAB"/>
    <w:rsid w:val="006A44C8"/>
    <w:rsid w:val="006E1542"/>
    <w:rsid w:val="00721EA4"/>
    <w:rsid w:val="007B055F"/>
    <w:rsid w:val="007C4B77"/>
    <w:rsid w:val="00812788"/>
    <w:rsid w:val="00880013"/>
    <w:rsid w:val="008F5386"/>
    <w:rsid w:val="00913172"/>
    <w:rsid w:val="00981E19"/>
    <w:rsid w:val="009B52E4"/>
    <w:rsid w:val="009D6E8D"/>
    <w:rsid w:val="00A101E8"/>
    <w:rsid w:val="00AC349E"/>
    <w:rsid w:val="00B10A9A"/>
    <w:rsid w:val="00B92DBF"/>
    <w:rsid w:val="00BD119F"/>
    <w:rsid w:val="00C15B33"/>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3C9F"/>
  <w15:docId w15:val="{15531708-4F85-6841-B4D2-90E3118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734D8"/>
    <w:pPr>
      <w:keepNext/>
      <w:keepLines/>
      <w:spacing w:before="200"/>
      <w:ind w:left="234" w:right="249"/>
      <w:outlineLvl w:val="0"/>
    </w:pPr>
    <w:rPr>
      <w:rFonts w:asciiTheme="majorHAnsi" w:eastAsiaTheme="majorEastAsia" w:hAnsiTheme="majorHAnsi" w:cstheme="majorBidi"/>
      <w:bCs/>
      <w:color w:val="313131" w:themeColor="accent4" w:themeShade="80"/>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15B33"/>
    <w:pPr>
      <w:spacing w:after="240" w:line="240" w:lineRule="auto"/>
      <w:outlineLvl w:val="0"/>
    </w:pPr>
    <w:rPr>
      <w:rFonts w:asciiTheme="majorHAnsi" w:eastAsiaTheme="majorEastAsia" w:hAnsiTheme="majorHAnsi" w:cs="Times New Roman (Headings CS)"/>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734D8"/>
    <w:rPr>
      <w:rFonts w:asciiTheme="majorHAnsi" w:eastAsiaTheme="majorEastAsia" w:hAnsiTheme="majorHAnsi" w:cstheme="majorBidi"/>
      <w:bCs/>
      <w:color w:val="313131" w:themeColor="accent4" w:themeShade="80"/>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C15B33"/>
    <w:rPr>
      <w:rFonts w:asciiTheme="majorHAnsi" w:eastAsiaTheme="majorEastAsia" w:hAnsiTheme="majorHAnsi" w:cs="Times New Roman (Headings CS)"/>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734D8"/>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0734D8"/>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ayhawkins/Library/Group%20Containers/UBF8T346G9.Office/User%20Content.localized/Templates.localized/LEARN%20Do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2212ECE53424B8121860B92B4C39F"/>
        <w:category>
          <w:name w:val="General"/>
          <w:gallery w:val="placeholder"/>
        </w:category>
        <w:types>
          <w:type w:val="bbPlcHdr"/>
        </w:types>
        <w:behaviors>
          <w:behavior w:val="content"/>
        </w:behaviors>
        <w:guid w:val="{C3EDB460-D3C3-734A-86BA-2A36B7C925C3}"/>
      </w:docPartPr>
      <w:docPartBody>
        <w:p w:rsidR="005D39D1" w:rsidRDefault="0037296A">
          <w:pPr>
            <w:pStyle w:val="0252212ECE53424B8121860B92B4C39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6A"/>
    <w:rsid w:val="0037296A"/>
    <w:rsid w:val="005D39D1"/>
    <w:rsid w:val="009D2E72"/>
    <w:rsid w:val="00BD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52212ECE53424B8121860B92B4C39F">
    <w:name w:val="0252212ECE53424B8121860B92B4C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298E-32F0-9D4E-8E79-3F5012C8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Docs.dotx</Template>
  <TotalTime>12</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makeover</dc:title>
  <dc:creator>Microsoft Office User</dc:creator>
  <cp:lastModifiedBy>Shogren, Caitlin E.</cp:lastModifiedBy>
  <cp:revision>3</cp:revision>
  <cp:lastPrinted>2016-07-14T14:08:00Z</cp:lastPrinted>
  <dcterms:created xsi:type="dcterms:W3CDTF">2020-01-08T17:23:00Z</dcterms:created>
  <dcterms:modified xsi:type="dcterms:W3CDTF">2021-11-04T21:54:00Z</dcterms:modified>
</cp:coreProperties>
</file>