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818741" w14:textId="58395D8B" w:rsidR="00C73EA1" w:rsidRPr="00C15B33" w:rsidRDefault="00C15B33" w:rsidP="00C15B33">
      <w:pPr>
        <w:pStyle w:val="Title"/>
      </w:pPr>
      <w:r w:rsidRPr="00C15B33">
        <w:t xml:space="preserve">Research Statements Set </w:t>
      </w:r>
      <w:r w:rsidR="00E2662E">
        <w:t>2</w:t>
      </w:r>
      <w:r w:rsidRPr="00C15B33">
        <w:t xml:space="preserve"> of </w:t>
      </w:r>
      <w:r w:rsidR="001B22EB">
        <w:t>5</w:t>
      </w:r>
    </w:p>
    <w:tbl>
      <w:tblPr>
        <w:tblStyle w:val="TableGrid"/>
        <w:tblW w:w="94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40"/>
      </w:tblGrid>
      <w:tr w:rsidR="000734D8" w14:paraId="4B204B06" w14:textId="77777777" w:rsidTr="000734D8">
        <w:trPr>
          <w:cantSplit/>
          <w:tblHeader/>
        </w:trPr>
        <w:tc>
          <w:tcPr>
            <w:tcW w:w="9440" w:type="dxa"/>
            <w:shd w:val="clear" w:color="auto" w:fill="3E5C61" w:themeFill="accent2"/>
          </w:tcPr>
          <w:p w14:paraId="702EB69B" w14:textId="77777777" w:rsidR="000734D8" w:rsidRPr="0053328A" w:rsidRDefault="00E2662E" w:rsidP="00E2662E">
            <w:pPr>
              <w:pStyle w:val="TableColumnHeaders"/>
            </w:pPr>
            <w:r w:rsidRPr="00E2662E">
              <w:t xml:space="preserve">What if I told you that you will get better with </w:t>
            </w:r>
            <w:proofErr w:type="gramStart"/>
            <w:r w:rsidRPr="00E2662E">
              <w:t>practice.</w:t>
            </w:r>
            <w:proofErr w:type="gramEnd"/>
          </w:p>
        </w:tc>
      </w:tr>
      <w:tr w:rsidR="000734D8" w14:paraId="478C538D" w14:textId="77777777" w:rsidTr="00C15B33">
        <w:trPr>
          <w:trHeight w:val="4171"/>
        </w:trPr>
        <w:tc>
          <w:tcPr>
            <w:tcW w:w="9440" w:type="dxa"/>
            <w:vAlign w:val="center"/>
          </w:tcPr>
          <w:p w14:paraId="30EB029E" w14:textId="77777777" w:rsidR="00E2662E" w:rsidRPr="00E2662E" w:rsidRDefault="00E2662E" w:rsidP="00E2662E">
            <w:pPr>
              <w:pStyle w:val="Heading1"/>
              <w:spacing w:before="0"/>
              <w:ind w:left="180" w:right="180" w:firstLine="54"/>
              <w:outlineLvl w:val="0"/>
              <w:rPr>
                <w:b/>
                <w:color w:val="000000"/>
                <w:sz w:val="32"/>
                <w14:textFill>
                  <w14:solidFill>
                    <w14:srgbClr w14:val="000000">
                      <w14:lumMod w14:val="50000"/>
                    </w14:srgbClr>
                  </w14:solidFill>
                </w14:textFill>
              </w:rPr>
            </w:pPr>
            <w:r w:rsidRPr="00E2662E">
              <w:rPr>
                <w:color w:val="000000"/>
                <w:sz w:val="32"/>
                <w14:textFill>
                  <w14:solidFill>
                    <w14:srgbClr w14:val="000000">
                      <w14:lumMod w14:val="50000"/>
                    </w14:srgbClr>
                  </w14:solidFill>
                </w14:textFill>
              </w:rPr>
              <w:t xml:space="preserve">“For students to experience growth, they need to be working on questions that challenge them, questions that are at the edge of their understanding. And they need to be working on them in an environment that encourages mistakes and makes students aware of the benefits of mistakes. This point is critical. Not only should the work be challenging to foster mistakes; the environment must also be encouraging, so that the students do not experience challenge or struggle as a deterrent, both components need to work together to create an ideal learning experience.” </w:t>
            </w:r>
          </w:p>
          <w:p w14:paraId="42D02E48" w14:textId="77777777" w:rsidR="000734D8" w:rsidRPr="000734D8" w:rsidRDefault="00E2662E" w:rsidP="00E2662E">
            <w:pPr>
              <w:ind w:left="180" w:right="180" w:firstLine="54"/>
              <w:jc w:val="right"/>
            </w:pPr>
            <w:bookmarkStart w:id="0" w:name="_nitz884e1pj5" w:colFirst="0" w:colLast="0"/>
            <w:bookmarkEnd w:id="0"/>
            <w:r w:rsidRPr="000734D8">
              <w:rPr>
                <w:color w:val="3E5C61" w:themeColor="text1"/>
              </w:rPr>
              <w:t xml:space="preserve"> </w:t>
            </w:r>
            <w:r w:rsidR="000734D8" w:rsidRPr="000734D8">
              <w:rPr>
                <w:color w:val="3E5C61" w:themeColor="text1"/>
              </w:rPr>
              <w:t>(</w:t>
            </w:r>
            <w:proofErr w:type="spellStart"/>
            <w:r w:rsidR="000734D8" w:rsidRPr="000734D8">
              <w:rPr>
                <w:color w:val="3E5C61" w:themeColor="text1"/>
              </w:rPr>
              <w:t>Boaler</w:t>
            </w:r>
            <w:proofErr w:type="spellEnd"/>
            <w:r w:rsidR="000734D8" w:rsidRPr="000734D8">
              <w:rPr>
                <w:color w:val="3E5C61" w:themeColor="text1"/>
              </w:rPr>
              <w:t xml:space="preserve">, Jo. (2019). </w:t>
            </w:r>
            <w:r w:rsidR="000734D8" w:rsidRPr="000734D8">
              <w:rPr>
                <w:i/>
                <w:iCs/>
                <w:color w:val="3E5C61" w:themeColor="text1"/>
              </w:rPr>
              <w:t>Limitless mind</w:t>
            </w:r>
            <w:r w:rsidR="000734D8" w:rsidRPr="000734D8">
              <w:rPr>
                <w:color w:val="3E5C61" w:themeColor="text1"/>
              </w:rPr>
              <w:t xml:space="preserve">. p. </w:t>
            </w:r>
            <w:r>
              <w:rPr>
                <w:color w:val="3E5C61" w:themeColor="text1"/>
              </w:rPr>
              <w:t>49</w:t>
            </w:r>
            <w:r w:rsidR="000734D8" w:rsidRPr="000734D8">
              <w:rPr>
                <w:color w:val="3E5C61" w:themeColor="text1"/>
              </w:rPr>
              <w:t>)</w:t>
            </w:r>
          </w:p>
        </w:tc>
      </w:tr>
      <w:tr w:rsidR="000734D8" w14:paraId="67C44437" w14:textId="77777777" w:rsidTr="00C15B33">
        <w:trPr>
          <w:trHeight w:val="4171"/>
        </w:trPr>
        <w:tc>
          <w:tcPr>
            <w:tcW w:w="9440" w:type="dxa"/>
            <w:vAlign w:val="center"/>
          </w:tcPr>
          <w:p w14:paraId="6D6E286E" w14:textId="77777777" w:rsidR="00E2662E" w:rsidRPr="00E2662E" w:rsidRDefault="00E2662E" w:rsidP="00E2662E">
            <w:pPr>
              <w:ind w:left="180" w:right="180" w:firstLine="54"/>
              <w:rPr>
                <w:sz w:val="32"/>
                <w:szCs w:val="32"/>
              </w:rPr>
            </w:pPr>
            <w:r w:rsidRPr="00E2662E">
              <w:rPr>
                <w:sz w:val="32"/>
                <w:szCs w:val="32"/>
              </w:rPr>
              <w:t xml:space="preserve">“...as soon as people become anxious about it, their brains are compromised. Anxiety in any subject area has a negative impact on the functioning of the brain. It is critical that we change the messages that we are given to learners about their ability and rid education and home of anxiety-inducing teaching practices.” </w:t>
            </w:r>
          </w:p>
          <w:p w14:paraId="206A6871" w14:textId="77777777" w:rsidR="000734D8" w:rsidRDefault="00E2662E" w:rsidP="00E2662E">
            <w:pPr>
              <w:ind w:left="180" w:right="180" w:firstLine="54"/>
              <w:jc w:val="right"/>
              <w:rPr>
                <w:i/>
                <w:iCs/>
                <w:color w:val="3E5C61" w:themeColor="text1"/>
              </w:rPr>
            </w:pPr>
            <w:r w:rsidRPr="000734D8">
              <w:rPr>
                <w:color w:val="3E5C61" w:themeColor="text1"/>
              </w:rPr>
              <w:t xml:space="preserve"> </w:t>
            </w:r>
            <w:r w:rsidR="000734D8" w:rsidRPr="000734D8">
              <w:rPr>
                <w:color w:val="3E5C61" w:themeColor="text1"/>
              </w:rPr>
              <w:t>(</w:t>
            </w:r>
            <w:proofErr w:type="spellStart"/>
            <w:r w:rsidR="000734D8" w:rsidRPr="000734D8">
              <w:rPr>
                <w:color w:val="3E5C61" w:themeColor="text1"/>
              </w:rPr>
              <w:t>Boaler</w:t>
            </w:r>
            <w:proofErr w:type="spellEnd"/>
            <w:r w:rsidR="000734D8" w:rsidRPr="000734D8">
              <w:rPr>
                <w:color w:val="3E5C61" w:themeColor="text1"/>
              </w:rPr>
              <w:t xml:space="preserve">, Jo. (2019). </w:t>
            </w:r>
            <w:r w:rsidR="000734D8" w:rsidRPr="000734D8">
              <w:rPr>
                <w:i/>
                <w:iCs/>
                <w:color w:val="3E5C61" w:themeColor="text1"/>
              </w:rPr>
              <w:t>Limitless mind</w:t>
            </w:r>
            <w:r w:rsidR="000734D8" w:rsidRPr="000734D8">
              <w:rPr>
                <w:color w:val="3E5C61" w:themeColor="text1"/>
              </w:rPr>
              <w:t xml:space="preserve">. p. </w:t>
            </w:r>
            <w:r>
              <w:rPr>
                <w:color w:val="3E5C61" w:themeColor="text1"/>
              </w:rPr>
              <w:t>4</w:t>
            </w:r>
            <w:r w:rsidR="000734D8" w:rsidRPr="000734D8">
              <w:rPr>
                <w:color w:val="3E5C61" w:themeColor="text1"/>
              </w:rPr>
              <w:t>)</w:t>
            </w:r>
          </w:p>
          <w:p w14:paraId="76C89D41" w14:textId="77777777" w:rsidR="00C22CDE" w:rsidRPr="00C22CDE" w:rsidRDefault="00C22CDE" w:rsidP="00C22CDE"/>
          <w:p w14:paraId="51F5139C" w14:textId="77777777" w:rsidR="00C22CDE" w:rsidRPr="00C22CDE" w:rsidRDefault="00C22CDE" w:rsidP="00C22CDE"/>
          <w:p w14:paraId="4EBA005B" w14:textId="77777777" w:rsidR="00C22CDE" w:rsidRPr="00C22CDE" w:rsidRDefault="00C22CDE" w:rsidP="00C22CDE"/>
          <w:p w14:paraId="02F5C41A" w14:textId="77777777" w:rsidR="00C22CDE" w:rsidRPr="00C22CDE" w:rsidRDefault="00C22CDE" w:rsidP="00C22CDE"/>
          <w:p w14:paraId="696954C6" w14:textId="77777777" w:rsidR="00C22CDE" w:rsidRPr="00C22CDE" w:rsidRDefault="00C22CDE" w:rsidP="00C22CDE"/>
          <w:p w14:paraId="009AE7FF" w14:textId="77777777" w:rsidR="00C22CDE" w:rsidRPr="00C22CDE" w:rsidRDefault="00C22CDE" w:rsidP="00C22CDE"/>
          <w:p w14:paraId="381AE65E" w14:textId="77777777" w:rsidR="00C22CDE" w:rsidRDefault="00C22CDE" w:rsidP="00C22CDE">
            <w:pPr>
              <w:rPr>
                <w:i/>
                <w:iCs/>
                <w:color w:val="3E5C61" w:themeColor="text1"/>
              </w:rPr>
            </w:pPr>
          </w:p>
          <w:p w14:paraId="3611E67E" w14:textId="51C2C560" w:rsidR="00C22CDE" w:rsidRPr="00C22CDE" w:rsidRDefault="00C22CDE" w:rsidP="00C22CDE"/>
        </w:tc>
      </w:tr>
      <w:tr w:rsidR="000734D8" w14:paraId="5175C524" w14:textId="77777777" w:rsidTr="00C15B33">
        <w:trPr>
          <w:trHeight w:val="4171"/>
        </w:trPr>
        <w:tc>
          <w:tcPr>
            <w:tcW w:w="9440" w:type="dxa"/>
            <w:vAlign w:val="center"/>
          </w:tcPr>
          <w:p w14:paraId="6F79E704" w14:textId="77777777" w:rsidR="00E2662E" w:rsidRPr="00E2662E" w:rsidRDefault="00E2662E" w:rsidP="00E2662E">
            <w:pPr>
              <w:pStyle w:val="Heading1"/>
              <w:ind w:left="180" w:right="180" w:firstLine="54"/>
              <w:outlineLvl w:val="0"/>
              <w:rPr>
                <w:b/>
                <w:color w:val="000000"/>
                <w:sz w:val="32"/>
                <w14:textFill>
                  <w14:solidFill>
                    <w14:srgbClr w14:val="000000">
                      <w14:lumMod w14:val="50000"/>
                    </w14:srgbClr>
                  </w14:solidFill>
                </w14:textFill>
              </w:rPr>
            </w:pPr>
            <w:r w:rsidRPr="00E2662E">
              <w:rPr>
                <w:color w:val="000000"/>
                <w:sz w:val="32"/>
                <w14:textFill>
                  <w14:solidFill>
                    <w14:srgbClr w14:val="000000">
                      <w14:lumMod w14:val="50000"/>
                    </w14:srgbClr>
                  </w14:solidFill>
                </w14:textFill>
              </w:rPr>
              <w:lastRenderedPageBreak/>
              <w:t xml:space="preserve">“The times when we are struggling and making mistakes are the best time for brain growth.” </w:t>
            </w:r>
          </w:p>
          <w:p w14:paraId="32A07A04" w14:textId="77777777" w:rsidR="000734D8" w:rsidRPr="000734D8" w:rsidRDefault="00E2662E" w:rsidP="00E2662E">
            <w:pPr>
              <w:ind w:left="180" w:right="180" w:firstLine="54"/>
              <w:jc w:val="right"/>
            </w:pPr>
            <w:bookmarkStart w:id="1" w:name="_qjug5gkw8ezo" w:colFirst="0" w:colLast="0"/>
            <w:bookmarkEnd w:id="1"/>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47</w:t>
            </w:r>
            <w:r w:rsidRPr="000734D8">
              <w:rPr>
                <w:color w:val="3E5C61" w:themeColor="text1"/>
              </w:rPr>
              <w:t>)</w:t>
            </w:r>
          </w:p>
        </w:tc>
      </w:tr>
      <w:tr w:rsidR="000734D8" w14:paraId="09D50DAA" w14:textId="77777777" w:rsidTr="00C15B33">
        <w:trPr>
          <w:trHeight w:val="4171"/>
        </w:trPr>
        <w:tc>
          <w:tcPr>
            <w:tcW w:w="9440" w:type="dxa"/>
            <w:vAlign w:val="center"/>
          </w:tcPr>
          <w:p w14:paraId="2E18E02E" w14:textId="77777777" w:rsidR="00E2662E" w:rsidRPr="00E2662E" w:rsidRDefault="00E2662E" w:rsidP="00E2662E">
            <w:pPr>
              <w:ind w:left="180" w:right="180" w:firstLine="54"/>
              <w:rPr>
                <w:sz w:val="32"/>
                <w:szCs w:val="32"/>
              </w:rPr>
            </w:pPr>
            <w:r w:rsidRPr="00E2662E">
              <w:rPr>
                <w:sz w:val="32"/>
                <w:szCs w:val="32"/>
              </w:rPr>
              <w:t>“The new brain science showing that we have unlimited potential is transformative for many - and that includes those diagnosed with learning disabilities. [...] The approach of special education in schools has been to identify students’ weaknesses and teach around them, essentially teaching to their strengths. [Barbara Arrowsmith-Young’s] approach is the opposite. The teachers work to identify brain weaknesses and then teach to them - building up the brain pathways and connections that students need.”</w:t>
            </w:r>
          </w:p>
          <w:p w14:paraId="0B5CFFFC" w14:textId="77777777" w:rsidR="000734D8" w:rsidRPr="000734D8" w:rsidRDefault="00E2662E" w:rsidP="00E2662E">
            <w:pPr>
              <w:ind w:left="180" w:right="180" w:firstLine="54"/>
              <w:jc w:val="right"/>
              <w:rPr>
                <w:sz w:val="32"/>
                <w:szCs w:val="32"/>
              </w:rPr>
            </w:pPr>
            <w:r w:rsidRPr="000734D8">
              <w:rPr>
                <w:color w:val="3E5C61" w:themeColor="text1"/>
              </w:rPr>
              <w:t xml:space="preserve"> (</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27-30</w:t>
            </w:r>
            <w:r w:rsidRPr="000734D8">
              <w:rPr>
                <w:color w:val="3E5C61" w:themeColor="text1"/>
              </w:rPr>
              <w:t>)</w:t>
            </w:r>
          </w:p>
        </w:tc>
      </w:tr>
      <w:tr w:rsidR="000734D8" w14:paraId="1E6DBC43" w14:textId="77777777" w:rsidTr="00C15B33">
        <w:trPr>
          <w:trHeight w:val="4171"/>
        </w:trPr>
        <w:tc>
          <w:tcPr>
            <w:tcW w:w="9440" w:type="dxa"/>
            <w:vAlign w:val="center"/>
          </w:tcPr>
          <w:p w14:paraId="4D79DF31" w14:textId="77777777" w:rsidR="00E2662E" w:rsidRPr="00E2662E" w:rsidRDefault="00E2662E" w:rsidP="00E2662E">
            <w:pPr>
              <w:pStyle w:val="BodyText"/>
              <w:ind w:left="180" w:right="180" w:firstLine="54"/>
              <w:rPr>
                <w:color w:val="000000"/>
                <w:sz w:val="32"/>
                <w:szCs w:val="32"/>
              </w:rPr>
            </w:pPr>
            <w:r w:rsidRPr="00E2662E">
              <w:rPr>
                <w:color w:val="000000"/>
                <w:sz w:val="32"/>
                <w:szCs w:val="32"/>
              </w:rPr>
              <w:lastRenderedPageBreak/>
              <w:t xml:space="preserve">“The researchers [David Yeager and Carol Dweck] found that people with a growth mindset respond to conflict with less hatred, less shame, and less desire to be aggressive. Their improved response to conflict comes about because they view others as being capable of change. [...with a] growth mindset, they became more forgiving and wanted to help people act better ways in the future.” </w:t>
            </w:r>
          </w:p>
          <w:p w14:paraId="577429A0" w14:textId="77777777" w:rsidR="000734D8" w:rsidRPr="000734D8" w:rsidRDefault="00E2662E" w:rsidP="00E2662E">
            <w:pPr>
              <w:pStyle w:val="BodyText"/>
              <w:ind w:left="180" w:right="180" w:firstLine="54"/>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81</w:t>
            </w:r>
            <w:r w:rsidRPr="000734D8">
              <w:rPr>
                <w:color w:val="3E5C61" w:themeColor="text1"/>
              </w:rPr>
              <w:t>)</w:t>
            </w:r>
          </w:p>
        </w:tc>
      </w:tr>
      <w:tr w:rsidR="00E2662E" w14:paraId="3F85996C" w14:textId="77777777" w:rsidTr="00C15B33">
        <w:trPr>
          <w:trHeight w:val="4171"/>
        </w:trPr>
        <w:tc>
          <w:tcPr>
            <w:tcW w:w="9440" w:type="dxa"/>
            <w:vAlign w:val="center"/>
          </w:tcPr>
          <w:p w14:paraId="72DC27B6" w14:textId="77777777" w:rsidR="00E2662E" w:rsidRPr="00E2662E" w:rsidRDefault="00E2662E" w:rsidP="00E2662E">
            <w:pPr>
              <w:ind w:left="180" w:right="180" w:firstLine="54"/>
              <w:rPr>
                <w:sz w:val="32"/>
                <w:szCs w:val="32"/>
              </w:rPr>
            </w:pPr>
            <w:r w:rsidRPr="00E2662E">
              <w:rPr>
                <w:sz w:val="32"/>
                <w:szCs w:val="32"/>
              </w:rPr>
              <w:t>“It is time to recognize that we cannot label children and have low expectations for them. This is true regardless of any diagnosed learning difference. As we ourselves are learning…, the most notable quality of our brains is their adaptability and potential for changing and growing.”</w:t>
            </w:r>
          </w:p>
          <w:p w14:paraId="02EC5500" w14:textId="77777777" w:rsidR="00E2662E" w:rsidRPr="00E2662E" w:rsidRDefault="00E2662E" w:rsidP="00E2662E">
            <w:pPr>
              <w:pStyle w:val="BodyText"/>
              <w:ind w:left="180" w:right="180" w:firstLine="54"/>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81</w:t>
            </w:r>
            <w:r w:rsidRPr="000734D8">
              <w:rPr>
                <w:color w:val="3E5C61" w:themeColor="text1"/>
              </w:rPr>
              <w:t>)</w:t>
            </w:r>
          </w:p>
        </w:tc>
      </w:tr>
    </w:tbl>
    <w:p w14:paraId="035B9577" w14:textId="77777777" w:rsidR="0036040A" w:rsidRPr="0036040A" w:rsidRDefault="0036040A" w:rsidP="00E2662E">
      <w:pPr>
        <w:ind w:left="180" w:right="180" w:firstLine="54"/>
      </w:pP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298D" w14:textId="77777777" w:rsidR="00760604" w:rsidRDefault="00760604" w:rsidP="00293785">
      <w:pPr>
        <w:spacing w:after="0" w:line="240" w:lineRule="auto"/>
      </w:pPr>
      <w:r>
        <w:separator/>
      </w:r>
    </w:p>
  </w:endnote>
  <w:endnote w:type="continuationSeparator" w:id="0">
    <w:p w14:paraId="584613B1" w14:textId="77777777" w:rsidR="00760604" w:rsidRDefault="0076060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539A" w14:textId="77777777" w:rsidR="001B22EB" w:rsidRDefault="001B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7D4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F035EF5" wp14:editId="5F5E8EC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6C0808" w14:textId="77777777" w:rsidR="00293785" w:rsidRPr="00C22CDE" w:rsidRDefault="00760604"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C22CDE">
                                <w:rPr>
                                  <w:sz w:val="22"/>
                                </w:rPr>
                                <w:t>mindset makeover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35EF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076C0808" w14:textId="77777777" w:rsidR="00293785" w:rsidRPr="00C22CDE" w:rsidRDefault="00760604" w:rsidP="00D106FF">
                    <w:pPr>
                      <w:pStyle w:val="LessonFooter"/>
                      <w:rPr>
                        <w:sz w:val="22"/>
                      </w:rPr>
                    </w:pPr>
                    <w:sdt>
                      <w:sdtPr>
                        <w:rPr>
                          <w:sz w:val="22"/>
                        </w:r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rsidRPr="00C22CDE">
                          <w:rPr>
                            <w:sz w:val="22"/>
                          </w:rPr>
                          <w:t>mindset makeover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9977354" wp14:editId="523048F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F824" w14:textId="77777777" w:rsidR="001B22EB" w:rsidRDefault="001B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8110" w14:textId="77777777" w:rsidR="00760604" w:rsidRDefault="00760604" w:rsidP="00293785">
      <w:pPr>
        <w:spacing w:after="0" w:line="240" w:lineRule="auto"/>
      </w:pPr>
      <w:r>
        <w:separator/>
      </w:r>
    </w:p>
  </w:footnote>
  <w:footnote w:type="continuationSeparator" w:id="0">
    <w:p w14:paraId="4B89320D" w14:textId="77777777" w:rsidR="00760604" w:rsidRDefault="0076060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455E" w14:textId="77777777"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202A" w14:textId="77777777"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7738" w14:textId="77777777"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8"/>
    <w:rsid w:val="0004006F"/>
    <w:rsid w:val="00053775"/>
    <w:rsid w:val="0005619A"/>
    <w:rsid w:val="000734D8"/>
    <w:rsid w:val="0011259B"/>
    <w:rsid w:val="00116FDD"/>
    <w:rsid w:val="00125621"/>
    <w:rsid w:val="001B22EB"/>
    <w:rsid w:val="001D0BBF"/>
    <w:rsid w:val="001E1F85"/>
    <w:rsid w:val="001F125D"/>
    <w:rsid w:val="002345CC"/>
    <w:rsid w:val="0028725D"/>
    <w:rsid w:val="00293785"/>
    <w:rsid w:val="002C0879"/>
    <w:rsid w:val="002C37B4"/>
    <w:rsid w:val="0036040A"/>
    <w:rsid w:val="00446C13"/>
    <w:rsid w:val="00463ED2"/>
    <w:rsid w:val="005078B4"/>
    <w:rsid w:val="0053328A"/>
    <w:rsid w:val="00540FC6"/>
    <w:rsid w:val="00645D7F"/>
    <w:rsid w:val="00656940"/>
    <w:rsid w:val="00666C03"/>
    <w:rsid w:val="00686DAB"/>
    <w:rsid w:val="006E1542"/>
    <w:rsid w:val="00721EA4"/>
    <w:rsid w:val="00760604"/>
    <w:rsid w:val="007B055F"/>
    <w:rsid w:val="007C4B77"/>
    <w:rsid w:val="00880013"/>
    <w:rsid w:val="008F5386"/>
    <w:rsid w:val="00913172"/>
    <w:rsid w:val="00981E19"/>
    <w:rsid w:val="009B52E4"/>
    <w:rsid w:val="009D6E8D"/>
    <w:rsid w:val="00A101E8"/>
    <w:rsid w:val="00AA2F7B"/>
    <w:rsid w:val="00AC349E"/>
    <w:rsid w:val="00B92DBF"/>
    <w:rsid w:val="00BD119F"/>
    <w:rsid w:val="00BF6471"/>
    <w:rsid w:val="00C15B33"/>
    <w:rsid w:val="00C22CDE"/>
    <w:rsid w:val="00C73EA1"/>
    <w:rsid w:val="00CA489B"/>
    <w:rsid w:val="00CC4F77"/>
    <w:rsid w:val="00CD3CF6"/>
    <w:rsid w:val="00CE336D"/>
    <w:rsid w:val="00D106FF"/>
    <w:rsid w:val="00D626EB"/>
    <w:rsid w:val="00E2662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9CD"/>
  <w15:docId w15:val="{15531708-4F85-6841-B4D2-90E3118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734D8"/>
    <w:pPr>
      <w:keepNext/>
      <w:keepLines/>
      <w:spacing w:before="200"/>
      <w:ind w:left="234" w:right="249"/>
      <w:outlineLvl w:val="0"/>
    </w:pPr>
    <w:rPr>
      <w:rFonts w:asciiTheme="majorHAnsi" w:eastAsiaTheme="majorEastAsia" w:hAnsiTheme="majorHAnsi" w:cstheme="majorBidi"/>
      <w:bCs/>
      <w:color w:val="313131" w:themeColor="accent4" w:themeShade="80"/>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15B33"/>
    <w:pPr>
      <w:spacing w:after="240" w:line="240" w:lineRule="auto"/>
      <w:outlineLvl w:val="0"/>
    </w:pPr>
    <w:rPr>
      <w:rFonts w:asciiTheme="majorHAnsi" w:eastAsiaTheme="majorEastAsia" w:hAnsiTheme="majorHAnsi" w:cs="Times New Roman (Headings CS)"/>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734D8"/>
    <w:rPr>
      <w:rFonts w:asciiTheme="majorHAnsi" w:eastAsiaTheme="majorEastAsia" w:hAnsiTheme="majorHAnsi" w:cstheme="majorBidi"/>
      <w:bCs/>
      <w:color w:val="313131" w:themeColor="accent4" w:themeShade="80"/>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15B33"/>
    <w:rPr>
      <w:rFonts w:asciiTheme="majorHAnsi" w:eastAsiaTheme="majorEastAsia" w:hAnsiTheme="majorHAnsi" w:cs="Times New Roman (Headings CS)"/>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E2662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E2662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ayhawkins/Library/Group%20Containers/UBF8T346G9.Office/User%20Content.localized/Templates.localized/LEARN%20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2212ECE53424B8121860B92B4C39F"/>
        <w:category>
          <w:name w:val="General"/>
          <w:gallery w:val="placeholder"/>
        </w:category>
        <w:types>
          <w:type w:val="bbPlcHdr"/>
        </w:types>
        <w:behaviors>
          <w:behavior w:val="content"/>
        </w:behaviors>
        <w:guid w:val="{C3EDB460-D3C3-734A-86BA-2A36B7C925C3}"/>
      </w:docPartPr>
      <w:docPartBody>
        <w:p w:rsidR="0087124E" w:rsidRDefault="007831A1">
          <w:pPr>
            <w:pStyle w:val="0252212ECE53424B8121860B92B4C39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A1"/>
    <w:rsid w:val="001D6314"/>
    <w:rsid w:val="007831A1"/>
    <w:rsid w:val="0087124E"/>
    <w:rsid w:val="00F4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52212ECE53424B8121860B92B4C39F">
    <w:name w:val="0252212ECE53424B8121860B92B4C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A965-817B-1649-A4F7-E5571CA1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Docs.dotx</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makeover</dc:title>
  <dc:creator>Microsoft Office User</dc:creator>
  <cp:lastModifiedBy>Shogren, Caitlin E.</cp:lastModifiedBy>
  <cp:revision>4</cp:revision>
  <cp:lastPrinted>2020-01-08T18:17:00Z</cp:lastPrinted>
  <dcterms:created xsi:type="dcterms:W3CDTF">2020-01-08T17:46:00Z</dcterms:created>
  <dcterms:modified xsi:type="dcterms:W3CDTF">2021-11-04T21:55:00Z</dcterms:modified>
</cp:coreProperties>
</file>