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C73EA1" w:rsidRPr="00C15B33" w:rsidRDefault="00C15B33" w:rsidP="00C15B33">
      <w:pPr>
        <w:pStyle w:val="Title"/>
      </w:pPr>
      <w:r w:rsidRPr="00C15B33">
        <w:t xml:space="preserve">Research Statements Set </w:t>
      </w:r>
      <w:r w:rsidR="00952111">
        <w:t>5</w:t>
      </w:r>
      <w:r w:rsidRPr="00C15B33">
        <w:t xml:space="preserve"> of </w:t>
      </w:r>
      <w:r w:rsidR="00952111">
        <w:t>5</w:t>
      </w:r>
    </w:p>
    <w:tbl>
      <w:tblPr>
        <w:tblStyle w:val="TableGrid"/>
        <w:tblW w:w="9440" w:type="dxa"/>
        <w:tblBorders>
          <w:top w:val="single" w:sz="8" w:space="0" w:color="BED7D3" w:themeColor="accent3"/>
          <w:left w:val="single" w:sz="8" w:space="0" w:color="BED7D3" w:themeColor="accent3"/>
          <w:bottom w:val="single" w:sz="8" w:space="0" w:color="BED7D3" w:themeColor="accent3"/>
          <w:right w:val="single" w:sz="8" w:space="0" w:color="BED7D3" w:themeColor="accent3"/>
          <w:insideH w:val="single" w:sz="8" w:space="0" w:color="BED7D3" w:themeColor="accent3"/>
          <w:insideV w:val="single" w:sz="8" w:space="0" w:color="BED7D3" w:themeColor="accent3"/>
        </w:tblBorders>
        <w:tblCellMar>
          <w:top w:w="115" w:type="dxa"/>
          <w:left w:w="115" w:type="dxa"/>
          <w:bottom w:w="115" w:type="dxa"/>
          <w:right w:w="115" w:type="dxa"/>
        </w:tblCellMar>
        <w:tblLook w:val="04A0" w:firstRow="1" w:lastRow="0" w:firstColumn="1" w:lastColumn="0" w:noHBand="0" w:noVBand="1"/>
      </w:tblPr>
      <w:tblGrid>
        <w:gridCol w:w="9440"/>
      </w:tblGrid>
      <w:tr w:rsidR="000734D8" w:rsidTr="000734D8">
        <w:trPr>
          <w:cantSplit/>
          <w:tblHeader/>
        </w:trPr>
        <w:tc>
          <w:tcPr>
            <w:tcW w:w="9440" w:type="dxa"/>
            <w:shd w:val="clear" w:color="auto" w:fill="3E5C61" w:themeFill="accent2"/>
          </w:tcPr>
          <w:p w:rsidR="000734D8" w:rsidRPr="00952111" w:rsidRDefault="00952111" w:rsidP="00952111">
            <w:pPr>
              <w:pStyle w:val="TableColumnHeaders"/>
            </w:pPr>
            <w:r w:rsidRPr="00952111">
              <w:t>What we think, we become.</w:t>
            </w:r>
          </w:p>
        </w:tc>
      </w:tr>
      <w:tr w:rsidR="000734D8" w:rsidTr="00C15B33">
        <w:trPr>
          <w:trHeight w:val="4171"/>
        </w:trPr>
        <w:tc>
          <w:tcPr>
            <w:tcW w:w="9440" w:type="dxa"/>
            <w:vAlign w:val="center"/>
          </w:tcPr>
          <w:p w:rsidR="00952111" w:rsidRPr="00952111" w:rsidRDefault="00952111" w:rsidP="00952111">
            <w:pPr>
              <w:pStyle w:val="Heading1"/>
              <w:spacing w:before="0"/>
              <w:ind w:right="159"/>
              <w:outlineLvl w:val="0"/>
              <w:rPr>
                <w:b/>
                <w:color w:val="000000"/>
                <w:sz w:val="32"/>
                <w14:textFill>
                  <w14:solidFill>
                    <w14:srgbClr w14:val="000000">
                      <w14:lumMod w14:val="50000"/>
                    </w14:srgbClr>
                  </w14:solidFill>
                </w14:textFill>
              </w:rPr>
            </w:pPr>
            <w:r w:rsidRPr="00952111">
              <w:rPr>
                <w:color w:val="000000"/>
                <w:sz w:val="32"/>
                <w14:textFill>
                  <w14:solidFill>
                    <w14:srgbClr w14:val="000000">
                      <w14:lumMod w14:val="50000"/>
                    </w14:srgbClr>
                  </w14:solidFill>
                </w14:textFill>
              </w:rPr>
              <w:t xml:space="preserve">“When people give up on math, they also give up on all math-related subjects, such as science, medicine, and technology. Similarly, when people get the </w:t>
            </w:r>
            <w:r w:rsidRPr="00952111">
              <w:rPr>
                <w:b/>
                <w:color w:val="000000"/>
                <w:sz w:val="32"/>
                <w14:textFill>
                  <w14:solidFill>
                    <w14:srgbClr w14:val="000000">
                      <w14:lumMod w14:val="50000"/>
                    </w14:srgbClr>
                  </w14:solidFill>
                </w14:textFill>
              </w:rPr>
              <w:t>idea,</w:t>
            </w:r>
            <w:r w:rsidRPr="00952111">
              <w:rPr>
                <w:color w:val="000000"/>
                <w:sz w:val="32"/>
                <w14:textFill>
                  <w14:solidFill>
                    <w14:srgbClr w14:val="000000">
                      <w14:lumMod w14:val="50000"/>
                    </w14:srgbClr>
                  </w14:solidFill>
                </w14:textFill>
              </w:rPr>
              <w:t xml:space="preserve"> they cannot be a writer, they give up on all subjects in the humanities, and when people decide they are not artistic, they give up on painting, sculpture, and other aspects of the fine arts.” </w:t>
            </w:r>
          </w:p>
          <w:p w:rsidR="000734D8" w:rsidRPr="000734D8" w:rsidRDefault="00952111" w:rsidP="00952111">
            <w:pPr>
              <w:ind w:left="234" w:right="159"/>
              <w:jc w:val="right"/>
            </w:pPr>
            <w:r w:rsidRPr="000734D8">
              <w:rPr>
                <w:color w:val="3E5C61" w:themeColor="text1"/>
              </w:rPr>
              <w:t>(</w:t>
            </w:r>
            <w:proofErr w:type="spellStart"/>
            <w:r w:rsidRPr="000734D8">
              <w:rPr>
                <w:color w:val="3E5C61" w:themeColor="text1"/>
              </w:rPr>
              <w:t>Boaler</w:t>
            </w:r>
            <w:proofErr w:type="spellEnd"/>
            <w:r w:rsidRPr="000734D8">
              <w:rPr>
                <w:color w:val="3E5C61" w:themeColor="text1"/>
              </w:rPr>
              <w:t xml:space="preserve">, Jo. (2019). </w:t>
            </w:r>
            <w:r w:rsidRPr="000734D8">
              <w:rPr>
                <w:i/>
                <w:iCs/>
                <w:color w:val="3E5C61" w:themeColor="text1"/>
              </w:rPr>
              <w:t>Limitless mind</w:t>
            </w:r>
            <w:r w:rsidRPr="000734D8">
              <w:rPr>
                <w:color w:val="3E5C61" w:themeColor="text1"/>
              </w:rPr>
              <w:t xml:space="preserve">. p. </w:t>
            </w:r>
            <w:r>
              <w:rPr>
                <w:color w:val="3E5C61" w:themeColor="text1"/>
              </w:rPr>
              <w:t>2</w:t>
            </w:r>
            <w:r w:rsidRPr="000734D8">
              <w:rPr>
                <w:color w:val="3E5C61" w:themeColor="text1"/>
              </w:rPr>
              <w:t>)</w:t>
            </w:r>
            <w:r w:rsidR="00610F8F">
              <w:t xml:space="preserve">     </w:t>
            </w:r>
          </w:p>
        </w:tc>
      </w:tr>
      <w:tr w:rsidR="000734D8" w:rsidTr="00C15B33">
        <w:trPr>
          <w:trHeight w:val="4171"/>
        </w:trPr>
        <w:tc>
          <w:tcPr>
            <w:tcW w:w="9440" w:type="dxa"/>
            <w:vAlign w:val="center"/>
          </w:tcPr>
          <w:p w:rsidR="00952111" w:rsidRPr="00952111" w:rsidRDefault="00952111" w:rsidP="00952111">
            <w:pPr>
              <w:ind w:left="234" w:right="159"/>
              <w:rPr>
                <w:color w:val="3E5C61" w:themeColor="text1"/>
                <w:sz w:val="32"/>
                <w:szCs w:val="32"/>
              </w:rPr>
            </w:pPr>
            <w:r w:rsidRPr="00952111">
              <w:rPr>
                <w:sz w:val="32"/>
                <w:szCs w:val="32"/>
              </w:rPr>
              <w:t xml:space="preserve">“...What you believe about yourself actually changes how your brain operates.” </w:t>
            </w:r>
            <w:r w:rsidRPr="00952111">
              <w:rPr>
                <w:sz w:val="32"/>
                <w:szCs w:val="32"/>
                <w:highlight w:val="white"/>
              </w:rPr>
              <w:t>...</w:t>
            </w:r>
            <w:r w:rsidRPr="00952111">
              <w:rPr>
                <w:color w:val="3E5C61" w:themeColor="text1"/>
                <w:sz w:val="32"/>
                <w:szCs w:val="32"/>
              </w:rPr>
              <w:t xml:space="preserve"> </w:t>
            </w:r>
          </w:p>
          <w:p w:rsidR="00952111" w:rsidRPr="00952111" w:rsidRDefault="00952111" w:rsidP="00952111">
            <w:pPr>
              <w:ind w:left="234" w:right="159"/>
              <w:rPr>
                <w:sz w:val="32"/>
                <w:szCs w:val="32"/>
              </w:rPr>
            </w:pPr>
            <w:r w:rsidRPr="00952111">
              <w:rPr>
                <w:sz w:val="32"/>
                <w:szCs w:val="32"/>
              </w:rPr>
              <w:t>“If we enter difficult situations with positive beliefs, our brains will become more resilient and adaptive when we make errors than if we are doubting ourselves. This change in belief alter the physical structures of the brain and creates avenues for higher-level thinking and creative problem-solving.”</w:t>
            </w:r>
          </w:p>
          <w:p w:rsidR="000734D8" w:rsidRPr="000734D8" w:rsidRDefault="00952111" w:rsidP="00952111">
            <w:pPr>
              <w:ind w:left="234" w:right="159"/>
              <w:jc w:val="right"/>
            </w:pPr>
            <w:r w:rsidRPr="000734D8">
              <w:rPr>
                <w:color w:val="3E5C61" w:themeColor="text1"/>
              </w:rPr>
              <w:t>(</w:t>
            </w:r>
            <w:proofErr w:type="spellStart"/>
            <w:r w:rsidRPr="000734D8">
              <w:rPr>
                <w:color w:val="3E5C61" w:themeColor="text1"/>
              </w:rPr>
              <w:t>Boaler</w:t>
            </w:r>
            <w:proofErr w:type="spellEnd"/>
            <w:r w:rsidRPr="000734D8">
              <w:rPr>
                <w:color w:val="3E5C61" w:themeColor="text1"/>
              </w:rPr>
              <w:t xml:space="preserve">, Jo. (2019). </w:t>
            </w:r>
            <w:r w:rsidRPr="000734D8">
              <w:rPr>
                <w:i/>
                <w:iCs/>
                <w:color w:val="3E5C61" w:themeColor="text1"/>
              </w:rPr>
              <w:t>Limitless mind</w:t>
            </w:r>
            <w:r w:rsidRPr="000734D8">
              <w:rPr>
                <w:color w:val="3E5C61" w:themeColor="text1"/>
              </w:rPr>
              <w:t xml:space="preserve">. p. </w:t>
            </w:r>
            <w:r>
              <w:rPr>
                <w:color w:val="3E5C61" w:themeColor="text1"/>
              </w:rPr>
              <w:t>83 – 84</w:t>
            </w:r>
            <w:r w:rsidRPr="000734D8">
              <w:rPr>
                <w:color w:val="3E5C61" w:themeColor="text1"/>
              </w:rPr>
              <w:t>)</w:t>
            </w:r>
          </w:p>
        </w:tc>
      </w:tr>
      <w:tr w:rsidR="000734D8" w:rsidTr="00C15B33">
        <w:trPr>
          <w:trHeight w:val="4171"/>
        </w:trPr>
        <w:tc>
          <w:tcPr>
            <w:tcW w:w="9440" w:type="dxa"/>
            <w:vAlign w:val="center"/>
          </w:tcPr>
          <w:p w:rsidR="00952111" w:rsidRDefault="00952111" w:rsidP="00952111">
            <w:pPr>
              <w:ind w:left="144" w:right="249"/>
              <w:rPr>
                <w:color w:val="3E5C61" w:themeColor="text1"/>
              </w:rPr>
            </w:pPr>
            <w:r w:rsidRPr="00952111">
              <w:rPr>
                <w:color w:val="000000"/>
                <w:sz w:val="32"/>
                <w:szCs w:val="32"/>
              </w:rPr>
              <w:lastRenderedPageBreak/>
              <w:t>“We should communicate to all students that they are on a growth journey, and there is nothing fixed about them, whether it is called a “gift” or a disability. [...] Everybody is on a growth journey. There is no need to burden children or adults with damaging dichotomous thinking that divides people into those who can and those who cannot.”</w:t>
            </w:r>
            <w:r>
              <w:rPr>
                <w:color w:val="000000"/>
              </w:rPr>
              <w:t xml:space="preserve"> </w:t>
            </w:r>
            <w:r w:rsidR="000512B2" w:rsidRPr="00731C27">
              <w:rPr>
                <w:color w:val="3E5C61" w:themeColor="text1"/>
                <w:highlight w:val="white"/>
              </w:rPr>
              <w:t xml:space="preserve"> </w:t>
            </w:r>
          </w:p>
          <w:p w:rsidR="000734D8" w:rsidRPr="000734D8" w:rsidRDefault="000512B2" w:rsidP="00952111">
            <w:pPr>
              <w:ind w:left="144" w:right="249" w:firstLine="54"/>
              <w:jc w:val="right"/>
            </w:pPr>
            <w:r w:rsidRPr="000734D8">
              <w:rPr>
                <w:color w:val="3E5C61" w:themeColor="text1"/>
              </w:rPr>
              <w:t>(</w:t>
            </w:r>
            <w:proofErr w:type="spellStart"/>
            <w:r w:rsidRPr="000734D8">
              <w:rPr>
                <w:color w:val="3E5C61" w:themeColor="text1"/>
              </w:rPr>
              <w:t>Boaler</w:t>
            </w:r>
            <w:proofErr w:type="spellEnd"/>
            <w:r w:rsidRPr="000734D8">
              <w:rPr>
                <w:color w:val="3E5C61" w:themeColor="text1"/>
              </w:rPr>
              <w:t xml:space="preserve">, Jo. (2019). </w:t>
            </w:r>
            <w:r w:rsidRPr="000734D8">
              <w:rPr>
                <w:i/>
                <w:iCs/>
                <w:color w:val="3E5C61" w:themeColor="text1"/>
              </w:rPr>
              <w:t>Limitless mind</w:t>
            </w:r>
            <w:r w:rsidRPr="00952111">
              <w:rPr>
                <w:color w:val="3E5C61" w:themeColor="text1"/>
              </w:rPr>
              <w:t xml:space="preserve">. p. </w:t>
            </w:r>
            <w:r w:rsidR="00952111" w:rsidRPr="00952111">
              <w:rPr>
                <w:color w:val="3E5C61" w:themeColor="text1"/>
              </w:rPr>
              <w:t>42</w:t>
            </w:r>
            <w:r w:rsidR="00952111">
              <w:rPr>
                <w:color w:val="3E5C61" w:themeColor="text1"/>
              </w:rPr>
              <w:t xml:space="preserve"> </w:t>
            </w:r>
            <w:r w:rsidR="00952111" w:rsidRPr="00952111">
              <w:rPr>
                <w:color w:val="3E5C61" w:themeColor="text1"/>
              </w:rPr>
              <w:t>–</w:t>
            </w:r>
            <w:r w:rsidR="00952111">
              <w:rPr>
                <w:color w:val="3E5C61" w:themeColor="text1"/>
              </w:rPr>
              <w:t xml:space="preserve"> </w:t>
            </w:r>
            <w:r w:rsidR="00952111" w:rsidRPr="00952111">
              <w:rPr>
                <w:color w:val="3E5C61" w:themeColor="text1"/>
              </w:rPr>
              <w:t>43</w:t>
            </w:r>
            <w:r w:rsidRPr="00952111">
              <w:rPr>
                <w:color w:val="3E5C61" w:themeColor="text1"/>
              </w:rPr>
              <w:t>)</w:t>
            </w:r>
          </w:p>
        </w:tc>
      </w:tr>
      <w:tr w:rsidR="000734D8" w:rsidTr="00C15B33">
        <w:trPr>
          <w:trHeight w:val="4171"/>
        </w:trPr>
        <w:tc>
          <w:tcPr>
            <w:tcW w:w="9440" w:type="dxa"/>
            <w:vAlign w:val="center"/>
          </w:tcPr>
          <w:p w:rsidR="000512B2" w:rsidRPr="00952111" w:rsidRDefault="00952111" w:rsidP="000512B2">
            <w:pPr>
              <w:ind w:left="144" w:right="249"/>
              <w:rPr>
                <w:sz w:val="32"/>
                <w:szCs w:val="32"/>
              </w:rPr>
            </w:pPr>
            <w:r w:rsidRPr="00952111">
              <w:rPr>
                <w:color w:val="000000"/>
                <w:sz w:val="32"/>
                <w:szCs w:val="32"/>
              </w:rPr>
              <w:t>“We are not born with fixed abilities, and those who achieve at the highest levels do not do so because of their genetics (Daniel Coyle. (2009). The talent code: Greatness isn’t born. It’s grown. Here’s how. New York: Bantam). When we let go of the idea that our brains are fixed, stop believing that our genetics determine our lives’ pathways, and learn that our brains are incredibly adaptable, it is liberating. The knowledge that every time we learn something our brains change and reorganize comes from perhaps the most important research of this decade—research on brain plasticity, also known as neuroplasticity (</w:t>
            </w:r>
            <w:proofErr w:type="spellStart"/>
            <w:r w:rsidRPr="00952111">
              <w:rPr>
                <w:color w:val="000000"/>
                <w:sz w:val="32"/>
                <w:szCs w:val="32"/>
              </w:rPr>
              <w:t>Merzenich</w:t>
            </w:r>
            <w:proofErr w:type="spellEnd"/>
            <w:r w:rsidRPr="00952111">
              <w:rPr>
                <w:color w:val="000000"/>
                <w:sz w:val="32"/>
                <w:szCs w:val="32"/>
              </w:rPr>
              <w:t xml:space="preserve">, M. (2013). Soft-wired: How the new science of brain plasticity can change your life. San Francisco: Parnassus).” </w:t>
            </w:r>
          </w:p>
          <w:p w:rsidR="000734D8" w:rsidRPr="000512B2" w:rsidRDefault="000512B2" w:rsidP="000512B2">
            <w:pPr>
              <w:ind w:left="144" w:right="249"/>
              <w:jc w:val="right"/>
            </w:pPr>
            <w:r w:rsidRPr="000734D8">
              <w:rPr>
                <w:color w:val="3E5C61" w:themeColor="text1"/>
              </w:rPr>
              <w:t>(</w:t>
            </w:r>
            <w:proofErr w:type="spellStart"/>
            <w:r w:rsidRPr="000734D8">
              <w:rPr>
                <w:color w:val="3E5C61" w:themeColor="text1"/>
              </w:rPr>
              <w:t>Boaler</w:t>
            </w:r>
            <w:proofErr w:type="spellEnd"/>
            <w:r w:rsidRPr="000734D8">
              <w:rPr>
                <w:color w:val="3E5C61" w:themeColor="text1"/>
              </w:rPr>
              <w:t xml:space="preserve">, Jo. (2019). </w:t>
            </w:r>
            <w:r w:rsidRPr="000734D8">
              <w:rPr>
                <w:i/>
                <w:iCs/>
                <w:color w:val="3E5C61" w:themeColor="text1"/>
              </w:rPr>
              <w:t>Limitless mind</w:t>
            </w:r>
            <w:r w:rsidRPr="000734D8">
              <w:rPr>
                <w:color w:val="3E5C61" w:themeColor="text1"/>
              </w:rPr>
              <w:t xml:space="preserve">. p. </w:t>
            </w:r>
            <w:r w:rsidR="00952111">
              <w:rPr>
                <w:color w:val="3E5C61" w:themeColor="text1"/>
              </w:rPr>
              <w:t>4 – 5</w:t>
            </w:r>
            <w:r w:rsidRPr="000734D8">
              <w:rPr>
                <w:color w:val="3E5C61" w:themeColor="text1"/>
              </w:rPr>
              <w:t>)</w:t>
            </w:r>
          </w:p>
        </w:tc>
      </w:tr>
      <w:tr w:rsidR="000734D8" w:rsidTr="00C15B33">
        <w:trPr>
          <w:trHeight w:val="4171"/>
        </w:trPr>
        <w:tc>
          <w:tcPr>
            <w:tcW w:w="9440" w:type="dxa"/>
            <w:vAlign w:val="center"/>
          </w:tcPr>
          <w:p w:rsidR="00952111" w:rsidRPr="00952111" w:rsidRDefault="00952111" w:rsidP="00952111">
            <w:pPr>
              <w:pStyle w:val="Heading1"/>
              <w:outlineLvl w:val="0"/>
              <w:rPr>
                <w:b/>
                <w:color w:val="000000"/>
                <w:sz w:val="32"/>
                <w14:textFill>
                  <w14:solidFill>
                    <w14:srgbClr w14:val="000000">
                      <w14:lumMod w14:val="50000"/>
                    </w14:srgbClr>
                  </w14:solidFill>
                </w14:textFill>
              </w:rPr>
            </w:pPr>
            <w:r w:rsidRPr="00952111">
              <w:rPr>
                <w:color w:val="000000"/>
                <w:sz w:val="32"/>
                <w14:textFill>
                  <w14:solidFill>
                    <w14:srgbClr w14:val="000000">
                      <w14:lumMod w14:val="50000"/>
                    </w14:srgbClr>
                  </w14:solidFill>
                </w14:textFill>
              </w:rPr>
              <w:lastRenderedPageBreak/>
              <w:t xml:space="preserve">“What we do not realize is that brains are growing and changing every day. Every moment is an opportunity for brain growth and development. Some have simply developed stronger pathways on a different timeline. It is critical that students understand that they too can develop those pathways at any time—they can catch up with other students if they take the right approach to learning.” </w:t>
            </w:r>
          </w:p>
          <w:p w:rsidR="000734D8" w:rsidRPr="000734D8" w:rsidRDefault="00952111" w:rsidP="00952111">
            <w:pPr>
              <w:pStyle w:val="BodyText"/>
              <w:ind w:left="144" w:right="249" w:firstLine="54"/>
              <w:jc w:val="right"/>
            </w:pPr>
            <w:r w:rsidRPr="000512B2">
              <w:rPr>
                <w:color w:val="3E5C61" w:themeColor="text1"/>
              </w:rPr>
              <w:t xml:space="preserve"> </w:t>
            </w:r>
            <w:r w:rsidRPr="000734D8">
              <w:rPr>
                <w:color w:val="3E5C61" w:themeColor="text1"/>
              </w:rPr>
              <w:t>(</w:t>
            </w:r>
            <w:proofErr w:type="spellStart"/>
            <w:r w:rsidRPr="000734D8">
              <w:rPr>
                <w:color w:val="3E5C61" w:themeColor="text1"/>
              </w:rPr>
              <w:t>Boaler</w:t>
            </w:r>
            <w:proofErr w:type="spellEnd"/>
            <w:r w:rsidRPr="000734D8">
              <w:rPr>
                <w:color w:val="3E5C61" w:themeColor="text1"/>
              </w:rPr>
              <w:t xml:space="preserve">, Jo. (2019). </w:t>
            </w:r>
            <w:r w:rsidRPr="000734D8">
              <w:rPr>
                <w:i/>
                <w:iCs/>
                <w:color w:val="3E5C61" w:themeColor="text1"/>
              </w:rPr>
              <w:t>Limitless mind</w:t>
            </w:r>
            <w:r w:rsidRPr="000734D8">
              <w:rPr>
                <w:color w:val="3E5C61" w:themeColor="text1"/>
              </w:rPr>
              <w:t xml:space="preserve">. p. </w:t>
            </w:r>
            <w:r>
              <w:rPr>
                <w:color w:val="3E5C61" w:themeColor="text1"/>
              </w:rPr>
              <w:t>88</w:t>
            </w:r>
            <w:r w:rsidRPr="000734D8">
              <w:rPr>
                <w:color w:val="3E5C61" w:themeColor="text1"/>
              </w:rPr>
              <w:t>)</w:t>
            </w:r>
            <w:bookmarkStart w:id="0" w:name="_GoBack"/>
            <w:bookmarkEnd w:id="0"/>
          </w:p>
        </w:tc>
      </w:tr>
    </w:tbl>
    <w:p w:rsidR="0036040A" w:rsidRPr="0036040A" w:rsidRDefault="0036040A" w:rsidP="00E2662E">
      <w:pPr>
        <w:ind w:left="180" w:right="180" w:firstLine="54"/>
      </w:pPr>
    </w:p>
    <w:sectPr w:rsidR="0036040A" w:rsidRPr="0036040A">
      <w:headerReference w:type="even" r:id="rId8"/>
      <w:headerReference w:type="default" r:id="rId9"/>
      <w:footerReference w:type="default" r:id="rId10"/>
      <w:headerReference w:type="firs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6B5D" w:rsidRDefault="00E76B5D" w:rsidP="00293785">
      <w:pPr>
        <w:spacing w:after="0" w:line="240" w:lineRule="auto"/>
      </w:pPr>
      <w:r>
        <w:separator/>
      </w:r>
    </w:p>
  </w:endnote>
  <w:endnote w:type="continuationSeparator" w:id="0">
    <w:p w:rsidR="00E76B5D" w:rsidRDefault="00E76B5D" w:rsidP="00293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imes New Roman (Headings CS)">
    <w:altName w:val="Times New Roman"/>
    <w:panose1 w:val="020B060402020202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3785" w:rsidRDefault="00AC349E">
    <w:pPr>
      <w:pStyle w:val="Footer"/>
    </w:pPr>
    <w:r w:rsidRPr="00293785">
      <w:rPr>
        <w:noProof/>
      </w:rPr>
      <mc:AlternateContent>
        <mc:Choice Requires="wps">
          <w:drawing>
            <wp:anchor distT="0" distB="0" distL="114300" distR="114300" simplePos="0" relativeHeight="251667456" behindDoc="0" locked="0" layoutInCell="1" allowOverlap="1" wp14:anchorId="7DCA7CF1" wp14:editId="4C5CEC70">
              <wp:simplePos x="0" y="0"/>
              <wp:positionH relativeFrom="column">
                <wp:posOffset>1143000</wp:posOffset>
              </wp:positionH>
              <wp:positionV relativeFrom="paragraph">
                <wp:posOffset>-261620</wp:posOffset>
              </wp:positionV>
              <wp:extent cx="400050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000500" cy="2857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293785" w:rsidRDefault="00E76B5D" w:rsidP="00D106FF">
                          <w:pPr>
                            <w:pStyle w:val="LessonFooter"/>
                          </w:pPr>
                          <w:sdt>
                            <w:sdtPr>
                              <w:alias w:val="Title"/>
                              <w:tag w:val=""/>
                              <w:id w:val="1281607793"/>
                              <w:placeholder>
                                <w:docPart w:val="0252212ECE53424B8121860B92B4C39F"/>
                              </w:placeholder>
                              <w:dataBinding w:prefixMappings="xmlns:ns0='http://purl.org/dc/elements/1.1/' xmlns:ns1='http://schemas.openxmlformats.org/package/2006/metadata/core-properties' " w:xpath="/ns1:coreProperties[1]/ns0:title[1]" w:storeItemID="{6C3C8BC8-F283-45AE-878A-BAB7291924A1}"/>
                              <w:text/>
                            </w:sdtPr>
                            <w:sdtEndPr/>
                            <w:sdtContent>
                              <w:r w:rsidR="00C15B33">
                                <w:t>mindset makeover</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CA7CF1" id="_x0000_t202" coordsize="21600,21600" o:spt="202" path="m,l,21600r21600,l21600,xe">
              <v:stroke joinstyle="miter"/>
              <v:path gradientshapeok="t" o:connecttype="rect"/>
            </v:shapetype>
            <v:shape id="Text Box 6" o:spid="_x0000_s1026" type="#_x0000_t202" style="position:absolute;margin-left:90pt;margin-top:-20.6pt;width:31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" filled="f" stroked="f">
              <v:textbox>
                <w:txbxContent>
                  <w:p w:rsidR="00293785" w:rsidRDefault="00E76B5D" w:rsidP="00D106FF">
                    <w:pPr>
                      <w:pStyle w:val="LessonFooter"/>
                    </w:pPr>
                    <w:sdt>
                      <w:sdtPr>
                        <w:alias w:val="Title"/>
                        <w:tag w:val=""/>
                        <w:id w:val="1281607793"/>
                        <w:placeholder>
                          <w:docPart w:val="0252212ECE53424B8121860B92B4C39F"/>
                        </w:placeholder>
                        <w:dataBinding w:prefixMappings="xmlns:ns0='http://purl.org/dc/elements/1.1/' xmlns:ns1='http://schemas.openxmlformats.org/package/2006/metadata/core-properties' " w:xpath="/ns1:coreProperties[1]/ns0:title[1]" w:storeItemID="{6C3C8BC8-F283-45AE-878A-BAB7291924A1}"/>
                        <w:text/>
                      </w:sdtPr>
                      <w:sdtEndPr/>
                      <w:sdtContent>
                        <w:r w:rsidR="00C15B33">
                          <w:t>mindset makeover</w:t>
                        </w:r>
                      </w:sdtContent>
                    </w:sdt>
                  </w:p>
                </w:txbxContent>
              </v:textbox>
            </v:shape>
          </w:pict>
        </mc:Fallback>
      </mc:AlternateContent>
    </w:r>
    <w:r w:rsidR="00293785" w:rsidRPr="00293785">
      <w:rPr>
        <w:noProof/>
      </w:rPr>
      <w:drawing>
        <wp:anchor distT="0" distB="0" distL="114300" distR="114300" simplePos="0" relativeHeight="251648000" behindDoc="1" locked="0" layoutInCell="1" allowOverlap="1" wp14:anchorId="091C2237" wp14:editId="17594EFB">
          <wp:simplePos x="0" y="0"/>
          <wp:positionH relativeFrom="column">
            <wp:posOffset>1028700</wp:posOffset>
          </wp:positionH>
          <wp:positionV relativeFrom="paragraph">
            <wp:posOffset>-212725</wp:posOffset>
          </wp:positionV>
          <wp:extent cx="4572000" cy="3168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6B5D" w:rsidRDefault="00E76B5D" w:rsidP="00293785">
      <w:pPr>
        <w:spacing w:after="0" w:line="240" w:lineRule="auto"/>
      </w:pPr>
      <w:r>
        <w:separator/>
      </w:r>
    </w:p>
  </w:footnote>
  <w:footnote w:type="continuationSeparator" w:id="0">
    <w:p w:rsidR="00E76B5D" w:rsidRDefault="00E76B5D" w:rsidP="002937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725D" w:rsidRDefault="002872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725D" w:rsidRDefault="0028725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725D" w:rsidRDefault="002872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EC7015"/>
    <w:multiLevelType w:val="hybridMultilevel"/>
    <w:tmpl w:val="2E46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69620D"/>
    <w:multiLevelType w:val="hybridMultilevel"/>
    <w:tmpl w:val="9CFAB25A"/>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2" w15:restartNumberingAfterBreak="0">
    <w:nsid w:val="40262599"/>
    <w:multiLevelType w:val="hybridMultilevel"/>
    <w:tmpl w:val="28A49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FC7CBF"/>
    <w:multiLevelType w:val="hybridMultilevel"/>
    <w:tmpl w:val="01F69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CD67D3"/>
    <w:multiLevelType w:val="hybridMultilevel"/>
    <w:tmpl w:val="9188A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1411CA"/>
    <w:multiLevelType w:val="hybridMultilevel"/>
    <w:tmpl w:val="6F2A2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303056"/>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8F634E"/>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E109C0"/>
    <w:multiLevelType w:val="hybridMultilevel"/>
    <w:tmpl w:val="895067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C587C53"/>
    <w:multiLevelType w:val="hybridMultilevel"/>
    <w:tmpl w:val="804EC7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EDC1AFB"/>
    <w:multiLevelType w:val="hybridMultilevel"/>
    <w:tmpl w:val="7B06F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0"/>
  </w:num>
  <w:num w:numId="4">
    <w:abstractNumId w:val="2"/>
  </w:num>
  <w:num w:numId="5">
    <w:abstractNumId w:val="3"/>
  </w:num>
  <w:num w:numId="6">
    <w:abstractNumId w:val="5"/>
  </w:num>
  <w:num w:numId="7">
    <w:abstractNumId w:val="4"/>
  </w:num>
  <w:num w:numId="8">
    <w:abstractNumId w:val="8"/>
  </w:num>
  <w:num w:numId="9">
    <w:abstractNumId w:val="9"/>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hideSpellingErrors/>
  <w:hideGrammaticalErrors/>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4D8"/>
    <w:rsid w:val="0004006F"/>
    <w:rsid w:val="000512B2"/>
    <w:rsid w:val="00053775"/>
    <w:rsid w:val="0005619A"/>
    <w:rsid w:val="000734D8"/>
    <w:rsid w:val="0011259B"/>
    <w:rsid w:val="00116FDD"/>
    <w:rsid w:val="00125621"/>
    <w:rsid w:val="001D0BBF"/>
    <w:rsid w:val="001E1F85"/>
    <w:rsid w:val="001F125D"/>
    <w:rsid w:val="002345CC"/>
    <w:rsid w:val="0028725D"/>
    <w:rsid w:val="00293785"/>
    <w:rsid w:val="002C0879"/>
    <w:rsid w:val="002C37B4"/>
    <w:rsid w:val="0036040A"/>
    <w:rsid w:val="00446C13"/>
    <w:rsid w:val="00463ED2"/>
    <w:rsid w:val="005078B4"/>
    <w:rsid w:val="0053328A"/>
    <w:rsid w:val="00540FC6"/>
    <w:rsid w:val="005E2520"/>
    <w:rsid w:val="00610F8F"/>
    <w:rsid w:val="00645D7F"/>
    <w:rsid w:val="00656940"/>
    <w:rsid w:val="00666C03"/>
    <w:rsid w:val="00686DAB"/>
    <w:rsid w:val="006E1542"/>
    <w:rsid w:val="00721EA4"/>
    <w:rsid w:val="00731C27"/>
    <w:rsid w:val="007B055F"/>
    <w:rsid w:val="007C4B77"/>
    <w:rsid w:val="008414C9"/>
    <w:rsid w:val="00880013"/>
    <w:rsid w:val="008F5386"/>
    <w:rsid w:val="00913172"/>
    <w:rsid w:val="00952111"/>
    <w:rsid w:val="00981E19"/>
    <w:rsid w:val="009B52E4"/>
    <w:rsid w:val="009D6E8D"/>
    <w:rsid w:val="00A101E8"/>
    <w:rsid w:val="00AC349E"/>
    <w:rsid w:val="00B92DBF"/>
    <w:rsid w:val="00BD119F"/>
    <w:rsid w:val="00BF6471"/>
    <w:rsid w:val="00C15B33"/>
    <w:rsid w:val="00C73EA1"/>
    <w:rsid w:val="00CC4F77"/>
    <w:rsid w:val="00CD3CF6"/>
    <w:rsid w:val="00CE336D"/>
    <w:rsid w:val="00D106FF"/>
    <w:rsid w:val="00D626EB"/>
    <w:rsid w:val="00E2662E"/>
    <w:rsid w:val="00E76B5D"/>
    <w:rsid w:val="00ED24C8"/>
    <w:rsid w:val="00F377E2"/>
    <w:rsid w:val="00F50748"/>
    <w:rsid w:val="00F72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ABD233"/>
  <w15:docId w15:val="{15531708-4F85-6841-B4D2-90E31188B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C349E"/>
    <w:pPr>
      <w:spacing w:after="120" w:line="276" w:lineRule="auto"/>
    </w:pPr>
    <w:rPr>
      <w:sz w:val="24"/>
    </w:rPr>
  </w:style>
  <w:style w:type="paragraph" w:styleId="Heading1">
    <w:name w:val="heading 1"/>
    <w:basedOn w:val="Normal"/>
    <w:next w:val="Normal"/>
    <w:link w:val="Heading1Char"/>
    <w:autoRedefine/>
    <w:uiPriority w:val="9"/>
    <w:qFormat/>
    <w:rsid w:val="000734D8"/>
    <w:pPr>
      <w:keepNext/>
      <w:keepLines/>
      <w:spacing w:before="200"/>
      <w:ind w:left="234" w:right="249"/>
      <w:outlineLvl w:val="0"/>
    </w:pPr>
    <w:rPr>
      <w:rFonts w:asciiTheme="majorHAnsi" w:eastAsiaTheme="majorEastAsia" w:hAnsiTheme="majorHAnsi" w:cstheme="majorBidi"/>
      <w:bCs/>
      <w:color w:val="313131" w:themeColor="accent4" w:themeShade="80"/>
      <w:szCs w:val="32"/>
      <w:shd w:val="clear" w:color="auto" w:fill="FFFFFF"/>
    </w:rPr>
  </w:style>
  <w:style w:type="paragraph" w:styleId="Heading2">
    <w:name w:val="heading 2"/>
    <w:basedOn w:val="Normal"/>
    <w:next w:val="Normal"/>
    <w:link w:val="Heading2Char"/>
    <w:autoRedefine/>
    <w:uiPriority w:val="9"/>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autoRedefine/>
    <w:uiPriority w:val="9"/>
    <w:unhideWhenUsed/>
    <w:qFormat/>
    <w:rsid w:val="00721EA4"/>
    <w:pPr>
      <w:keepNext/>
      <w:keepLines/>
      <w:spacing w:before="40" w:after="0"/>
      <w:outlineLvl w:val="2"/>
    </w:pPr>
    <w:rPr>
      <w:rFonts w:asciiTheme="majorHAnsi" w:eastAsiaTheme="majorEastAsia" w:hAnsiTheme="majorHAnsi" w:cstheme="majorBidi"/>
      <w:i/>
      <w:color w:val="3E5C61" w:themeColor="text2"/>
      <w:szCs w:val="24"/>
    </w:rPr>
  </w:style>
  <w:style w:type="paragraph" w:styleId="Heading4">
    <w:name w:val="heading 4"/>
    <w:basedOn w:val="Normal"/>
    <w:next w:val="Normal"/>
    <w:autoRedefine/>
    <w:uiPriority w:val="9"/>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C15B33"/>
    <w:pPr>
      <w:spacing w:after="240" w:line="240" w:lineRule="auto"/>
      <w:outlineLvl w:val="0"/>
    </w:pPr>
    <w:rPr>
      <w:rFonts w:asciiTheme="majorHAnsi" w:eastAsiaTheme="majorEastAsia" w:hAnsiTheme="majorHAnsi" w:cs="Times New Roman (Headings CS)"/>
      <w:b/>
      <w:caps/>
      <w:kern w:val="28"/>
      <w:sz w:val="32"/>
      <w:szCs w:val="5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0734D8"/>
    <w:rPr>
      <w:rFonts w:asciiTheme="majorHAnsi" w:eastAsiaTheme="majorEastAsia" w:hAnsiTheme="majorHAnsi" w:cstheme="majorBidi"/>
      <w:bCs/>
      <w:color w:val="313131" w:themeColor="accent4" w:themeShade="80"/>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C15B33"/>
    <w:rPr>
      <w:rFonts w:asciiTheme="majorHAnsi" w:eastAsiaTheme="majorEastAsia" w:hAnsiTheme="majorHAnsi" w:cs="Times New Roman (Headings CS)"/>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szCs w:val="24"/>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952111"/>
    <w:pPr>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rPr>
      <w:szCs w:val="24"/>
    </w:rPr>
  </w:style>
  <w:style w:type="character" w:customStyle="1" w:styleId="TableColumnHeadersChar">
    <w:name w:val="Table Column Headers Char"/>
    <w:basedOn w:val="DefaultParagraphFont"/>
    <w:link w:val="TableColumnHeaders"/>
    <w:rsid w:val="00952111"/>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styleId="BalloonText">
    <w:name w:val="Balloon Text"/>
    <w:basedOn w:val="Normal"/>
    <w:link w:val="BalloonTextChar"/>
    <w:uiPriority w:val="99"/>
    <w:semiHidden/>
    <w:unhideWhenUsed/>
    <w:rsid w:val="0028725D"/>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8725D"/>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696202">
      <w:bodyDiv w:val="1"/>
      <w:marLeft w:val="0"/>
      <w:marRight w:val="0"/>
      <w:marTop w:val="0"/>
      <w:marBottom w:val="0"/>
      <w:divBdr>
        <w:top w:val="none" w:sz="0" w:space="0" w:color="auto"/>
        <w:left w:val="none" w:sz="0" w:space="0" w:color="auto"/>
        <w:bottom w:val="none" w:sz="0" w:space="0" w:color="auto"/>
        <w:right w:val="none" w:sz="0" w:space="0" w:color="auto"/>
      </w:divBdr>
    </w:div>
    <w:div w:id="12130068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indsayhawkins/Library/Group%20Containers/UBF8T346G9.Office/User%20Content.localized/Templates.localized/LEARN%20Doc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252212ECE53424B8121860B92B4C39F"/>
        <w:category>
          <w:name w:val="General"/>
          <w:gallery w:val="placeholder"/>
        </w:category>
        <w:types>
          <w:type w:val="bbPlcHdr"/>
        </w:types>
        <w:behaviors>
          <w:behavior w:val="content"/>
        </w:behaviors>
        <w:guid w:val="{C3EDB460-D3C3-734A-86BA-2A36B7C925C3}"/>
      </w:docPartPr>
      <w:docPartBody>
        <w:p w:rsidR="00000000" w:rsidRDefault="00AD71EB">
          <w:pPr>
            <w:pStyle w:val="0252212ECE53424B8121860B92B4C39F"/>
          </w:pPr>
          <w:r w:rsidRPr="00D61E8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imes New Roman (Headings CS)">
    <w:altName w:val="Times New Roman"/>
    <w:panose1 w:val="020B060402020202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1EB"/>
    <w:rsid w:val="00AD71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0252212ECE53424B8121860B92B4C39F">
    <w:name w:val="0252212ECE53424B8121860B92B4C3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32B8F1-F228-C44A-8C8F-14B991BAD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LEARN Docs.dotx</Template>
  <TotalTime>10</TotalTime>
  <Pages>3</Pages>
  <Words>344</Words>
  <Characters>2177</Characters>
  <Application>Microsoft Office Word</Application>
  <DocSecurity>0</DocSecurity>
  <Lines>272</Lines>
  <Paragraphs>180</Paragraphs>
  <ScaleCrop>false</ScaleCrop>
  <HeadingPairs>
    <vt:vector size="2" baseType="variant">
      <vt:variant>
        <vt:lpstr>Title</vt:lpstr>
      </vt:variant>
      <vt:variant>
        <vt:i4>1</vt:i4>
      </vt:variant>
    </vt:vector>
  </HeadingPairs>
  <TitlesOfParts>
    <vt:vector size="1" baseType="lpstr">
      <vt:lpstr>Creating LEARN Attachments in Word</vt:lpstr>
    </vt:vector>
  </TitlesOfParts>
  <Company/>
  <LinksUpToDate>false</LinksUpToDate>
  <CharactersWithSpaces>2341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mindset makeover</dc:title>
  <dc:creator>Microsoft Office User</dc:creator>
  <cp:lastModifiedBy>Hawkins, Lindsay M.</cp:lastModifiedBy>
  <cp:revision>3</cp:revision>
  <cp:lastPrinted>2020-01-08T17:36:00Z</cp:lastPrinted>
  <dcterms:created xsi:type="dcterms:W3CDTF">2020-01-08T18:07:00Z</dcterms:created>
  <dcterms:modified xsi:type="dcterms:W3CDTF">2020-01-08T18:17:00Z</dcterms:modified>
</cp:coreProperties>
</file>