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EC706" w14:textId="77777777" w:rsidR="00446C13" w:rsidRPr="008C7429" w:rsidRDefault="008C7429" w:rsidP="008C7429">
      <w:pPr>
        <w:rPr>
          <w:b/>
          <w:sz w:val="32"/>
          <w:szCs w:val="32"/>
        </w:rPr>
      </w:pPr>
      <w:r w:rsidRPr="008C7429">
        <w:rPr>
          <w:b/>
          <w:sz w:val="32"/>
          <w:szCs w:val="32"/>
        </w:rPr>
        <w:t>FAFSA DOCUMENTATION CHECKLIST</w:t>
      </w:r>
    </w:p>
    <w:p w14:paraId="43D61702" w14:textId="77777777" w:rsidR="008C7429" w:rsidRPr="000C0603" w:rsidRDefault="008C7429" w:rsidP="008C7429">
      <w:pPr>
        <w:pStyle w:val="BodyText"/>
        <w:rPr>
          <w:rFonts w:cstheme="minorHAnsi"/>
          <w:sz w:val="22"/>
        </w:rPr>
      </w:pPr>
      <w:r w:rsidRPr="000C0603">
        <w:rPr>
          <w:rFonts w:cstheme="minorHAnsi"/>
          <w:color w:val="6B6969"/>
          <w:w w:val="105"/>
          <w:sz w:val="22"/>
        </w:rPr>
        <w:t xml:space="preserve">In order to best help you complete your FAFSA, please make sure to bring the documents listed below as outlined at </w:t>
      </w:r>
      <w:hyperlink r:id="rId8">
        <w:r w:rsidRPr="000C0603">
          <w:rPr>
            <w:rFonts w:cstheme="minorHAnsi"/>
            <w:color w:val="6B6969"/>
            <w:w w:val="105"/>
            <w:sz w:val="22"/>
          </w:rPr>
          <w:t>www.fafsa.ed.gov.</w:t>
        </w:r>
      </w:hyperlink>
    </w:p>
    <w:p w14:paraId="073D7BCD" w14:textId="5D2B77E7" w:rsidR="008C7429" w:rsidRPr="000C0603" w:rsidRDefault="008C7429" w:rsidP="008C7429">
      <w:pPr>
        <w:pStyle w:val="BodyText"/>
        <w:rPr>
          <w:rFonts w:cstheme="minorHAnsi"/>
          <w:sz w:val="22"/>
        </w:rPr>
      </w:pPr>
      <w:r w:rsidRPr="000C0603">
        <w:rPr>
          <w:rFonts w:cstheme="minorHAnsi"/>
          <w:color w:val="6B6969"/>
          <w:spacing w:val="-7"/>
          <w:w w:val="110"/>
          <w:sz w:val="22"/>
        </w:rPr>
        <w:t>You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will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need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records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of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income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earned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in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the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year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="004A4A5B" w:rsidRPr="004A4A5B">
        <w:rPr>
          <w:rFonts w:cstheme="minorHAnsi"/>
          <w:color w:val="6B6969"/>
          <w:w w:val="110"/>
          <w:sz w:val="22"/>
          <w:u w:val="single"/>
        </w:rPr>
        <w:t>prior-prior year</w:t>
      </w:r>
      <w:r w:rsidR="004A4A5B" w:rsidRPr="004A4A5B">
        <w:rPr>
          <w:rFonts w:cstheme="minorHAnsi"/>
          <w:color w:val="6B6969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to</w:t>
      </w:r>
      <w:r w:rsidRPr="004A4A5B">
        <w:rPr>
          <w:rFonts w:cstheme="minorHAnsi"/>
          <w:color w:val="6B6969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when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you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will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start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school.</w:t>
      </w:r>
      <w:r w:rsidRPr="000C0603">
        <w:rPr>
          <w:rFonts w:cstheme="minorHAnsi"/>
          <w:color w:val="6B6969"/>
          <w:spacing w:val="-43"/>
          <w:w w:val="110"/>
          <w:sz w:val="22"/>
        </w:rPr>
        <w:t xml:space="preserve"> </w:t>
      </w:r>
      <w:r w:rsidRPr="000C0603">
        <w:rPr>
          <w:rFonts w:cstheme="minorHAnsi"/>
          <w:color w:val="6B6969"/>
          <w:spacing w:val="-7"/>
          <w:w w:val="110"/>
          <w:sz w:val="22"/>
        </w:rPr>
        <w:t>You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may</w:t>
      </w:r>
      <w:r w:rsidRPr="000C0603">
        <w:rPr>
          <w:rFonts w:cstheme="minorHAnsi"/>
          <w:color w:val="6B6969"/>
          <w:spacing w:val="-11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also need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records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of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your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parents’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income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information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if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you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are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a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dependent</w:t>
      </w:r>
      <w:r w:rsidRPr="000C0603">
        <w:rPr>
          <w:rFonts w:cstheme="minorHAnsi"/>
          <w:color w:val="6B6969"/>
          <w:spacing w:val="-8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student.</w:t>
      </w:r>
    </w:p>
    <w:p w14:paraId="5CC3134E" w14:textId="77777777" w:rsidR="008C7429" w:rsidRDefault="008C7429" w:rsidP="008C7429">
      <w:pPr>
        <w:pStyle w:val="BodyText"/>
        <w:rPr>
          <w:rFonts w:cstheme="minorHAnsi"/>
          <w:color w:val="6B6969"/>
          <w:w w:val="110"/>
          <w:sz w:val="22"/>
        </w:rPr>
      </w:pPr>
      <w:r w:rsidRPr="000C0603">
        <w:rPr>
          <w:rFonts w:cstheme="minorHAnsi"/>
          <w:color w:val="6B6969"/>
          <w:w w:val="110"/>
          <w:sz w:val="22"/>
        </w:rPr>
        <w:t>For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the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>
        <w:rPr>
          <w:rFonts w:cstheme="minorHAnsi"/>
          <w:color w:val="6B6969"/>
          <w:spacing w:val="-5"/>
          <w:w w:val="110"/>
          <w:sz w:val="22"/>
        </w:rPr>
        <w:t>current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school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year,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you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will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need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financial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information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from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>
        <w:rPr>
          <w:rFonts w:cstheme="minorHAnsi"/>
          <w:color w:val="6B6969"/>
          <w:spacing w:val="-3"/>
          <w:w w:val="110"/>
          <w:sz w:val="22"/>
        </w:rPr>
        <w:t>previous year</w:t>
      </w:r>
      <w:r w:rsidRPr="000C0603">
        <w:rPr>
          <w:rFonts w:cstheme="minorHAnsi"/>
          <w:color w:val="6B6969"/>
          <w:spacing w:val="-3"/>
          <w:w w:val="110"/>
          <w:sz w:val="22"/>
        </w:rPr>
        <w:t>.</w:t>
      </w:r>
      <w:r>
        <w:rPr>
          <w:rFonts w:cstheme="minorHAnsi"/>
          <w:color w:val="6B6969"/>
          <w:spacing w:val="-44"/>
          <w:w w:val="110"/>
          <w:sz w:val="22"/>
        </w:rPr>
        <w:t xml:space="preserve"> </w:t>
      </w:r>
      <w:r w:rsidRPr="000C0603">
        <w:rPr>
          <w:rFonts w:cstheme="minorHAnsi"/>
          <w:color w:val="6B6969"/>
          <w:spacing w:val="-7"/>
          <w:w w:val="110"/>
          <w:sz w:val="22"/>
        </w:rPr>
        <w:t>You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may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need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to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refer</w:t>
      </w:r>
      <w:r w:rsidRPr="000C0603">
        <w:rPr>
          <w:rFonts w:cstheme="minorHAnsi"/>
          <w:color w:val="6B6969"/>
          <w:spacing w:val="-16"/>
          <w:w w:val="110"/>
          <w:sz w:val="22"/>
        </w:rPr>
        <w:t xml:space="preserve"> </w:t>
      </w:r>
      <w:r w:rsidRPr="000C0603">
        <w:rPr>
          <w:rFonts w:cstheme="minorHAnsi"/>
          <w:color w:val="6B6969"/>
          <w:w w:val="110"/>
          <w:sz w:val="22"/>
        </w:rPr>
        <w:t>to:</w:t>
      </w:r>
    </w:p>
    <w:p w14:paraId="42C87B24" w14:textId="77777777" w:rsidR="008C7429" w:rsidRPr="008C7429" w:rsidRDefault="008C7429" w:rsidP="008C7429">
      <w:pPr>
        <w:pStyle w:val="BodyText"/>
        <w:rPr>
          <w:rFonts w:cstheme="minorHAnsi"/>
          <w:sz w:val="22"/>
        </w:rPr>
      </w:pPr>
    </w:p>
    <w:p w14:paraId="2028EBD2" w14:textId="77777777" w:rsidR="008C7429" w:rsidRPr="000C0603" w:rsidRDefault="008C7429" w:rsidP="008C7429">
      <w:pPr>
        <w:spacing w:before="120"/>
      </w:pPr>
      <w:r>
        <w:t>____</w:t>
      </w:r>
      <w:r w:rsidRPr="000C0603">
        <w:t xml:space="preserve"> Social Security </w:t>
      </w:r>
      <w:r>
        <w:t>card</w:t>
      </w:r>
      <w:r w:rsidRPr="000C0603">
        <w:t xml:space="preserve"> </w:t>
      </w:r>
      <w:r>
        <w:t>(</w:t>
      </w:r>
      <w:r w:rsidRPr="000C0603">
        <w:t xml:space="preserve">It is important that you enter your Social Security Number </w:t>
      </w:r>
      <w:r>
        <w:t>correctly)</w:t>
      </w:r>
    </w:p>
    <w:p w14:paraId="5CEBA5AA" w14:textId="77777777" w:rsidR="008C7429" w:rsidRPr="000C0603" w:rsidRDefault="008C7429" w:rsidP="008C7429">
      <w:pPr>
        <w:spacing w:before="120"/>
      </w:pPr>
      <w:r>
        <w:t>____</w:t>
      </w:r>
      <w:r w:rsidRPr="000C0603">
        <w:t xml:space="preserve"> </w:t>
      </w:r>
      <w:r>
        <w:t>D</w:t>
      </w:r>
      <w:r w:rsidRPr="000C0603">
        <w:t>river’s license (if any)</w:t>
      </w:r>
    </w:p>
    <w:p w14:paraId="573F4472" w14:textId="77777777" w:rsidR="008C7429" w:rsidRPr="000C0603" w:rsidRDefault="008C7429" w:rsidP="008C7429">
      <w:pPr>
        <w:spacing w:before="120"/>
      </w:pPr>
      <w:r>
        <w:t>____</w:t>
      </w:r>
      <w:r w:rsidRPr="000C0603">
        <w:t xml:space="preserve"> W-2 forms and other records of money earned</w:t>
      </w:r>
    </w:p>
    <w:p w14:paraId="3131B384" w14:textId="77777777" w:rsidR="008C7429" w:rsidRPr="000C0603" w:rsidRDefault="008C7429" w:rsidP="008C7429">
      <w:pPr>
        <w:spacing w:before="120"/>
      </w:pPr>
      <w:r>
        <w:t>____</w:t>
      </w:r>
      <w:r w:rsidRPr="000C0603">
        <w:t xml:space="preserve"> Federal Income Tax Return</w:t>
      </w:r>
      <w:r>
        <w:t xml:space="preserve"> </w:t>
      </w:r>
      <w:r w:rsidRPr="000C0603">
        <w:t>(if married, your spouse’s)</w:t>
      </w:r>
    </w:p>
    <w:p w14:paraId="5AC08A38" w14:textId="77777777" w:rsidR="008C7429" w:rsidRPr="000C0603" w:rsidRDefault="008C7429" w:rsidP="008C7429">
      <w:pPr>
        <w:spacing w:before="120"/>
      </w:pPr>
      <w:r>
        <w:t xml:space="preserve">____ </w:t>
      </w:r>
      <w:r w:rsidRPr="000C0603">
        <w:t>IRS 1040, 1040A, 1040 EZ</w:t>
      </w:r>
    </w:p>
    <w:p w14:paraId="27837A2F" w14:textId="77777777" w:rsidR="008C7429" w:rsidRPr="000C0603" w:rsidRDefault="008C7429" w:rsidP="008C7429">
      <w:pPr>
        <w:spacing w:before="120"/>
      </w:pPr>
      <w:r>
        <w:t xml:space="preserve">____ </w:t>
      </w:r>
      <w:r w:rsidRPr="000C0603">
        <w:t>Foreign Tax Return</w:t>
      </w:r>
    </w:p>
    <w:p w14:paraId="79F32FDE" w14:textId="77777777" w:rsidR="008C7429" w:rsidRDefault="008C7429" w:rsidP="008C7429">
      <w:pPr>
        <w:spacing w:before="120"/>
      </w:pPr>
      <w:r>
        <w:t xml:space="preserve">____ </w:t>
      </w:r>
      <w:r w:rsidRPr="000C0603">
        <w:t xml:space="preserve">Tax Return for Puerto Rico, Guam, American Samoa, the U.S. Virgin Islands, the Marshall </w:t>
      </w:r>
    </w:p>
    <w:p w14:paraId="01804CD7" w14:textId="77777777" w:rsidR="008C7429" w:rsidRPr="000C0603" w:rsidRDefault="008C7429" w:rsidP="008C7429">
      <w:pPr>
        <w:spacing w:before="120"/>
        <w:ind w:firstLine="540"/>
      </w:pPr>
      <w:r w:rsidRPr="000C0603">
        <w:t>Islands, the Federal States of Micronesia, or Palau</w:t>
      </w:r>
    </w:p>
    <w:p w14:paraId="32108AE1" w14:textId="68592A7B" w:rsidR="008C7429" w:rsidRPr="000C0603" w:rsidRDefault="008C7429" w:rsidP="008C7429">
      <w:pPr>
        <w:spacing w:before="120"/>
      </w:pPr>
      <w:r>
        <w:t xml:space="preserve">____ </w:t>
      </w:r>
      <w:r w:rsidRPr="000C0603">
        <w:t xml:space="preserve">Your Parents’ </w:t>
      </w:r>
      <w:r w:rsidR="004A4A5B">
        <w:t>prior-prior year</w:t>
      </w:r>
      <w:r w:rsidR="004A4A5B" w:rsidRPr="000C0603">
        <w:t xml:space="preserve"> </w:t>
      </w:r>
      <w:bookmarkStart w:id="0" w:name="_GoBack"/>
      <w:bookmarkEnd w:id="0"/>
      <w:r w:rsidRPr="000C0603">
        <w:t>Federal Income Tax Return (if you are a dependent student)</w:t>
      </w:r>
    </w:p>
    <w:p w14:paraId="3FACAB1D" w14:textId="08421B8D" w:rsidR="008C7429" w:rsidRPr="000C0603" w:rsidRDefault="008C7429" w:rsidP="008C7429">
      <w:pPr>
        <w:spacing w:before="120"/>
      </w:pPr>
      <w:r>
        <w:t xml:space="preserve">____ </w:t>
      </w:r>
      <w:r w:rsidRPr="000C0603">
        <w:t xml:space="preserve">Your </w:t>
      </w:r>
      <w:r w:rsidR="004A4A5B">
        <w:t>prior-prior year</w:t>
      </w:r>
      <w:r w:rsidRPr="000C0603">
        <w:t xml:space="preserve"> untaxed income records</w:t>
      </w:r>
    </w:p>
    <w:p w14:paraId="5E2D408D" w14:textId="77777777" w:rsidR="008C7429" w:rsidRPr="000C0603" w:rsidRDefault="008C7429" w:rsidP="008C7429">
      <w:pPr>
        <w:spacing w:before="120"/>
      </w:pPr>
      <w:r>
        <w:t xml:space="preserve">____ </w:t>
      </w:r>
      <w:r w:rsidRPr="000C0603">
        <w:t>Your current bank statements</w:t>
      </w:r>
    </w:p>
    <w:p w14:paraId="09124E9F" w14:textId="77777777" w:rsidR="008C7429" w:rsidRDefault="008C7429" w:rsidP="008C7429">
      <w:pPr>
        <w:spacing w:before="120"/>
      </w:pPr>
      <w:r>
        <w:t xml:space="preserve">____ </w:t>
      </w:r>
      <w:r w:rsidRPr="000C0603">
        <w:t xml:space="preserve">Your current business and investment mortgage information, business and farm records, </w:t>
      </w:r>
    </w:p>
    <w:p w14:paraId="1E5EE4BC" w14:textId="77777777" w:rsidR="008C7429" w:rsidRPr="000C0603" w:rsidRDefault="008C7429" w:rsidP="008C7429">
      <w:pPr>
        <w:spacing w:before="120"/>
        <w:ind w:firstLine="540"/>
      </w:pPr>
      <w:r w:rsidRPr="000C0603">
        <w:t>stock, bond, and other investment records</w:t>
      </w:r>
    </w:p>
    <w:p w14:paraId="3979B1E6" w14:textId="77777777" w:rsidR="008C7429" w:rsidRPr="000C0603" w:rsidRDefault="008C7429" w:rsidP="008C7429">
      <w:pPr>
        <w:spacing w:before="120"/>
      </w:pPr>
      <w:r>
        <w:t>____ A</w:t>
      </w:r>
      <w:r w:rsidRPr="000C0603">
        <w:t>lien registration or permanent resident card (if you are not a U.S. citizen)</w:t>
      </w:r>
    </w:p>
    <w:sectPr w:rsidR="008C7429" w:rsidRPr="000C0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A91A" w14:textId="77777777" w:rsidR="00C37ECA" w:rsidRDefault="00C37ECA" w:rsidP="00293785">
      <w:pPr>
        <w:spacing w:after="0" w:line="240" w:lineRule="auto"/>
      </w:pPr>
      <w:r>
        <w:separator/>
      </w:r>
    </w:p>
  </w:endnote>
  <w:endnote w:type="continuationSeparator" w:id="0">
    <w:p w14:paraId="6714537D" w14:textId="77777777" w:rsidR="00C37ECA" w:rsidRDefault="00C37E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89E7" w14:textId="77777777" w:rsidR="00ED3DF7" w:rsidRDefault="00ED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15B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F7DC3E" wp14:editId="29C929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46624" w14:textId="77777777" w:rsidR="00293785" w:rsidRDefault="00C37EC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4DA38CDD6B6B42BCF4D197EF2D21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7429">
                                <w:t>Fafsa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A15E4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4DA38CDD6B6B42BCF4D197EF2D21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7429">
                          <w:t>Fafsa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59C55C" wp14:editId="7FF51B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6FA2" w14:textId="77777777" w:rsidR="00ED3DF7" w:rsidRDefault="00ED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6A76" w14:textId="77777777" w:rsidR="00C37ECA" w:rsidRDefault="00C37ECA" w:rsidP="00293785">
      <w:pPr>
        <w:spacing w:after="0" w:line="240" w:lineRule="auto"/>
      </w:pPr>
      <w:r>
        <w:separator/>
      </w:r>
    </w:p>
  </w:footnote>
  <w:footnote w:type="continuationSeparator" w:id="0">
    <w:p w14:paraId="366B8915" w14:textId="77777777" w:rsidR="00C37ECA" w:rsidRDefault="00C37EC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B479" w14:textId="77777777" w:rsidR="008C7429" w:rsidRDefault="008C7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F00A" w14:textId="77777777" w:rsidR="008C7429" w:rsidRDefault="008C7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82AD" w14:textId="77777777" w:rsidR="008C7429" w:rsidRDefault="008C7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9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3ED2"/>
    <w:rsid w:val="004A4A5B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77D94"/>
    <w:rsid w:val="00880013"/>
    <w:rsid w:val="008C7429"/>
    <w:rsid w:val="008F5386"/>
    <w:rsid w:val="00913172"/>
    <w:rsid w:val="00981E19"/>
    <w:rsid w:val="009B52E4"/>
    <w:rsid w:val="009D6E8D"/>
    <w:rsid w:val="00A101E8"/>
    <w:rsid w:val="00A15E4B"/>
    <w:rsid w:val="00AC349E"/>
    <w:rsid w:val="00B92DBF"/>
    <w:rsid w:val="00BD119F"/>
    <w:rsid w:val="00C37ECA"/>
    <w:rsid w:val="00C73EA1"/>
    <w:rsid w:val="00CC4F77"/>
    <w:rsid w:val="00CD3CF6"/>
    <w:rsid w:val="00CE336D"/>
    <w:rsid w:val="00D106FF"/>
    <w:rsid w:val="00D626EB"/>
    <w:rsid w:val="00ED24C8"/>
    <w:rsid w:val="00ED3DF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027A"/>
  <w15:docId w15:val="{30B04AC8-02CD-F34E-B2B1-532A0619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C742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7429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Revision">
    <w:name w:val="Revision"/>
    <w:hidden/>
    <w:uiPriority w:val="99"/>
    <w:semiHidden/>
    <w:rsid w:val="008C742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wk0003/Library/Containers/com.microsoft.Word/Data/Desktop/Senior%20Team%20Lessons/FAFSA/LEARN%20handouts/FAFSA%20Docum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DA38CDD6B6B42BCF4D197EF2D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DFEF-3146-2F4E-BFFE-82E612D16427}"/>
      </w:docPartPr>
      <w:docPartBody>
        <w:p w:rsidR="00866BA7" w:rsidRDefault="00871279">
          <w:pPr>
            <w:pStyle w:val="214DA38CDD6B6B42BCF4D197EF2D21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9"/>
    <w:rsid w:val="00720A75"/>
    <w:rsid w:val="00866BA7"/>
    <w:rsid w:val="008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4DA38CDD6B6B42BCF4D197EF2D2115">
    <w:name w:val="214DA38CDD6B6B42BCF4D197EF2D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8EFF-9969-544D-9848-8C98A204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FAFSA Documentation Checklist.dotx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Fafsa</dc:title>
  <dc:creator>Hawkins, Lindsay M.</dc:creator>
  <cp:lastModifiedBy>Hawkins, Lindsay M.</cp:lastModifiedBy>
  <cp:revision>2</cp:revision>
  <cp:lastPrinted>2016-07-14T14:08:00Z</cp:lastPrinted>
  <dcterms:created xsi:type="dcterms:W3CDTF">2018-07-05T20:56:00Z</dcterms:created>
  <dcterms:modified xsi:type="dcterms:W3CDTF">2018-07-05T21:15:00Z</dcterms:modified>
</cp:coreProperties>
</file>