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C5B1A" w14:textId="63F0C1C5" w:rsidR="00446C13" w:rsidRDefault="008C7429" w:rsidP="008C7429">
      <w:pPr>
        <w:rPr>
          <w:b/>
          <w:sz w:val="32"/>
          <w:szCs w:val="32"/>
        </w:rPr>
      </w:pPr>
      <w:r w:rsidRPr="008C7429">
        <w:rPr>
          <w:b/>
          <w:sz w:val="32"/>
          <w:szCs w:val="32"/>
        </w:rPr>
        <w:t xml:space="preserve">FAFSA </w:t>
      </w:r>
      <w:r w:rsidR="00584796">
        <w:rPr>
          <w:b/>
          <w:sz w:val="32"/>
          <w:szCs w:val="32"/>
        </w:rPr>
        <w:t xml:space="preserve">STUDENT ANTICIPATION GUIDE </w:t>
      </w:r>
    </w:p>
    <w:p w14:paraId="26468A32" w14:textId="742DD422" w:rsidR="00584796" w:rsidRPr="00E60DA0" w:rsidRDefault="00584796" w:rsidP="00584796">
      <w:pPr>
        <w:pStyle w:val="BodyText"/>
        <w:rPr>
          <w:sz w:val="22"/>
        </w:rPr>
      </w:pPr>
      <w:r w:rsidRPr="00E60DA0">
        <w:rPr>
          <w:sz w:val="22"/>
        </w:rPr>
        <w:t>(</w:t>
      </w:r>
      <w:r w:rsidR="00E60DA0" w:rsidRPr="00E60DA0">
        <w:rPr>
          <w:sz w:val="22"/>
        </w:rPr>
        <w:t>Teacher Guide</w:t>
      </w:r>
      <w:r w:rsidRPr="00E60DA0">
        <w:rPr>
          <w:sz w:val="22"/>
        </w:rPr>
        <w:t>)</w:t>
      </w:r>
    </w:p>
    <w:p w14:paraId="72920D59" w14:textId="7B08E270" w:rsidR="008C7429" w:rsidRPr="00E60DA0" w:rsidRDefault="00584796" w:rsidP="008C7429">
      <w:pPr>
        <w:pStyle w:val="BodyText"/>
        <w:rPr>
          <w:rFonts w:cstheme="minorHAnsi"/>
          <w:color w:val="6B6969"/>
          <w:w w:val="110"/>
          <w:sz w:val="22"/>
        </w:rPr>
      </w:pPr>
      <w:r w:rsidRPr="00E60DA0">
        <w:rPr>
          <w:rFonts w:cstheme="minorHAnsi"/>
          <w:color w:val="6B6969"/>
          <w:w w:val="105"/>
          <w:sz w:val="22"/>
        </w:rPr>
        <w:t xml:space="preserve">How much do you know about the FAFSA? Complete this worksheet to test your understanding of basic FAFSA information. Use “A” to AGREE </w:t>
      </w:r>
      <w:bookmarkStart w:id="0" w:name="_GoBack"/>
      <w:bookmarkEnd w:id="0"/>
      <w:r w:rsidRPr="00E60DA0">
        <w:rPr>
          <w:rFonts w:cstheme="minorHAnsi"/>
          <w:color w:val="6B6969"/>
          <w:w w:val="105"/>
          <w:sz w:val="22"/>
        </w:rPr>
        <w:t>and “D” to DISAGREE.</w:t>
      </w:r>
    </w:p>
    <w:p w14:paraId="53A57B97" w14:textId="3FC5C792" w:rsidR="00584796" w:rsidRPr="00E60DA0" w:rsidRDefault="00584796" w:rsidP="00584796">
      <w:pPr>
        <w:spacing w:before="120"/>
        <w:rPr>
          <w:rFonts w:cstheme="minorHAnsi"/>
          <w:sz w:val="22"/>
        </w:rPr>
      </w:pPr>
    </w:p>
    <w:p w14:paraId="2A56000C" w14:textId="2AD81BC2" w:rsidR="00584796" w:rsidRPr="00E60DA0" w:rsidRDefault="00E60DA0" w:rsidP="00E60DA0">
      <w:pPr>
        <w:pStyle w:val="BodyText"/>
        <w:spacing w:line="240" w:lineRule="auto"/>
        <w:rPr>
          <w:sz w:val="22"/>
        </w:rPr>
      </w:pPr>
      <w:r w:rsidRPr="00E60DA0">
        <w:rPr>
          <w:sz w:val="22"/>
          <w:u w:val="single"/>
        </w:rPr>
        <w:t>__D__</w:t>
      </w:r>
      <w:r w:rsidRPr="00E60DA0">
        <w:rPr>
          <w:sz w:val="22"/>
        </w:rPr>
        <w:t xml:space="preserve"> 1. </w:t>
      </w:r>
      <w:r w:rsidR="00584796" w:rsidRPr="00E60DA0">
        <w:rPr>
          <w:sz w:val="22"/>
        </w:rPr>
        <w:t>Only families who make LESS than $50,000 should fill out FAFSA.</w:t>
      </w:r>
    </w:p>
    <w:p w14:paraId="404CA42D" w14:textId="77777777" w:rsidR="00584796" w:rsidRPr="00E60DA0" w:rsidRDefault="00584796" w:rsidP="00E60DA0">
      <w:pPr>
        <w:pStyle w:val="BodyText"/>
        <w:spacing w:line="240" w:lineRule="auto"/>
        <w:ind w:left="1440"/>
        <w:rPr>
          <w:sz w:val="22"/>
        </w:rPr>
      </w:pPr>
      <w:r w:rsidRPr="00E60DA0">
        <w:rPr>
          <w:sz w:val="22"/>
        </w:rPr>
        <w:t>Everyone should file for FAFSA. Most colleges require it.</w:t>
      </w:r>
    </w:p>
    <w:p w14:paraId="574327B1" w14:textId="77777777" w:rsidR="00584796" w:rsidRPr="00E60DA0" w:rsidRDefault="00584796" w:rsidP="00E60DA0">
      <w:pPr>
        <w:pStyle w:val="BodyText"/>
        <w:spacing w:line="240" w:lineRule="auto"/>
        <w:ind w:left="1440"/>
        <w:rPr>
          <w:sz w:val="22"/>
        </w:rPr>
      </w:pPr>
      <w:r w:rsidRPr="00E60DA0">
        <w:rPr>
          <w:sz w:val="22"/>
        </w:rPr>
        <w:t>Some merit aid scholarships are filtered through FAFSA.</w:t>
      </w:r>
    </w:p>
    <w:p w14:paraId="465686DE" w14:textId="77777777" w:rsidR="00584796" w:rsidRPr="00E60DA0" w:rsidRDefault="00584796" w:rsidP="00E60DA0">
      <w:pPr>
        <w:pStyle w:val="BodyText"/>
        <w:spacing w:line="240" w:lineRule="auto"/>
        <w:ind w:left="1440"/>
        <w:rPr>
          <w:sz w:val="22"/>
        </w:rPr>
      </w:pPr>
      <w:r w:rsidRPr="00E60DA0">
        <w:rPr>
          <w:sz w:val="22"/>
        </w:rPr>
        <w:t>Undocumented immigrant students are not eligible for federal aid. But, FAFSA is a gateway to other money.</w:t>
      </w:r>
    </w:p>
    <w:p w14:paraId="0080DD20" w14:textId="6FA8C5AB" w:rsidR="00584796" w:rsidRPr="00E60DA0" w:rsidRDefault="00584796" w:rsidP="00E60DA0">
      <w:pPr>
        <w:pStyle w:val="BodyText"/>
        <w:spacing w:line="240" w:lineRule="auto"/>
        <w:ind w:left="1440"/>
        <w:rPr>
          <w:sz w:val="22"/>
        </w:rPr>
      </w:pPr>
      <w:r w:rsidRPr="00E60DA0">
        <w:rPr>
          <w:sz w:val="22"/>
        </w:rPr>
        <w:t>Even if you think you may not get aid because you or your parents earn too much, you should file the FAFSA, so you can access federal loans. 1-800-433-3243</w:t>
      </w:r>
    </w:p>
    <w:p w14:paraId="754037BE" w14:textId="4F24EDAB" w:rsidR="00584796" w:rsidRPr="00E60DA0" w:rsidRDefault="00E60DA0" w:rsidP="00E60DA0">
      <w:pPr>
        <w:pStyle w:val="BodyText"/>
        <w:spacing w:line="240" w:lineRule="auto"/>
        <w:rPr>
          <w:sz w:val="22"/>
        </w:rPr>
      </w:pPr>
      <w:r w:rsidRPr="00E60DA0">
        <w:rPr>
          <w:sz w:val="22"/>
          <w:u w:val="single"/>
        </w:rPr>
        <w:t>__</w:t>
      </w:r>
      <w:r w:rsidRPr="00E60DA0">
        <w:rPr>
          <w:sz w:val="22"/>
          <w:u w:val="single"/>
        </w:rPr>
        <w:t>A</w:t>
      </w:r>
      <w:r w:rsidRPr="00E60DA0">
        <w:rPr>
          <w:sz w:val="22"/>
          <w:u w:val="single"/>
        </w:rPr>
        <w:t>__</w:t>
      </w:r>
      <w:r w:rsidRPr="00E60DA0">
        <w:rPr>
          <w:sz w:val="22"/>
        </w:rPr>
        <w:t xml:space="preserve"> 2</w:t>
      </w:r>
      <w:r w:rsidRPr="00E60DA0">
        <w:rPr>
          <w:sz w:val="22"/>
        </w:rPr>
        <w:t xml:space="preserve">. </w:t>
      </w:r>
      <w:r w:rsidR="00584796" w:rsidRPr="00E60DA0">
        <w:rPr>
          <w:sz w:val="22"/>
        </w:rPr>
        <w:t>FAFSA stands for Free Application for Federal Student Aid.</w:t>
      </w:r>
    </w:p>
    <w:p w14:paraId="23141BF5" w14:textId="30AC1084" w:rsidR="00584796" w:rsidRPr="00E60DA0" w:rsidRDefault="00E60DA0" w:rsidP="00E60DA0">
      <w:pPr>
        <w:pStyle w:val="BodyText"/>
        <w:spacing w:line="240" w:lineRule="auto"/>
        <w:ind w:left="900" w:hanging="900"/>
        <w:rPr>
          <w:sz w:val="22"/>
        </w:rPr>
      </w:pPr>
      <w:r w:rsidRPr="00E60DA0">
        <w:rPr>
          <w:sz w:val="22"/>
          <w:u w:val="single"/>
        </w:rPr>
        <w:t>__</w:t>
      </w:r>
      <w:r w:rsidRPr="00E60DA0">
        <w:rPr>
          <w:sz w:val="22"/>
          <w:u w:val="single"/>
        </w:rPr>
        <w:t>A</w:t>
      </w:r>
      <w:r w:rsidRPr="00E60DA0">
        <w:rPr>
          <w:sz w:val="22"/>
          <w:u w:val="single"/>
        </w:rPr>
        <w:t>__</w:t>
      </w:r>
      <w:r w:rsidRPr="00E60DA0">
        <w:rPr>
          <w:sz w:val="22"/>
        </w:rPr>
        <w:t xml:space="preserve"> 3</w:t>
      </w:r>
      <w:r w:rsidRPr="00E60DA0">
        <w:rPr>
          <w:sz w:val="22"/>
        </w:rPr>
        <w:t xml:space="preserve">. </w:t>
      </w:r>
      <w:r w:rsidR="00584796" w:rsidRPr="00E60DA0">
        <w:rPr>
          <w:sz w:val="22"/>
        </w:rPr>
        <w:t>Most colleges use FAFSA as a starting point to determine how much financial support a student will need to attend college.</w:t>
      </w:r>
    </w:p>
    <w:p w14:paraId="55813F19" w14:textId="77777777" w:rsidR="00584796" w:rsidRPr="00E60DA0" w:rsidRDefault="00584796" w:rsidP="00E60DA0">
      <w:pPr>
        <w:pStyle w:val="BodyText"/>
        <w:spacing w:line="240" w:lineRule="auto"/>
        <w:ind w:left="1440"/>
        <w:rPr>
          <w:sz w:val="22"/>
        </w:rPr>
      </w:pPr>
      <w:r w:rsidRPr="00E60DA0">
        <w:rPr>
          <w:sz w:val="22"/>
        </w:rPr>
        <w:t>The financial aid office at each college uses your results to aid in determining how much financial aid they will offer you.</w:t>
      </w:r>
    </w:p>
    <w:p w14:paraId="5A5E8BA8" w14:textId="77777777" w:rsidR="00584796" w:rsidRPr="00E60DA0" w:rsidRDefault="00584796" w:rsidP="00E60DA0">
      <w:pPr>
        <w:pStyle w:val="BodyText"/>
        <w:spacing w:line="240" w:lineRule="auto"/>
        <w:ind w:left="1440"/>
        <w:rPr>
          <w:sz w:val="22"/>
        </w:rPr>
      </w:pPr>
      <w:r w:rsidRPr="00E60DA0">
        <w:rPr>
          <w:sz w:val="22"/>
        </w:rPr>
        <w:t>Your FAFSA determines how much FEDERAL financial aid you can receive. This is different from what the college may offer you.</w:t>
      </w:r>
    </w:p>
    <w:p w14:paraId="1257F237" w14:textId="7E77786A" w:rsidR="00584796" w:rsidRPr="00E60DA0" w:rsidRDefault="00584796" w:rsidP="00E60DA0">
      <w:pPr>
        <w:pStyle w:val="BodyText"/>
        <w:spacing w:line="240" w:lineRule="auto"/>
        <w:ind w:left="1440"/>
        <w:rPr>
          <w:sz w:val="22"/>
        </w:rPr>
      </w:pPr>
      <w:r w:rsidRPr="00E60DA0">
        <w:rPr>
          <w:sz w:val="22"/>
        </w:rPr>
        <w:t>The financial need is the difference between your Expected Family Contribution (EFC) and the college’s cost of attendance. Example: Cost of college = $8,000 minus your expected family contribution (EFC) = $2,000. Your financial aid package will equal $6,000.</w:t>
      </w:r>
    </w:p>
    <w:p w14:paraId="52F3D1DD" w14:textId="77777777" w:rsidR="00584796" w:rsidRPr="00E60DA0" w:rsidRDefault="00584796" w:rsidP="00E60DA0">
      <w:pPr>
        <w:pStyle w:val="BodyText"/>
        <w:spacing w:line="240" w:lineRule="auto"/>
        <w:ind w:left="1440"/>
        <w:rPr>
          <w:sz w:val="22"/>
        </w:rPr>
      </w:pPr>
      <w:r w:rsidRPr="00E60DA0">
        <w:rPr>
          <w:sz w:val="22"/>
        </w:rPr>
        <w:t>Colleges use the FAFSA to determine whether you’re eligible for federal student aid, including Pell Grants, Student Loans, and Work Study.</w:t>
      </w:r>
    </w:p>
    <w:p w14:paraId="6EC6F9BA" w14:textId="77777777" w:rsidR="00584796" w:rsidRPr="00E60DA0" w:rsidRDefault="00584796" w:rsidP="00E60DA0">
      <w:pPr>
        <w:pStyle w:val="BodyText"/>
        <w:spacing w:line="240" w:lineRule="auto"/>
        <w:ind w:left="1440"/>
        <w:rPr>
          <w:sz w:val="22"/>
        </w:rPr>
      </w:pPr>
      <w:r w:rsidRPr="00E60DA0">
        <w:rPr>
          <w:sz w:val="22"/>
        </w:rPr>
        <w:t>It is also the gateway for state funding, college support and many private scholarships.</w:t>
      </w:r>
    </w:p>
    <w:p w14:paraId="2FAAD302" w14:textId="483D777A" w:rsidR="00584796" w:rsidRPr="00E60DA0" w:rsidRDefault="00E60DA0" w:rsidP="00E60DA0">
      <w:pPr>
        <w:pStyle w:val="BodyText"/>
        <w:spacing w:line="240" w:lineRule="auto"/>
        <w:rPr>
          <w:sz w:val="22"/>
        </w:rPr>
      </w:pPr>
      <w:r w:rsidRPr="00E60DA0">
        <w:rPr>
          <w:sz w:val="22"/>
          <w:u w:val="single"/>
        </w:rPr>
        <w:t>__D__</w:t>
      </w:r>
      <w:r w:rsidRPr="00E60DA0">
        <w:rPr>
          <w:sz w:val="22"/>
        </w:rPr>
        <w:t xml:space="preserve"> 4</w:t>
      </w:r>
      <w:r w:rsidRPr="00E60DA0">
        <w:rPr>
          <w:sz w:val="22"/>
        </w:rPr>
        <w:t xml:space="preserve">. </w:t>
      </w:r>
      <w:r w:rsidR="00584796" w:rsidRPr="00E60DA0">
        <w:rPr>
          <w:sz w:val="22"/>
        </w:rPr>
        <w:t>I can complete the FAFSA on my own without assistance.</w:t>
      </w:r>
    </w:p>
    <w:p w14:paraId="476DBCDB" w14:textId="77777777" w:rsidR="00584796" w:rsidRPr="00E60DA0" w:rsidRDefault="00584796" w:rsidP="00E60DA0">
      <w:pPr>
        <w:pStyle w:val="BodyText"/>
        <w:spacing w:line="240" w:lineRule="auto"/>
        <w:ind w:left="1440"/>
        <w:rPr>
          <w:sz w:val="22"/>
        </w:rPr>
      </w:pPr>
      <w:r w:rsidRPr="00E60DA0">
        <w:rPr>
          <w:sz w:val="22"/>
        </w:rPr>
        <w:t>Students require help from a family member in gathering important documents, tax records, and social security cards.</w:t>
      </w:r>
    </w:p>
    <w:p w14:paraId="57F30230" w14:textId="77777777" w:rsidR="00584796" w:rsidRPr="00E60DA0" w:rsidRDefault="00584796" w:rsidP="00E60DA0">
      <w:pPr>
        <w:pStyle w:val="BodyText"/>
        <w:spacing w:line="240" w:lineRule="auto"/>
        <w:ind w:left="1440"/>
        <w:rPr>
          <w:sz w:val="22"/>
        </w:rPr>
      </w:pPr>
      <w:r w:rsidRPr="00E60DA0">
        <w:rPr>
          <w:sz w:val="22"/>
        </w:rPr>
        <w:t>Most people need help when completing the form. Your high school counselor or the college financial aid office can help you. Or, you can call the FAFSA Hotline 1-800-433-3243.</w:t>
      </w:r>
    </w:p>
    <w:p w14:paraId="5EF4AA37" w14:textId="55EE7603" w:rsidR="00584796" w:rsidRPr="00E60DA0" w:rsidRDefault="00E60DA0" w:rsidP="00E60DA0">
      <w:pPr>
        <w:pStyle w:val="BodyText"/>
        <w:spacing w:line="240" w:lineRule="auto"/>
        <w:ind w:left="900" w:hanging="900"/>
        <w:rPr>
          <w:sz w:val="22"/>
        </w:rPr>
      </w:pPr>
      <w:r w:rsidRPr="00E60DA0">
        <w:rPr>
          <w:sz w:val="22"/>
          <w:u w:val="single"/>
        </w:rPr>
        <w:t>__</w:t>
      </w:r>
      <w:r w:rsidRPr="00E60DA0">
        <w:rPr>
          <w:sz w:val="22"/>
          <w:u w:val="single"/>
        </w:rPr>
        <w:t>A</w:t>
      </w:r>
      <w:r w:rsidRPr="00E60DA0">
        <w:rPr>
          <w:sz w:val="22"/>
          <w:u w:val="single"/>
        </w:rPr>
        <w:t>__</w:t>
      </w:r>
      <w:r w:rsidRPr="00E60DA0">
        <w:rPr>
          <w:sz w:val="22"/>
        </w:rPr>
        <w:t xml:space="preserve"> 5</w:t>
      </w:r>
      <w:r w:rsidRPr="00E60DA0">
        <w:rPr>
          <w:sz w:val="22"/>
        </w:rPr>
        <w:t xml:space="preserve">. </w:t>
      </w:r>
      <w:r w:rsidR="00584796" w:rsidRPr="00E60DA0">
        <w:rPr>
          <w:sz w:val="22"/>
        </w:rPr>
        <w:t>Financial aid is awarded “first come, first serve” and the window of opportunity to complete the FAFSA is Oct 1 thru January 1.</w:t>
      </w:r>
    </w:p>
    <w:p w14:paraId="371CF81F" w14:textId="77777777" w:rsidR="00584796" w:rsidRPr="00E60DA0" w:rsidRDefault="00584796" w:rsidP="00E60DA0">
      <w:pPr>
        <w:pStyle w:val="BodyText"/>
        <w:spacing w:line="240" w:lineRule="auto"/>
        <w:ind w:left="1440"/>
        <w:rPr>
          <w:sz w:val="22"/>
        </w:rPr>
      </w:pPr>
      <w:r w:rsidRPr="00E60DA0">
        <w:rPr>
          <w:sz w:val="22"/>
        </w:rPr>
        <w:t xml:space="preserve">You can apply any time after October 1, but the earlier the better since it’s “first come, first served.” </w:t>
      </w:r>
    </w:p>
    <w:p w14:paraId="6B32DDCA" w14:textId="6AD98DAC" w:rsidR="00584796" w:rsidRPr="00E60DA0" w:rsidRDefault="00584796" w:rsidP="00E60DA0">
      <w:pPr>
        <w:pStyle w:val="BodyText"/>
        <w:spacing w:line="240" w:lineRule="auto"/>
        <w:ind w:left="1440"/>
        <w:rPr>
          <w:sz w:val="22"/>
        </w:rPr>
      </w:pPr>
      <w:r w:rsidRPr="00E60DA0">
        <w:rPr>
          <w:sz w:val="22"/>
        </w:rPr>
        <w:t xml:space="preserve">Applying is FREE and you can do so at </w:t>
      </w:r>
      <w:hyperlink r:id="rId8">
        <w:r w:rsidRPr="00E60DA0">
          <w:rPr>
            <w:sz w:val="22"/>
          </w:rPr>
          <w:t>www.fafsa.gov</w:t>
        </w:r>
      </w:hyperlink>
    </w:p>
    <w:p w14:paraId="1973781C" w14:textId="5CC9B49C" w:rsidR="00584796" w:rsidRPr="00E60DA0" w:rsidRDefault="00E60DA0" w:rsidP="00E60DA0">
      <w:pPr>
        <w:pStyle w:val="BodyText"/>
        <w:spacing w:line="240" w:lineRule="auto"/>
        <w:ind w:left="900" w:hanging="900"/>
        <w:rPr>
          <w:sz w:val="22"/>
        </w:rPr>
      </w:pPr>
      <w:r w:rsidRPr="00E60DA0">
        <w:rPr>
          <w:sz w:val="22"/>
          <w:u w:val="single"/>
        </w:rPr>
        <w:lastRenderedPageBreak/>
        <w:t>__D__</w:t>
      </w:r>
      <w:r w:rsidRPr="00E60DA0">
        <w:rPr>
          <w:sz w:val="22"/>
        </w:rPr>
        <w:t xml:space="preserve"> 6</w:t>
      </w:r>
      <w:r w:rsidRPr="00E60DA0">
        <w:rPr>
          <w:sz w:val="22"/>
        </w:rPr>
        <w:t xml:space="preserve">. </w:t>
      </w:r>
      <w:r w:rsidR="00584796" w:rsidRPr="00E60DA0">
        <w:rPr>
          <w:sz w:val="22"/>
        </w:rPr>
        <w:t>The, “Expected Family Contribution” (EFC) means your family has a lot of money and can pay for college without any assistance.</w:t>
      </w:r>
    </w:p>
    <w:p w14:paraId="7DD38909" w14:textId="77777777" w:rsidR="00584796" w:rsidRPr="00E60DA0" w:rsidRDefault="00584796" w:rsidP="00E60DA0">
      <w:pPr>
        <w:pStyle w:val="BodyText"/>
        <w:spacing w:line="240" w:lineRule="auto"/>
        <w:ind w:left="1440"/>
        <w:rPr>
          <w:sz w:val="22"/>
        </w:rPr>
      </w:pPr>
      <w:r w:rsidRPr="00E60DA0">
        <w:rPr>
          <w:sz w:val="22"/>
        </w:rPr>
        <w:t>Your EFC measures you families’ financial strength and is used to determine your eligibility FOR federal student aid, school, college or state aid.</w:t>
      </w:r>
    </w:p>
    <w:p w14:paraId="5B424BB7" w14:textId="77777777" w:rsidR="005A79BE" w:rsidRPr="00E60DA0" w:rsidRDefault="00584796" w:rsidP="00E60DA0">
      <w:pPr>
        <w:pStyle w:val="BodyText"/>
        <w:spacing w:line="240" w:lineRule="auto"/>
        <w:ind w:left="1440"/>
        <w:rPr>
          <w:sz w:val="22"/>
        </w:rPr>
      </w:pPr>
      <w:r w:rsidRPr="00E60DA0">
        <w:rPr>
          <w:sz w:val="22"/>
        </w:rPr>
        <w:t>This is the amount you or your family may need to pay. This may be done through additional scholarships and loans as well as personal cash and savings.</w:t>
      </w:r>
      <w:r w:rsidR="005A79BE" w:rsidRPr="00E60DA0">
        <w:rPr>
          <w:sz w:val="22"/>
        </w:rPr>
        <w:t xml:space="preserve"> </w:t>
      </w:r>
    </w:p>
    <w:p w14:paraId="529FBE67" w14:textId="2C32CA80" w:rsidR="00584796" w:rsidRPr="00E60DA0" w:rsidRDefault="00E60DA0" w:rsidP="00E60DA0">
      <w:pPr>
        <w:pStyle w:val="BodyText"/>
        <w:spacing w:line="240" w:lineRule="auto"/>
        <w:ind w:left="900" w:hanging="900"/>
        <w:rPr>
          <w:sz w:val="22"/>
        </w:rPr>
      </w:pPr>
      <w:r w:rsidRPr="00E60DA0">
        <w:rPr>
          <w:sz w:val="22"/>
          <w:u w:val="single"/>
        </w:rPr>
        <w:t>__D__</w:t>
      </w:r>
      <w:r w:rsidRPr="00E60DA0">
        <w:rPr>
          <w:sz w:val="22"/>
        </w:rPr>
        <w:t xml:space="preserve"> 7</w:t>
      </w:r>
      <w:r w:rsidRPr="00E60DA0">
        <w:rPr>
          <w:sz w:val="22"/>
        </w:rPr>
        <w:t xml:space="preserve">. </w:t>
      </w:r>
      <w:r w:rsidR="005A79BE" w:rsidRPr="00E60DA0">
        <w:rPr>
          <w:sz w:val="22"/>
        </w:rPr>
        <w:t>I</w:t>
      </w:r>
      <w:r w:rsidR="00584796" w:rsidRPr="00E60DA0">
        <w:rPr>
          <w:sz w:val="22"/>
        </w:rPr>
        <w:t>f our Income Tax has not been filed for the current year, I will be unable to fill out FAFSA.</w:t>
      </w:r>
    </w:p>
    <w:p w14:paraId="55586117" w14:textId="77777777" w:rsidR="00584796" w:rsidRPr="00E60DA0" w:rsidRDefault="00584796" w:rsidP="00E60DA0">
      <w:pPr>
        <w:pStyle w:val="BodyText"/>
        <w:spacing w:line="240" w:lineRule="auto"/>
        <w:ind w:left="1440"/>
        <w:rPr>
          <w:sz w:val="22"/>
        </w:rPr>
      </w:pPr>
      <w:r w:rsidRPr="00E60DA0">
        <w:rPr>
          <w:sz w:val="22"/>
        </w:rPr>
        <w:t>The FAFSA requires tax information from the calendar year just completed. You can go ahead and fill it out with the previous year to help you get an idea of how much aid you will receive. HOWEVER, YOU WILL NEED TO GO BACK IN TO PUT THE MORE CURRENT YEAR OF TAXES IN WHEN AVAILABLE.</w:t>
      </w:r>
    </w:p>
    <w:p w14:paraId="1BD35610" w14:textId="012055DE" w:rsidR="005A79BE" w:rsidRPr="00E60DA0" w:rsidRDefault="00E60DA0" w:rsidP="00E60DA0">
      <w:pPr>
        <w:pStyle w:val="BodyText"/>
        <w:spacing w:line="240" w:lineRule="auto"/>
        <w:rPr>
          <w:sz w:val="22"/>
        </w:rPr>
      </w:pPr>
      <w:r w:rsidRPr="00E60DA0">
        <w:rPr>
          <w:sz w:val="22"/>
          <w:u w:val="single"/>
        </w:rPr>
        <w:t>__D__</w:t>
      </w:r>
      <w:r w:rsidRPr="00E60DA0">
        <w:rPr>
          <w:sz w:val="22"/>
        </w:rPr>
        <w:t xml:space="preserve"> 8</w:t>
      </w:r>
      <w:r w:rsidRPr="00E60DA0">
        <w:rPr>
          <w:sz w:val="22"/>
        </w:rPr>
        <w:t xml:space="preserve">. </w:t>
      </w:r>
      <w:r w:rsidR="00584796" w:rsidRPr="00E60DA0">
        <w:rPr>
          <w:sz w:val="22"/>
        </w:rPr>
        <w:t>I will not receive any information about my Student Aid Re</w:t>
      </w:r>
      <w:r w:rsidR="005A79BE" w:rsidRPr="00E60DA0">
        <w:rPr>
          <w:sz w:val="22"/>
        </w:rPr>
        <w:t>port (SAR) for two months.</w:t>
      </w:r>
    </w:p>
    <w:p w14:paraId="0266DC29" w14:textId="77777777" w:rsidR="00060534" w:rsidRPr="00E60DA0" w:rsidRDefault="00584796" w:rsidP="00E60DA0">
      <w:pPr>
        <w:pStyle w:val="BodyText"/>
        <w:spacing w:line="240" w:lineRule="auto"/>
        <w:ind w:left="1440"/>
        <w:rPr>
          <w:sz w:val="22"/>
        </w:rPr>
      </w:pPr>
      <w:r w:rsidRPr="00E60DA0">
        <w:rPr>
          <w:sz w:val="22"/>
        </w:rPr>
        <w:t xml:space="preserve">You will receive your SAR within </w:t>
      </w:r>
      <w:r w:rsidR="005A79BE" w:rsidRPr="00E60DA0">
        <w:rPr>
          <w:sz w:val="22"/>
        </w:rPr>
        <w:t>two weeks</w:t>
      </w:r>
      <w:r w:rsidRPr="00E60DA0">
        <w:rPr>
          <w:sz w:val="22"/>
        </w:rPr>
        <w:t xml:space="preserve"> through email. Continue checking email. </w:t>
      </w:r>
    </w:p>
    <w:p w14:paraId="7C62F3AB" w14:textId="3132BC19" w:rsidR="00584796" w:rsidRPr="00E60DA0" w:rsidRDefault="00584796" w:rsidP="00E60DA0">
      <w:pPr>
        <w:pStyle w:val="BodyText"/>
        <w:spacing w:line="240" w:lineRule="auto"/>
        <w:ind w:left="1440"/>
        <w:rPr>
          <w:sz w:val="22"/>
        </w:rPr>
      </w:pPr>
      <w:r w:rsidRPr="00E60DA0">
        <w:rPr>
          <w:sz w:val="22"/>
        </w:rPr>
        <w:t>If you don’t receive your SAR or have any problems, call 1-800-433-3243.</w:t>
      </w:r>
    </w:p>
    <w:p w14:paraId="7B2AE825" w14:textId="3B78745F" w:rsidR="00584796" w:rsidRPr="00E60DA0" w:rsidRDefault="00E60DA0" w:rsidP="00E60DA0">
      <w:pPr>
        <w:pStyle w:val="BodyText"/>
        <w:spacing w:line="240" w:lineRule="auto"/>
        <w:ind w:left="990" w:hanging="990"/>
        <w:rPr>
          <w:sz w:val="22"/>
        </w:rPr>
      </w:pPr>
      <w:r w:rsidRPr="00E60DA0">
        <w:rPr>
          <w:sz w:val="22"/>
          <w:u w:val="single"/>
        </w:rPr>
        <w:t>__D__</w:t>
      </w:r>
      <w:r w:rsidRPr="00E60DA0">
        <w:rPr>
          <w:sz w:val="22"/>
        </w:rPr>
        <w:t xml:space="preserve"> 9</w:t>
      </w:r>
      <w:r w:rsidRPr="00E60DA0">
        <w:rPr>
          <w:sz w:val="22"/>
        </w:rPr>
        <w:t xml:space="preserve">. </w:t>
      </w:r>
      <w:r w:rsidR="00584796" w:rsidRPr="00E60DA0">
        <w:rPr>
          <w:sz w:val="22"/>
        </w:rPr>
        <w:t>Once my application is complete, each college will award me the same amount of money.</w:t>
      </w:r>
    </w:p>
    <w:p w14:paraId="3818CB8D" w14:textId="77777777" w:rsidR="00584796" w:rsidRPr="00E60DA0" w:rsidRDefault="00584796" w:rsidP="00E60DA0">
      <w:pPr>
        <w:pStyle w:val="BodyText"/>
        <w:spacing w:line="240" w:lineRule="auto"/>
        <w:ind w:left="1440"/>
        <w:rPr>
          <w:sz w:val="22"/>
        </w:rPr>
      </w:pPr>
      <w:r w:rsidRPr="00E60DA0">
        <w:rPr>
          <w:sz w:val="22"/>
        </w:rPr>
        <w:t>Each college determines the amount awarded as colleges cost vary.</w:t>
      </w:r>
    </w:p>
    <w:p w14:paraId="2A45C0A8" w14:textId="77777777" w:rsidR="00584796" w:rsidRPr="00E60DA0" w:rsidRDefault="00584796" w:rsidP="00E60DA0">
      <w:pPr>
        <w:pStyle w:val="BodyText"/>
        <w:spacing w:line="240" w:lineRule="auto"/>
        <w:ind w:left="1440"/>
        <w:rPr>
          <w:sz w:val="22"/>
        </w:rPr>
      </w:pPr>
      <w:r w:rsidRPr="00E60DA0">
        <w:rPr>
          <w:sz w:val="22"/>
        </w:rPr>
        <w:t>Do not commit to a college until you have received the financial aid packages from all the colleges.</w:t>
      </w:r>
    </w:p>
    <w:p w14:paraId="0B15D9D1" w14:textId="26E6C57A" w:rsidR="00584796" w:rsidRPr="00E60DA0" w:rsidRDefault="00E60DA0" w:rsidP="00E60DA0">
      <w:pPr>
        <w:pStyle w:val="BodyText"/>
        <w:spacing w:line="240" w:lineRule="auto"/>
        <w:rPr>
          <w:sz w:val="22"/>
        </w:rPr>
      </w:pPr>
      <w:r w:rsidRPr="00E60DA0">
        <w:rPr>
          <w:sz w:val="22"/>
          <w:u w:val="single"/>
        </w:rPr>
        <w:t>__</w:t>
      </w:r>
      <w:r w:rsidRPr="00E60DA0">
        <w:rPr>
          <w:sz w:val="22"/>
          <w:u w:val="single"/>
        </w:rPr>
        <w:t>A</w:t>
      </w:r>
      <w:r w:rsidRPr="00E60DA0">
        <w:rPr>
          <w:sz w:val="22"/>
          <w:u w:val="single"/>
        </w:rPr>
        <w:t>__</w:t>
      </w:r>
      <w:r w:rsidRPr="00E60DA0">
        <w:rPr>
          <w:sz w:val="22"/>
        </w:rPr>
        <w:t xml:space="preserve"> 1</w:t>
      </w:r>
      <w:r w:rsidRPr="00E60DA0">
        <w:rPr>
          <w:sz w:val="22"/>
        </w:rPr>
        <w:t>0</w:t>
      </w:r>
      <w:r w:rsidRPr="00E60DA0">
        <w:rPr>
          <w:sz w:val="22"/>
        </w:rPr>
        <w:t xml:space="preserve">. </w:t>
      </w:r>
      <w:r w:rsidR="00584796" w:rsidRPr="00E60DA0">
        <w:rPr>
          <w:sz w:val="22"/>
        </w:rPr>
        <w:t>It is important to fill out the college application at the same I complete the FAFSA.</w:t>
      </w:r>
    </w:p>
    <w:p w14:paraId="6051EFC1" w14:textId="77777777" w:rsidR="00584796" w:rsidRPr="00E60DA0" w:rsidRDefault="00584796" w:rsidP="00E60DA0">
      <w:pPr>
        <w:pStyle w:val="BodyText"/>
        <w:spacing w:line="240" w:lineRule="auto"/>
        <w:ind w:left="1440"/>
        <w:rPr>
          <w:sz w:val="22"/>
        </w:rPr>
      </w:pPr>
      <w:r w:rsidRPr="00E60DA0">
        <w:rPr>
          <w:sz w:val="22"/>
        </w:rPr>
        <w:t>A college will not send you a financial aid package until you have applied and been accepted to that college. You do not have to apply at the same time, however, the sooner the better in order to make sure financial aid is available.</w:t>
      </w:r>
    </w:p>
    <w:p w14:paraId="1E93F596" w14:textId="78BFACB2" w:rsidR="00584796" w:rsidRPr="00E60DA0" w:rsidRDefault="00E60DA0" w:rsidP="00E60DA0">
      <w:pPr>
        <w:pStyle w:val="BodyText"/>
        <w:spacing w:line="240" w:lineRule="auto"/>
        <w:ind w:left="990" w:hanging="990"/>
        <w:rPr>
          <w:sz w:val="22"/>
        </w:rPr>
      </w:pPr>
      <w:r w:rsidRPr="00E60DA0">
        <w:rPr>
          <w:sz w:val="22"/>
          <w:u w:val="single"/>
        </w:rPr>
        <w:t>__D__</w:t>
      </w:r>
      <w:r w:rsidRPr="00E60DA0">
        <w:rPr>
          <w:sz w:val="22"/>
        </w:rPr>
        <w:t xml:space="preserve"> 1</w:t>
      </w:r>
      <w:r w:rsidRPr="00E60DA0">
        <w:rPr>
          <w:sz w:val="22"/>
        </w:rPr>
        <w:t>1</w:t>
      </w:r>
      <w:r w:rsidRPr="00E60DA0">
        <w:rPr>
          <w:sz w:val="22"/>
        </w:rPr>
        <w:t xml:space="preserve">. </w:t>
      </w:r>
      <w:r w:rsidR="00584796" w:rsidRPr="00E60DA0">
        <w:rPr>
          <w:sz w:val="22"/>
        </w:rPr>
        <w:t>To be considered an “independent” student by FAFSA, the only criteria is the student must be responsible for all educational and living expenses.</w:t>
      </w:r>
    </w:p>
    <w:p w14:paraId="2D414167" w14:textId="77777777" w:rsidR="00584796" w:rsidRPr="00E60DA0" w:rsidRDefault="00584796" w:rsidP="00E60DA0">
      <w:pPr>
        <w:pStyle w:val="BodyText"/>
        <w:spacing w:line="240" w:lineRule="auto"/>
        <w:ind w:left="1440"/>
        <w:rPr>
          <w:sz w:val="22"/>
        </w:rPr>
      </w:pPr>
      <w:r w:rsidRPr="00E60DA0">
        <w:rPr>
          <w:sz w:val="22"/>
        </w:rPr>
        <w:t>Most High School graduates will be considered dependent and parent’s income and tax information will be needed.</w:t>
      </w:r>
    </w:p>
    <w:p w14:paraId="3B76D1F4" w14:textId="77777777" w:rsidR="00584796" w:rsidRPr="00E60DA0" w:rsidRDefault="00584796" w:rsidP="00E60DA0">
      <w:pPr>
        <w:pStyle w:val="BodyText"/>
        <w:spacing w:line="240" w:lineRule="auto"/>
        <w:ind w:left="1440"/>
        <w:rPr>
          <w:sz w:val="22"/>
        </w:rPr>
      </w:pPr>
      <w:r w:rsidRPr="00E60DA0">
        <w:rPr>
          <w:sz w:val="22"/>
        </w:rPr>
        <w:t>However, if a student meets any of the following qualifications they may be considered independent and parent’s information will not be necessary.</w:t>
      </w:r>
    </w:p>
    <w:p w14:paraId="586146B2" w14:textId="77777777" w:rsidR="00584796" w:rsidRPr="00E60DA0" w:rsidRDefault="00584796" w:rsidP="00E60DA0">
      <w:pPr>
        <w:pStyle w:val="BodyText"/>
        <w:numPr>
          <w:ilvl w:val="2"/>
          <w:numId w:val="14"/>
        </w:numPr>
        <w:spacing w:line="240" w:lineRule="auto"/>
        <w:rPr>
          <w:sz w:val="22"/>
        </w:rPr>
      </w:pPr>
      <w:r w:rsidRPr="00E60DA0">
        <w:rPr>
          <w:sz w:val="22"/>
        </w:rPr>
        <w:t>Age 24 or older by Dec. 31st</w:t>
      </w:r>
    </w:p>
    <w:p w14:paraId="26E1F854" w14:textId="77777777" w:rsidR="00584796" w:rsidRPr="00E60DA0" w:rsidRDefault="00584796" w:rsidP="00E60DA0">
      <w:pPr>
        <w:pStyle w:val="BodyText"/>
        <w:numPr>
          <w:ilvl w:val="2"/>
          <w:numId w:val="14"/>
        </w:numPr>
        <w:spacing w:line="240" w:lineRule="auto"/>
        <w:rPr>
          <w:sz w:val="22"/>
        </w:rPr>
      </w:pPr>
      <w:r w:rsidRPr="00E60DA0">
        <w:rPr>
          <w:sz w:val="22"/>
        </w:rPr>
        <w:t>Married or separated, but not divorced</w:t>
      </w:r>
    </w:p>
    <w:p w14:paraId="460063F1" w14:textId="77777777" w:rsidR="00584796" w:rsidRPr="00E60DA0" w:rsidRDefault="00584796" w:rsidP="00E60DA0">
      <w:pPr>
        <w:pStyle w:val="BodyText"/>
        <w:numPr>
          <w:ilvl w:val="2"/>
          <w:numId w:val="14"/>
        </w:numPr>
        <w:spacing w:line="240" w:lineRule="auto"/>
        <w:rPr>
          <w:sz w:val="22"/>
        </w:rPr>
      </w:pPr>
      <w:r w:rsidRPr="00E60DA0">
        <w:rPr>
          <w:sz w:val="22"/>
        </w:rPr>
        <w:t>Student has a child and that child receives over ½ of the support from the student</w:t>
      </w:r>
    </w:p>
    <w:p w14:paraId="1806DB96" w14:textId="77777777" w:rsidR="00584796" w:rsidRPr="00E60DA0" w:rsidRDefault="00584796" w:rsidP="00E60DA0">
      <w:pPr>
        <w:pStyle w:val="BodyText"/>
        <w:numPr>
          <w:ilvl w:val="2"/>
          <w:numId w:val="14"/>
        </w:numPr>
        <w:spacing w:line="240" w:lineRule="auto"/>
        <w:rPr>
          <w:sz w:val="22"/>
        </w:rPr>
      </w:pPr>
      <w:r w:rsidRPr="00E60DA0">
        <w:rPr>
          <w:sz w:val="22"/>
        </w:rPr>
        <w:t>Since the age of 13: both parents deceased, lived in foster care, ward of the court, emancipated or under legal guardianship, unaccompanied homeless youth</w:t>
      </w:r>
    </w:p>
    <w:p w14:paraId="0EEA6815" w14:textId="57FCF310" w:rsidR="008C7429" w:rsidRPr="00E60DA0" w:rsidRDefault="00584796" w:rsidP="00E60DA0">
      <w:pPr>
        <w:pStyle w:val="BodyText"/>
        <w:numPr>
          <w:ilvl w:val="2"/>
          <w:numId w:val="14"/>
        </w:numPr>
        <w:spacing w:line="240" w:lineRule="auto"/>
        <w:rPr>
          <w:sz w:val="22"/>
        </w:rPr>
      </w:pPr>
      <w:r w:rsidRPr="00E60DA0">
        <w:rPr>
          <w:sz w:val="22"/>
        </w:rPr>
        <w:t>Currently serving on active duty with the U.S. armed forces</w:t>
      </w:r>
    </w:p>
    <w:sectPr w:rsidR="008C7429" w:rsidRPr="00E60D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9D7B" w14:textId="77777777" w:rsidR="00474B2F" w:rsidRDefault="00474B2F" w:rsidP="00293785">
      <w:pPr>
        <w:spacing w:after="0" w:line="240" w:lineRule="auto"/>
      </w:pPr>
      <w:r>
        <w:separator/>
      </w:r>
    </w:p>
  </w:endnote>
  <w:endnote w:type="continuationSeparator" w:id="0">
    <w:p w14:paraId="7FFAD0F8" w14:textId="77777777" w:rsidR="00474B2F" w:rsidRDefault="00474B2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4D71" w14:textId="77777777" w:rsidR="00584796" w:rsidRDefault="0058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FC5D" w14:textId="77777777" w:rsidR="00584796" w:rsidRDefault="00584796">
    <w:pPr>
      <w:pStyle w:val="Footer"/>
    </w:pPr>
    <w:r w:rsidRPr="00293785">
      <w:rPr>
        <w:noProof/>
      </w:rPr>
      <mc:AlternateContent>
        <mc:Choice Requires="wps">
          <w:drawing>
            <wp:anchor distT="0" distB="0" distL="114300" distR="114300" simplePos="0" relativeHeight="251667456" behindDoc="0" locked="0" layoutInCell="1" allowOverlap="1" wp14:anchorId="73F8CD0B" wp14:editId="2ADF035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6E964" w14:textId="77777777" w:rsidR="00584796" w:rsidRDefault="00584796" w:rsidP="00D106FF">
                          <w:pPr>
                            <w:pStyle w:val="LessonFooter"/>
                          </w:pPr>
                          <w:sdt>
                            <w:sdtPr>
                              <w:alias w:val="Title"/>
                              <w:tag w:val=""/>
                              <w:id w:val="1281607793"/>
                              <w:placeholder>
                                <w:docPart w:val="214DA38CDD6B6B42BCF4D197EF2D2115"/>
                              </w:placeholder>
                              <w:dataBinding w:prefixMappings="xmlns:ns0='http://purl.org/dc/elements/1.1/' xmlns:ns1='http://schemas.openxmlformats.org/package/2006/metadata/core-properties' " w:xpath="/ns1:coreProperties[1]/ns0:title[1]" w:storeItemID="{6C3C8BC8-F283-45AE-878A-BAB7291924A1}"/>
                              <w:text/>
                            </w:sdtPr>
                            <w:sdtContent>
                              <w:r>
                                <w:t>Fafsa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8CD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286E964" w14:textId="77777777" w:rsidR="00584796" w:rsidRDefault="00584796" w:rsidP="00D106FF">
                    <w:pPr>
                      <w:pStyle w:val="LessonFooter"/>
                    </w:pPr>
                    <w:sdt>
                      <w:sdtPr>
                        <w:alias w:val="Title"/>
                        <w:tag w:val=""/>
                        <w:id w:val="1281607793"/>
                        <w:placeholder>
                          <w:docPart w:val="214DA38CDD6B6B42BCF4D197EF2D2115"/>
                        </w:placeholder>
                        <w:dataBinding w:prefixMappings="xmlns:ns0='http://purl.org/dc/elements/1.1/' xmlns:ns1='http://schemas.openxmlformats.org/package/2006/metadata/core-properties' " w:xpath="/ns1:coreProperties[1]/ns0:title[1]" w:storeItemID="{6C3C8BC8-F283-45AE-878A-BAB7291924A1}"/>
                        <w:text/>
                      </w:sdtPr>
                      <w:sdtContent>
                        <w:r>
                          <w:t>Fafsa</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488F6962" wp14:editId="40CAB37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C674" w14:textId="77777777" w:rsidR="00584796" w:rsidRDefault="0058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49F6" w14:textId="77777777" w:rsidR="00474B2F" w:rsidRDefault="00474B2F" w:rsidP="00293785">
      <w:pPr>
        <w:spacing w:after="0" w:line="240" w:lineRule="auto"/>
      </w:pPr>
      <w:r>
        <w:separator/>
      </w:r>
    </w:p>
  </w:footnote>
  <w:footnote w:type="continuationSeparator" w:id="0">
    <w:p w14:paraId="1714EE2B" w14:textId="77777777" w:rsidR="00474B2F" w:rsidRDefault="00474B2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77F3" w14:textId="77777777" w:rsidR="00584796" w:rsidRDefault="0058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578" w14:textId="77777777" w:rsidR="00584796" w:rsidRDefault="00584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2C39" w14:textId="77777777" w:rsidR="00584796" w:rsidRDefault="0058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827"/>
    <w:multiLevelType w:val="hybridMultilevel"/>
    <w:tmpl w:val="10BC3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D73"/>
    <w:multiLevelType w:val="hybridMultilevel"/>
    <w:tmpl w:val="29945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769E8"/>
    <w:multiLevelType w:val="hybridMultilevel"/>
    <w:tmpl w:val="867E0E2C"/>
    <w:lvl w:ilvl="0" w:tplc="FF62FCC6">
      <w:start w:val="1"/>
      <w:numFmt w:val="decimal"/>
      <w:lvlText w:val="%1."/>
      <w:lvlJc w:val="left"/>
      <w:pPr>
        <w:ind w:left="801" w:hanging="198"/>
      </w:pPr>
      <w:rPr>
        <w:rFonts w:ascii="Arial" w:eastAsia="Arial" w:hAnsi="Arial" w:cs="Arial" w:hint="default"/>
        <w:b/>
        <w:bCs/>
        <w:color w:val="971D20"/>
        <w:spacing w:val="-10"/>
        <w:w w:val="100"/>
        <w:sz w:val="19"/>
        <w:szCs w:val="19"/>
      </w:rPr>
    </w:lvl>
    <w:lvl w:ilvl="1" w:tplc="D770A068">
      <w:numFmt w:val="bullet"/>
      <w:lvlText w:val="•"/>
      <w:lvlJc w:val="left"/>
      <w:pPr>
        <w:ind w:left="1810" w:hanging="403"/>
      </w:pPr>
      <w:rPr>
        <w:rFonts w:ascii="Arial" w:eastAsia="Arial" w:hAnsi="Arial" w:cs="Arial" w:hint="default"/>
        <w:b/>
        <w:bCs/>
        <w:color w:val="326E7D"/>
        <w:w w:val="111"/>
        <w:sz w:val="14"/>
        <w:szCs w:val="14"/>
      </w:rPr>
    </w:lvl>
    <w:lvl w:ilvl="2" w:tplc="353A4218">
      <w:numFmt w:val="bullet"/>
      <w:lvlText w:val="•"/>
      <w:lvlJc w:val="left"/>
      <w:pPr>
        <w:ind w:left="2680" w:hanging="403"/>
      </w:pPr>
      <w:rPr>
        <w:rFonts w:hint="default"/>
      </w:rPr>
    </w:lvl>
    <w:lvl w:ilvl="3" w:tplc="0CC40CB0">
      <w:numFmt w:val="bullet"/>
      <w:lvlText w:val="•"/>
      <w:lvlJc w:val="left"/>
      <w:pPr>
        <w:ind w:left="3540" w:hanging="403"/>
      </w:pPr>
      <w:rPr>
        <w:rFonts w:hint="default"/>
      </w:rPr>
    </w:lvl>
    <w:lvl w:ilvl="4" w:tplc="066A6684">
      <w:numFmt w:val="bullet"/>
      <w:lvlText w:val="•"/>
      <w:lvlJc w:val="left"/>
      <w:pPr>
        <w:ind w:left="4400" w:hanging="403"/>
      </w:pPr>
      <w:rPr>
        <w:rFonts w:hint="default"/>
      </w:rPr>
    </w:lvl>
    <w:lvl w:ilvl="5" w:tplc="325C4912">
      <w:numFmt w:val="bullet"/>
      <w:lvlText w:val="•"/>
      <w:lvlJc w:val="left"/>
      <w:pPr>
        <w:ind w:left="5260" w:hanging="403"/>
      </w:pPr>
      <w:rPr>
        <w:rFonts w:hint="default"/>
      </w:rPr>
    </w:lvl>
    <w:lvl w:ilvl="6" w:tplc="C8C6D640">
      <w:numFmt w:val="bullet"/>
      <w:lvlText w:val="•"/>
      <w:lvlJc w:val="left"/>
      <w:pPr>
        <w:ind w:left="6120" w:hanging="403"/>
      </w:pPr>
      <w:rPr>
        <w:rFonts w:hint="default"/>
      </w:rPr>
    </w:lvl>
    <w:lvl w:ilvl="7" w:tplc="1482192A">
      <w:numFmt w:val="bullet"/>
      <w:lvlText w:val="•"/>
      <w:lvlJc w:val="left"/>
      <w:pPr>
        <w:ind w:left="6980" w:hanging="403"/>
      </w:pPr>
      <w:rPr>
        <w:rFonts w:hint="default"/>
      </w:rPr>
    </w:lvl>
    <w:lvl w:ilvl="8" w:tplc="C4FEC132">
      <w:numFmt w:val="bullet"/>
      <w:lvlText w:val="•"/>
      <w:lvlJc w:val="left"/>
      <w:pPr>
        <w:ind w:left="7840" w:hanging="403"/>
      </w:pPr>
      <w:rPr>
        <w:rFonts w:hint="default"/>
      </w:r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5"/>
  </w:num>
  <w:num w:numId="6">
    <w:abstractNumId w:val="7"/>
  </w:num>
  <w:num w:numId="7">
    <w:abstractNumId w:val="6"/>
  </w:num>
  <w:num w:numId="8">
    <w:abstractNumId w:val="11"/>
  </w:num>
  <w:num w:numId="9">
    <w:abstractNumId w:val="12"/>
  </w:num>
  <w:num w:numId="10">
    <w:abstractNumId w:val="13"/>
  </w:num>
  <w:num w:numId="11">
    <w:abstractNumId w:val="3"/>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94"/>
    <w:rsid w:val="0004006F"/>
    <w:rsid w:val="00053775"/>
    <w:rsid w:val="0005619A"/>
    <w:rsid w:val="00060534"/>
    <w:rsid w:val="0011259B"/>
    <w:rsid w:val="00116FDD"/>
    <w:rsid w:val="00125621"/>
    <w:rsid w:val="001D0BBF"/>
    <w:rsid w:val="001E1F85"/>
    <w:rsid w:val="001F125D"/>
    <w:rsid w:val="002345CC"/>
    <w:rsid w:val="002616BE"/>
    <w:rsid w:val="00293785"/>
    <w:rsid w:val="002C0879"/>
    <w:rsid w:val="002C37B4"/>
    <w:rsid w:val="002D38C3"/>
    <w:rsid w:val="0036040A"/>
    <w:rsid w:val="00446C13"/>
    <w:rsid w:val="00463ED2"/>
    <w:rsid w:val="00474B2F"/>
    <w:rsid w:val="005078B4"/>
    <w:rsid w:val="0053328A"/>
    <w:rsid w:val="00540FC6"/>
    <w:rsid w:val="00584796"/>
    <w:rsid w:val="005A79BE"/>
    <w:rsid w:val="00645D7F"/>
    <w:rsid w:val="00656940"/>
    <w:rsid w:val="00666C03"/>
    <w:rsid w:val="00686DAB"/>
    <w:rsid w:val="006E1542"/>
    <w:rsid w:val="00721EA4"/>
    <w:rsid w:val="00760A90"/>
    <w:rsid w:val="007B055F"/>
    <w:rsid w:val="00877D94"/>
    <w:rsid w:val="00880013"/>
    <w:rsid w:val="008C7429"/>
    <w:rsid w:val="008F5386"/>
    <w:rsid w:val="00913172"/>
    <w:rsid w:val="00981E19"/>
    <w:rsid w:val="009B52E4"/>
    <w:rsid w:val="009D6E8D"/>
    <w:rsid w:val="00A101E8"/>
    <w:rsid w:val="00A15E4B"/>
    <w:rsid w:val="00AC349E"/>
    <w:rsid w:val="00B92DBF"/>
    <w:rsid w:val="00BD119F"/>
    <w:rsid w:val="00C73EA1"/>
    <w:rsid w:val="00CC4F77"/>
    <w:rsid w:val="00CD3CF6"/>
    <w:rsid w:val="00CE336D"/>
    <w:rsid w:val="00D106FF"/>
    <w:rsid w:val="00D626EB"/>
    <w:rsid w:val="00E60DA0"/>
    <w:rsid w:val="00ED24C8"/>
    <w:rsid w:val="00ED3DF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7D65"/>
  <w15:docId w15:val="{30B04AC8-02CD-F34E-B2B1-532A0619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C7429"/>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C7429"/>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1"/>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Revision">
    <w:name w:val="Revision"/>
    <w:hidden/>
    <w:uiPriority w:val="99"/>
    <w:semiHidden/>
    <w:rsid w:val="008C742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wk0003/Library/Containers/com.microsoft.Word/Data/Desktop/Senior%20Team%20Lessons/FAFSA/LEARN%20handouts/FAFSA%20Documenta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4DA38CDD6B6B42BCF4D197EF2D2115"/>
        <w:category>
          <w:name w:val="General"/>
          <w:gallery w:val="placeholder"/>
        </w:category>
        <w:types>
          <w:type w:val="bbPlcHdr"/>
        </w:types>
        <w:behaviors>
          <w:behavior w:val="content"/>
        </w:behaviors>
        <w:guid w:val="{EC9BDFEF-3146-2F4E-BFFE-82E612D16427}"/>
      </w:docPartPr>
      <w:docPartBody>
        <w:p w:rsidR="00635990" w:rsidRDefault="00871279">
          <w:pPr>
            <w:pStyle w:val="214DA38CDD6B6B42BCF4D197EF2D211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9"/>
    <w:rsid w:val="00635990"/>
    <w:rsid w:val="008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4DA38CDD6B6B42BCF4D197EF2D2115">
    <w:name w:val="214DA38CDD6B6B42BCF4D197EF2D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E7D8-8C65-134A-AA9E-C56AE2B3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FAFSA Documentation Checklist.dotx</Template>
  <TotalTime>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Fafsa</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Fafsa</dc:title>
  <dc:creator>Hawkins, Lindsay M.</dc:creator>
  <cp:lastModifiedBy>Hawkins, Lindsay M.</cp:lastModifiedBy>
  <cp:revision>3</cp:revision>
  <cp:lastPrinted>2018-07-05T21:18:00Z</cp:lastPrinted>
  <dcterms:created xsi:type="dcterms:W3CDTF">2018-07-09T15:42:00Z</dcterms:created>
  <dcterms:modified xsi:type="dcterms:W3CDTF">2018-07-09T15:48:00Z</dcterms:modified>
</cp:coreProperties>
</file>