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52EBD1" w14:textId="2B30ACDC" w:rsidR="00446C13" w:rsidRPr="00DC7A6D" w:rsidRDefault="008C35EC" w:rsidP="00DC7A6D">
      <w:pPr>
        <w:pStyle w:val="Title"/>
      </w:pPr>
      <w:r>
        <w:t>I LOVE HYPERDOCS NOTE CATCHER</w:t>
      </w:r>
    </w:p>
    <w:p w14:paraId="0AA131F6" w14:textId="05643D48" w:rsidR="007C36E9" w:rsidRPr="00895E9E" w:rsidRDefault="007C36E9" w:rsidP="007C36E9">
      <w:pPr>
        <w:pStyle w:val="BodyText"/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75CA9C27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65065C1E" w14:textId="77413578" w:rsidR="0036040A" w:rsidRPr="0053328A" w:rsidRDefault="00805E02" w:rsidP="0053328A">
            <w:pPr>
              <w:pStyle w:val="TableColumnHeaders"/>
            </w:pPr>
            <w:r>
              <w:t>Resource Name &amp; Link</w:t>
            </w:r>
          </w:p>
        </w:tc>
        <w:tc>
          <w:tcPr>
            <w:tcW w:w="3113" w:type="dxa"/>
            <w:shd w:val="clear" w:color="auto" w:fill="3E5C61" w:themeFill="accent2"/>
          </w:tcPr>
          <w:p w14:paraId="4008DC1E" w14:textId="6A7328AC" w:rsidR="0036040A" w:rsidRPr="0053328A" w:rsidRDefault="00805E02" w:rsidP="0053328A">
            <w:pPr>
              <w:pStyle w:val="TableColumnHeaders"/>
            </w:pPr>
            <w:r>
              <w:t>Idea for Possible Use</w:t>
            </w:r>
          </w:p>
        </w:tc>
        <w:tc>
          <w:tcPr>
            <w:tcW w:w="3113" w:type="dxa"/>
            <w:shd w:val="clear" w:color="auto" w:fill="3E5C61" w:themeFill="accent2"/>
          </w:tcPr>
          <w:p w14:paraId="2EF12FFC" w14:textId="2B25F6A0" w:rsidR="0036040A" w:rsidRPr="0053328A" w:rsidRDefault="004A20E3" w:rsidP="0053328A">
            <w:pPr>
              <w:pStyle w:val="TableColumnHeaders"/>
            </w:pPr>
            <w:r>
              <w:t>Additional Notes</w:t>
            </w:r>
          </w:p>
        </w:tc>
      </w:tr>
      <w:tr w:rsidR="0036040A" w14:paraId="6005DEC3" w14:textId="77777777" w:rsidTr="00322E09">
        <w:trPr>
          <w:trHeight w:val="1296"/>
        </w:trPr>
        <w:tc>
          <w:tcPr>
            <w:tcW w:w="3114" w:type="dxa"/>
          </w:tcPr>
          <w:p w14:paraId="78D57A8D" w14:textId="42D67BD9" w:rsidR="0036040A" w:rsidRDefault="0036040A" w:rsidP="004A20E3"/>
        </w:tc>
        <w:tc>
          <w:tcPr>
            <w:tcW w:w="3113" w:type="dxa"/>
          </w:tcPr>
          <w:p w14:paraId="30CB7320" w14:textId="35A2D51D" w:rsidR="0036040A" w:rsidRDefault="0036040A" w:rsidP="006B4CC2">
            <w:pPr>
              <w:pStyle w:val="TableData"/>
            </w:pPr>
          </w:p>
        </w:tc>
        <w:tc>
          <w:tcPr>
            <w:tcW w:w="3113" w:type="dxa"/>
          </w:tcPr>
          <w:p w14:paraId="080C6EDE" w14:textId="77777777" w:rsidR="0036040A" w:rsidRDefault="0036040A" w:rsidP="006B4CC2">
            <w:pPr>
              <w:pStyle w:val="TableData"/>
            </w:pPr>
          </w:p>
        </w:tc>
      </w:tr>
      <w:tr w:rsidR="006B4CC2" w14:paraId="6D2E202D" w14:textId="77777777" w:rsidTr="00322E09">
        <w:trPr>
          <w:trHeight w:val="1296"/>
        </w:trPr>
        <w:tc>
          <w:tcPr>
            <w:tcW w:w="3114" w:type="dxa"/>
          </w:tcPr>
          <w:p w14:paraId="5C3FCDCF" w14:textId="4D64F89F" w:rsidR="006B4CC2" w:rsidRPr="006B4CC2" w:rsidRDefault="006B4CC2" w:rsidP="004A20E3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16C7586A" w14:textId="77777777" w:rsidR="006B4CC2" w:rsidRDefault="006B4CC2" w:rsidP="006B4CC2">
            <w:pPr>
              <w:pStyle w:val="TableData"/>
            </w:pPr>
          </w:p>
        </w:tc>
        <w:tc>
          <w:tcPr>
            <w:tcW w:w="3113" w:type="dxa"/>
          </w:tcPr>
          <w:p w14:paraId="7897A8A8" w14:textId="77777777" w:rsidR="006B4CC2" w:rsidRDefault="006B4CC2" w:rsidP="006B4CC2">
            <w:pPr>
              <w:pStyle w:val="TableData"/>
            </w:pPr>
          </w:p>
        </w:tc>
      </w:tr>
      <w:tr w:rsidR="00724D55" w14:paraId="53114DF4" w14:textId="77777777" w:rsidTr="00322E09">
        <w:trPr>
          <w:trHeight w:val="1296"/>
        </w:trPr>
        <w:tc>
          <w:tcPr>
            <w:tcW w:w="3114" w:type="dxa"/>
          </w:tcPr>
          <w:p w14:paraId="27403C90" w14:textId="77777777" w:rsidR="00724D55" w:rsidRPr="006B4CC2" w:rsidRDefault="00724D55" w:rsidP="004A20E3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66602D86" w14:textId="77777777" w:rsidR="00724D55" w:rsidRDefault="00724D55" w:rsidP="006B4CC2">
            <w:pPr>
              <w:pStyle w:val="TableData"/>
            </w:pPr>
          </w:p>
        </w:tc>
        <w:tc>
          <w:tcPr>
            <w:tcW w:w="3113" w:type="dxa"/>
          </w:tcPr>
          <w:p w14:paraId="12BF61A2" w14:textId="77777777" w:rsidR="00724D55" w:rsidRDefault="00724D55" w:rsidP="006B4CC2">
            <w:pPr>
              <w:pStyle w:val="TableData"/>
            </w:pPr>
          </w:p>
        </w:tc>
      </w:tr>
      <w:tr w:rsidR="00724D55" w14:paraId="24EAA213" w14:textId="77777777" w:rsidTr="00322E09">
        <w:trPr>
          <w:trHeight w:val="1296"/>
        </w:trPr>
        <w:tc>
          <w:tcPr>
            <w:tcW w:w="3114" w:type="dxa"/>
          </w:tcPr>
          <w:p w14:paraId="24E357B7" w14:textId="77777777" w:rsidR="00724D55" w:rsidRPr="006B4CC2" w:rsidRDefault="00724D55" w:rsidP="004A20E3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40A8CB84" w14:textId="77777777" w:rsidR="00724D55" w:rsidRDefault="00724D55" w:rsidP="006B4CC2">
            <w:pPr>
              <w:pStyle w:val="TableData"/>
            </w:pPr>
          </w:p>
        </w:tc>
        <w:tc>
          <w:tcPr>
            <w:tcW w:w="3113" w:type="dxa"/>
          </w:tcPr>
          <w:p w14:paraId="26945E19" w14:textId="77777777" w:rsidR="00724D55" w:rsidRDefault="00724D55" w:rsidP="006B4CC2">
            <w:pPr>
              <w:pStyle w:val="TableData"/>
            </w:pPr>
          </w:p>
        </w:tc>
      </w:tr>
      <w:tr w:rsidR="00724D55" w14:paraId="31899B5F" w14:textId="77777777" w:rsidTr="00322E09">
        <w:trPr>
          <w:trHeight w:val="1296"/>
        </w:trPr>
        <w:tc>
          <w:tcPr>
            <w:tcW w:w="3114" w:type="dxa"/>
          </w:tcPr>
          <w:p w14:paraId="32673C4F" w14:textId="77777777" w:rsidR="00724D55" w:rsidRPr="006B4CC2" w:rsidRDefault="00724D55" w:rsidP="004A20E3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3D816683" w14:textId="77777777" w:rsidR="00724D55" w:rsidRDefault="00724D55" w:rsidP="006B4CC2">
            <w:pPr>
              <w:pStyle w:val="TableData"/>
            </w:pPr>
          </w:p>
        </w:tc>
        <w:tc>
          <w:tcPr>
            <w:tcW w:w="3113" w:type="dxa"/>
          </w:tcPr>
          <w:p w14:paraId="284671D4" w14:textId="77777777" w:rsidR="00724D55" w:rsidRDefault="00724D55" w:rsidP="006B4CC2">
            <w:pPr>
              <w:pStyle w:val="TableData"/>
            </w:pPr>
          </w:p>
        </w:tc>
      </w:tr>
      <w:tr w:rsidR="00724D55" w14:paraId="5391AA2E" w14:textId="77777777" w:rsidTr="00322E09">
        <w:trPr>
          <w:trHeight w:val="1296"/>
        </w:trPr>
        <w:tc>
          <w:tcPr>
            <w:tcW w:w="3114" w:type="dxa"/>
          </w:tcPr>
          <w:p w14:paraId="3485A450" w14:textId="77777777" w:rsidR="00724D55" w:rsidRPr="006B4CC2" w:rsidRDefault="00724D55" w:rsidP="004A20E3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05FD636A" w14:textId="77777777" w:rsidR="00724D55" w:rsidRDefault="00724D55" w:rsidP="006B4CC2">
            <w:pPr>
              <w:pStyle w:val="TableData"/>
            </w:pPr>
          </w:p>
        </w:tc>
        <w:tc>
          <w:tcPr>
            <w:tcW w:w="3113" w:type="dxa"/>
          </w:tcPr>
          <w:p w14:paraId="64DB7E85" w14:textId="77777777" w:rsidR="00724D55" w:rsidRDefault="00724D55" w:rsidP="006B4CC2">
            <w:pPr>
              <w:pStyle w:val="TableData"/>
            </w:pPr>
          </w:p>
        </w:tc>
      </w:tr>
    </w:tbl>
    <w:p w14:paraId="11BF4785" w14:textId="5F4DE5AF" w:rsidR="00FC4E2C" w:rsidRPr="00FC4E2C" w:rsidRDefault="00FC4E2C" w:rsidP="008C35EC">
      <w:pPr>
        <w:pStyle w:val="Heading1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F387" w14:textId="77777777" w:rsidR="008C35EC" w:rsidRDefault="008C35EC" w:rsidP="00293785">
      <w:pPr>
        <w:spacing w:after="0" w:line="240" w:lineRule="auto"/>
      </w:pPr>
      <w:r>
        <w:separator/>
      </w:r>
    </w:p>
  </w:endnote>
  <w:endnote w:type="continuationSeparator" w:id="0">
    <w:p w14:paraId="2258414E" w14:textId="77777777" w:rsidR="008C35EC" w:rsidRDefault="008C35E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1A7A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1F1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DCA5B2" wp14:editId="76CD841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203BB7" w14:textId="009EB71D" w:rsidR="00293785" w:rsidRDefault="00724D5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ABC9614F7767C4F861AE5BA417673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30C78">
                                <w:t>I Love HyperDocs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CA5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B203BB7" w14:textId="009EB71D" w:rsidR="00293785" w:rsidRDefault="00724D5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ABC9614F7767C4F861AE5BA417673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30C78">
                          <w:t>I Love HyperDocs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5514BCF" wp14:editId="5AD61BC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153D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1893" w14:textId="77777777" w:rsidR="008C35EC" w:rsidRDefault="008C35EC" w:rsidP="00293785">
      <w:pPr>
        <w:spacing w:after="0" w:line="240" w:lineRule="auto"/>
      </w:pPr>
      <w:r>
        <w:separator/>
      </w:r>
    </w:p>
  </w:footnote>
  <w:footnote w:type="continuationSeparator" w:id="0">
    <w:p w14:paraId="5D5D9534" w14:textId="77777777" w:rsidR="008C35EC" w:rsidRDefault="008C35E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F0E0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3537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314E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EC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22E09"/>
    <w:rsid w:val="0036040A"/>
    <w:rsid w:val="00397FA9"/>
    <w:rsid w:val="003A4482"/>
    <w:rsid w:val="003E3516"/>
    <w:rsid w:val="00433EFC"/>
    <w:rsid w:val="00446C13"/>
    <w:rsid w:val="004A20E3"/>
    <w:rsid w:val="005078B4"/>
    <w:rsid w:val="0053328A"/>
    <w:rsid w:val="00540FC6"/>
    <w:rsid w:val="005511B6"/>
    <w:rsid w:val="00553C98"/>
    <w:rsid w:val="00566601"/>
    <w:rsid w:val="005A7635"/>
    <w:rsid w:val="005F664B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24D55"/>
    <w:rsid w:val="00797CB5"/>
    <w:rsid w:val="007B055F"/>
    <w:rsid w:val="007C36E9"/>
    <w:rsid w:val="007E6F1D"/>
    <w:rsid w:val="00805E02"/>
    <w:rsid w:val="008539BE"/>
    <w:rsid w:val="00880013"/>
    <w:rsid w:val="008856F2"/>
    <w:rsid w:val="008920A4"/>
    <w:rsid w:val="008C35EC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0C78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F7689"/>
  <w15:docId w15:val="{8DF8316B-C3EA-3E43-87A6-851CA4AB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BC9614F7767C4F861AE5BA4176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A57F-0975-BC43-8348-E1437E646388}"/>
      </w:docPartPr>
      <w:docPartBody>
        <w:p w:rsidR="00000000" w:rsidRDefault="00000000">
          <w:pPr>
            <w:pStyle w:val="1ABC9614F7767C4F861AE5BA417673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BC9614F7767C4F861AE5BA4176730D">
    <w:name w:val="1ABC9614F7767C4F861AE5BA41767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3</TotalTime>
  <Pages>1</Pages>
  <Words>18</Words>
  <Characters>100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Love HyperDocs</dc:title>
  <dc:subject/>
  <dc:creator>K20 Center</dc:creator>
  <cp:keywords/>
  <dc:description/>
  <cp:lastModifiedBy>Moharram, Jehanne</cp:lastModifiedBy>
  <cp:revision>6</cp:revision>
  <cp:lastPrinted>2016-07-14T14:08:00Z</cp:lastPrinted>
  <dcterms:created xsi:type="dcterms:W3CDTF">2024-03-08T15:33:00Z</dcterms:created>
  <dcterms:modified xsi:type="dcterms:W3CDTF">2024-03-08T15:37:00Z</dcterms:modified>
  <cp:category/>
</cp:coreProperties>
</file>