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8CDACD" w14:textId="4ED368D4" w:rsidR="00895E9E" w:rsidRPr="00895E9E" w:rsidRDefault="007D05A4" w:rsidP="003B6452">
      <w:pPr>
        <w:pStyle w:val="Title"/>
      </w:pPr>
      <w:bookmarkStart w:id="0" w:name="_GoBack"/>
      <w:bookmarkEnd w:id="0"/>
      <w:r>
        <w:t>Four C</w:t>
      </w:r>
      <w:r w:rsidR="003B6452">
        <w:t xml:space="preserve"> Research Table</w:t>
      </w:r>
    </w:p>
    <w:tbl>
      <w:tblPr>
        <w:tblStyle w:val="TableGrid"/>
        <w:tblW w:w="130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6"/>
        <w:gridCol w:w="4347"/>
        <w:gridCol w:w="4347"/>
      </w:tblGrid>
      <w:tr w:rsidR="003B6452" w14:paraId="00B979B3" w14:textId="77777777" w:rsidTr="003B6452">
        <w:trPr>
          <w:cantSplit/>
          <w:tblHeader/>
        </w:trPr>
        <w:tc>
          <w:tcPr>
            <w:tcW w:w="4346" w:type="dxa"/>
            <w:shd w:val="clear" w:color="auto" w:fill="3E5C61" w:themeFill="accent2"/>
            <w:vAlign w:val="center"/>
          </w:tcPr>
          <w:p w14:paraId="7AB2A942" w14:textId="3AB7BFE0" w:rsidR="003B6452" w:rsidRPr="0053328A" w:rsidRDefault="003B6452" w:rsidP="003B6452">
            <w:pPr>
              <w:pStyle w:val="TableColumnHeaders"/>
              <w:spacing w:after="0" w:line="240" w:lineRule="auto"/>
            </w:pPr>
            <w:r>
              <w:t>App Name</w:t>
            </w:r>
          </w:p>
        </w:tc>
        <w:tc>
          <w:tcPr>
            <w:tcW w:w="4347" w:type="dxa"/>
            <w:shd w:val="clear" w:color="auto" w:fill="3E5C61" w:themeFill="accent2"/>
            <w:vAlign w:val="center"/>
          </w:tcPr>
          <w:p w14:paraId="5049C447" w14:textId="455AAD84" w:rsidR="003B6452" w:rsidRDefault="003B6452" w:rsidP="003B6452">
            <w:pPr>
              <w:pStyle w:val="TableColumnHeaders"/>
              <w:spacing w:after="0" w:line="240" w:lineRule="auto"/>
            </w:pPr>
            <w:r>
              <w:t>How Would This App Address</w:t>
            </w:r>
          </w:p>
          <w:p w14:paraId="3314516C" w14:textId="1E9ED80F" w:rsidR="003B6452" w:rsidRPr="0053328A" w:rsidRDefault="003B6452" w:rsidP="003B6452">
            <w:pPr>
              <w:pStyle w:val="TableColumnHeaders"/>
              <w:spacing w:after="0" w:line="240" w:lineRule="auto"/>
            </w:pPr>
            <w:r>
              <w:t xml:space="preserve">My </w:t>
            </w:r>
            <w:r w:rsidR="007D05A4">
              <w:t xml:space="preserve">Four C </w:t>
            </w:r>
            <w:r>
              <w:t>Focus Area?</w:t>
            </w:r>
          </w:p>
        </w:tc>
        <w:tc>
          <w:tcPr>
            <w:tcW w:w="4347" w:type="dxa"/>
            <w:shd w:val="clear" w:color="auto" w:fill="3E5C61" w:themeFill="accent2"/>
            <w:vAlign w:val="center"/>
          </w:tcPr>
          <w:p w14:paraId="100B999E" w14:textId="42BF7D6A" w:rsidR="003B6452" w:rsidRDefault="003B6452" w:rsidP="003B6452">
            <w:pPr>
              <w:pStyle w:val="TableColumnHeaders"/>
              <w:spacing w:after="0" w:line="240" w:lineRule="auto"/>
            </w:pPr>
            <w:r>
              <w:t>Note and Comments</w:t>
            </w:r>
          </w:p>
          <w:p w14:paraId="2D846D3C" w14:textId="12D4FD71" w:rsidR="003B6452" w:rsidRPr="0053328A" w:rsidRDefault="003B6452" w:rsidP="003B6452">
            <w:pPr>
              <w:pStyle w:val="TableColumnHeaders"/>
              <w:spacing w:after="0" w:line="240" w:lineRule="auto"/>
            </w:pPr>
            <w:r>
              <w:t>for Consideration</w:t>
            </w:r>
          </w:p>
        </w:tc>
      </w:tr>
      <w:tr w:rsidR="003B6452" w14:paraId="59994E4F" w14:textId="77777777" w:rsidTr="003B6452">
        <w:tc>
          <w:tcPr>
            <w:tcW w:w="4346" w:type="dxa"/>
          </w:tcPr>
          <w:p w14:paraId="667E6A0B" w14:textId="33151E52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1AB713AC" w14:textId="77777777" w:rsidR="003B6452" w:rsidRDefault="003B6452" w:rsidP="00DF2D52"/>
        </w:tc>
        <w:tc>
          <w:tcPr>
            <w:tcW w:w="4347" w:type="dxa"/>
          </w:tcPr>
          <w:p w14:paraId="7C7A6D18" w14:textId="77777777" w:rsidR="003B6452" w:rsidRDefault="003B6452" w:rsidP="00DF2D52"/>
        </w:tc>
      </w:tr>
      <w:tr w:rsidR="003B6452" w14:paraId="3B72507F" w14:textId="77777777" w:rsidTr="003B6452">
        <w:tc>
          <w:tcPr>
            <w:tcW w:w="4346" w:type="dxa"/>
          </w:tcPr>
          <w:p w14:paraId="695E1153" w14:textId="7D72AAF3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58CB9B2E" w14:textId="77777777" w:rsidR="003B6452" w:rsidRDefault="003B6452" w:rsidP="00DF2D52"/>
        </w:tc>
        <w:tc>
          <w:tcPr>
            <w:tcW w:w="4347" w:type="dxa"/>
          </w:tcPr>
          <w:p w14:paraId="160D217C" w14:textId="77777777" w:rsidR="003B6452" w:rsidRDefault="003B6452" w:rsidP="00DF2D52"/>
        </w:tc>
      </w:tr>
      <w:tr w:rsidR="003B6452" w14:paraId="6AB73830" w14:textId="77777777" w:rsidTr="003B6452">
        <w:tc>
          <w:tcPr>
            <w:tcW w:w="4346" w:type="dxa"/>
          </w:tcPr>
          <w:p w14:paraId="1CDD4225" w14:textId="77777777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6F3F5397" w14:textId="77777777" w:rsidR="003B6452" w:rsidRDefault="003B6452" w:rsidP="00DF2D52"/>
        </w:tc>
        <w:tc>
          <w:tcPr>
            <w:tcW w:w="4347" w:type="dxa"/>
          </w:tcPr>
          <w:p w14:paraId="6B76B300" w14:textId="77777777" w:rsidR="003B6452" w:rsidRDefault="003B6452" w:rsidP="00DF2D52"/>
        </w:tc>
      </w:tr>
      <w:tr w:rsidR="003B6452" w14:paraId="0A1D9E19" w14:textId="77777777" w:rsidTr="003B6452">
        <w:tc>
          <w:tcPr>
            <w:tcW w:w="4346" w:type="dxa"/>
          </w:tcPr>
          <w:p w14:paraId="1B462B8A" w14:textId="77777777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6E00FA89" w14:textId="77777777" w:rsidR="003B6452" w:rsidRDefault="003B6452" w:rsidP="00DF2D52"/>
        </w:tc>
        <w:tc>
          <w:tcPr>
            <w:tcW w:w="4347" w:type="dxa"/>
          </w:tcPr>
          <w:p w14:paraId="36985CD2" w14:textId="77777777" w:rsidR="003B6452" w:rsidRDefault="003B6452" w:rsidP="00DF2D52"/>
        </w:tc>
      </w:tr>
      <w:tr w:rsidR="003B6452" w14:paraId="49DBF3AD" w14:textId="77777777" w:rsidTr="003B6452">
        <w:tc>
          <w:tcPr>
            <w:tcW w:w="4346" w:type="dxa"/>
          </w:tcPr>
          <w:p w14:paraId="551BD110" w14:textId="77777777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27303B44" w14:textId="77777777" w:rsidR="003B6452" w:rsidRDefault="003B6452" w:rsidP="00DF2D52"/>
        </w:tc>
        <w:tc>
          <w:tcPr>
            <w:tcW w:w="4347" w:type="dxa"/>
          </w:tcPr>
          <w:p w14:paraId="005E6697" w14:textId="77777777" w:rsidR="003B6452" w:rsidRDefault="003B6452" w:rsidP="00DF2D52"/>
        </w:tc>
      </w:tr>
      <w:tr w:rsidR="003B6452" w14:paraId="0BE8C15C" w14:textId="77777777" w:rsidTr="003B6452">
        <w:tc>
          <w:tcPr>
            <w:tcW w:w="4346" w:type="dxa"/>
          </w:tcPr>
          <w:p w14:paraId="5BD5AC1C" w14:textId="77777777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2F389008" w14:textId="77777777" w:rsidR="003B6452" w:rsidRDefault="003B6452" w:rsidP="00DF2D52"/>
        </w:tc>
        <w:tc>
          <w:tcPr>
            <w:tcW w:w="4347" w:type="dxa"/>
          </w:tcPr>
          <w:p w14:paraId="27FA3EED" w14:textId="77777777" w:rsidR="003B6452" w:rsidRDefault="003B6452" w:rsidP="00DF2D52"/>
        </w:tc>
      </w:tr>
      <w:tr w:rsidR="003B6452" w14:paraId="672B4BD6" w14:textId="77777777" w:rsidTr="003B6452">
        <w:tc>
          <w:tcPr>
            <w:tcW w:w="4346" w:type="dxa"/>
          </w:tcPr>
          <w:p w14:paraId="16804C92" w14:textId="77777777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53064D36" w14:textId="77777777" w:rsidR="003B6452" w:rsidRDefault="003B6452" w:rsidP="00DF2D52"/>
        </w:tc>
        <w:tc>
          <w:tcPr>
            <w:tcW w:w="4347" w:type="dxa"/>
          </w:tcPr>
          <w:p w14:paraId="33CCF818" w14:textId="77777777" w:rsidR="003B6452" w:rsidRDefault="003B6452" w:rsidP="00DF2D52"/>
        </w:tc>
      </w:tr>
      <w:tr w:rsidR="003B6452" w14:paraId="5E59A148" w14:textId="77777777" w:rsidTr="003B6452">
        <w:tc>
          <w:tcPr>
            <w:tcW w:w="4346" w:type="dxa"/>
          </w:tcPr>
          <w:p w14:paraId="2E30EC4F" w14:textId="77777777" w:rsidR="003B6452" w:rsidRDefault="003B6452" w:rsidP="00DF2D52">
            <w:pPr>
              <w:pStyle w:val="Heading1"/>
              <w:outlineLvl w:val="0"/>
            </w:pPr>
          </w:p>
        </w:tc>
        <w:tc>
          <w:tcPr>
            <w:tcW w:w="4347" w:type="dxa"/>
          </w:tcPr>
          <w:p w14:paraId="25E64BA6" w14:textId="77777777" w:rsidR="003B6452" w:rsidRDefault="003B6452" w:rsidP="00DF2D52"/>
        </w:tc>
        <w:tc>
          <w:tcPr>
            <w:tcW w:w="4347" w:type="dxa"/>
          </w:tcPr>
          <w:p w14:paraId="0EF0D495" w14:textId="77777777" w:rsidR="003B6452" w:rsidRDefault="003B6452" w:rsidP="00DF2D52"/>
        </w:tc>
      </w:tr>
    </w:tbl>
    <w:p w14:paraId="2B86FD4B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AA4E" w14:textId="77777777" w:rsidR="00011EAF" w:rsidRDefault="00011EAF" w:rsidP="00293785">
      <w:pPr>
        <w:spacing w:after="0" w:line="240" w:lineRule="auto"/>
      </w:pPr>
      <w:r>
        <w:separator/>
      </w:r>
    </w:p>
  </w:endnote>
  <w:endnote w:type="continuationSeparator" w:id="0">
    <w:p w14:paraId="663ABD25" w14:textId="77777777" w:rsidR="00011EAF" w:rsidRDefault="00011EA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DC2B" w14:textId="77777777" w:rsidR="007D05A4" w:rsidRDefault="007D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A3E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F1A7DC" wp14:editId="42C1767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BB261" w14:textId="476FFF82" w:rsidR="00293785" w:rsidRDefault="00011EA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C68B444C4324C569B162E04508915A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40327">
                                <w:t>It's Not the App. It's the Experience!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1A7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311BB261" w14:textId="476FFF82" w:rsidR="00293785" w:rsidRDefault="00011EA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C68B444C4324C569B162E04508915A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40327">
                          <w:t>It's Not the App. It's the Experience!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2EAA161" wp14:editId="4E3DBA2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CC46" w14:textId="77777777" w:rsidR="007D05A4" w:rsidRDefault="007D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853D" w14:textId="77777777" w:rsidR="00011EAF" w:rsidRDefault="00011EAF" w:rsidP="00293785">
      <w:pPr>
        <w:spacing w:after="0" w:line="240" w:lineRule="auto"/>
      </w:pPr>
      <w:r>
        <w:separator/>
      </w:r>
    </w:p>
  </w:footnote>
  <w:footnote w:type="continuationSeparator" w:id="0">
    <w:p w14:paraId="2F6583B2" w14:textId="77777777" w:rsidR="00011EAF" w:rsidRDefault="00011EA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1EB7" w14:textId="77777777" w:rsidR="007D05A4" w:rsidRDefault="007D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DE63" w14:textId="77777777" w:rsidR="007D05A4" w:rsidRDefault="007D0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8A15" w14:textId="77777777" w:rsidR="007D05A4" w:rsidRDefault="007D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52"/>
    <w:rsid w:val="00011EA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B645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0327"/>
    <w:rsid w:val="007B055F"/>
    <w:rsid w:val="007D05A4"/>
    <w:rsid w:val="00821837"/>
    <w:rsid w:val="00880013"/>
    <w:rsid w:val="00895E9E"/>
    <w:rsid w:val="008E4D00"/>
    <w:rsid w:val="008F5386"/>
    <w:rsid w:val="00913172"/>
    <w:rsid w:val="00981E19"/>
    <w:rsid w:val="009B52E4"/>
    <w:rsid w:val="009D1CF5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AD8DD"/>
  <w15:docId w15:val="{C00C6948-EC5E-4049-9D5B-6E11603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8B444C4324C569B162E045089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7937-CBCA-418B-AABA-8A8B952F60A7}"/>
      </w:docPartPr>
      <w:docPartBody>
        <w:p w:rsidR="009D779F" w:rsidRDefault="007530F8">
          <w:pPr>
            <w:pStyle w:val="4C68B444C4324C569B162E04508915A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9F"/>
    <w:rsid w:val="007530F8"/>
    <w:rsid w:val="009D779F"/>
    <w:rsid w:val="00E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68B444C4324C569B162E04508915A3">
    <w:name w:val="4C68B444C4324C569B162E0450891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B009-0DDE-1C4F-93DC-817EAB78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4</TotalTime>
  <Pages>1</Pages>
  <Words>21</Words>
  <Characters>95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Not the App, It's the Experience</vt:lpstr>
    </vt:vector>
  </TitlesOfParts>
  <Manager/>
  <Company/>
  <LinksUpToDate>false</LinksUpToDate>
  <CharactersWithSpaces>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Not the App. It's the Experience!</dc:title>
  <dc:subject/>
  <dc:creator>K20Center@groups.ou.edu</dc:creator>
  <cp:keywords/>
  <dc:description/>
  <cp:lastModifiedBy>Walters, Darrin J.</cp:lastModifiedBy>
  <cp:revision>3</cp:revision>
  <cp:lastPrinted>2016-07-14T14:08:00Z</cp:lastPrinted>
  <dcterms:created xsi:type="dcterms:W3CDTF">2020-02-28T20:07:00Z</dcterms:created>
  <dcterms:modified xsi:type="dcterms:W3CDTF">2020-03-09T16:58:00Z</dcterms:modified>
  <cp:category/>
</cp:coreProperties>
</file>