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3A56F" w14:textId="69028FDA" w:rsidR="00446C13" w:rsidRPr="00DC7A6D" w:rsidRDefault="007E0F4B" w:rsidP="00DC7A6D">
      <w:pPr>
        <w:pStyle w:val="Title"/>
      </w:pPr>
      <w:r>
        <w:t>Instructional Strategy Note Sheet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4410"/>
        <w:gridCol w:w="2510"/>
      </w:tblGrid>
      <w:tr w:rsidR="0036040A" w14:paraId="39F14A46" w14:textId="77777777" w:rsidTr="007E0F4B">
        <w:trPr>
          <w:cantSplit/>
          <w:tblHeader/>
        </w:trPr>
        <w:tc>
          <w:tcPr>
            <w:tcW w:w="2420" w:type="dxa"/>
            <w:shd w:val="clear" w:color="auto" w:fill="3E5C61" w:themeFill="accent2"/>
          </w:tcPr>
          <w:p w14:paraId="3CFA42CB" w14:textId="5C55F023" w:rsidR="0036040A" w:rsidRPr="0053328A" w:rsidRDefault="007E0F4B" w:rsidP="007E0F4B">
            <w:pPr>
              <w:pStyle w:val="TableColumnHeaders"/>
            </w:pPr>
            <w:r>
              <w:t>Strategy</w:t>
            </w:r>
          </w:p>
        </w:tc>
        <w:tc>
          <w:tcPr>
            <w:tcW w:w="4410" w:type="dxa"/>
            <w:shd w:val="clear" w:color="auto" w:fill="3E5C61" w:themeFill="accent2"/>
          </w:tcPr>
          <w:p w14:paraId="67E13DC9" w14:textId="42F7D392" w:rsidR="0036040A" w:rsidRPr="0053328A" w:rsidRDefault="007E0F4B" w:rsidP="0053328A">
            <w:pPr>
              <w:pStyle w:val="TableColumnHeaders"/>
            </w:pPr>
            <w:r>
              <w:t>How Will I Use This?</w:t>
            </w:r>
          </w:p>
        </w:tc>
        <w:tc>
          <w:tcPr>
            <w:tcW w:w="2510" w:type="dxa"/>
            <w:shd w:val="clear" w:color="auto" w:fill="3E5C61" w:themeFill="accent2"/>
          </w:tcPr>
          <w:p w14:paraId="470C3245" w14:textId="7AE5AACA" w:rsidR="0036040A" w:rsidRPr="0053328A" w:rsidRDefault="007E0F4B" w:rsidP="0053328A">
            <w:pPr>
              <w:pStyle w:val="TableColumnHeaders"/>
            </w:pPr>
            <w:r>
              <w:t>Authentic Component</w:t>
            </w:r>
          </w:p>
        </w:tc>
      </w:tr>
      <w:tr w:rsidR="0036040A" w14:paraId="5B7AFA0E" w14:textId="77777777" w:rsidTr="007E0F4B">
        <w:trPr>
          <w:trHeight w:val="2448"/>
        </w:trPr>
        <w:tc>
          <w:tcPr>
            <w:tcW w:w="2420" w:type="dxa"/>
          </w:tcPr>
          <w:p w14:paraId="78BB24A9" w14:textId="5614D208" w:rsidR="0036040A" w:rsidRDefault="007E0F4B" w:rsidP="006B4CC2">
            <w:pPr>
              <w:pStyle w:val="RowHeader"/>
            </w:pPr>
            <w:r>
              <w:t>Fold the Line</w:t>
            </w:r>
          </w:p>
        </w:tc>
        <w:tc>
          <w:tcPr>
            <w:tcW w:w="4410" w:type="dxa"/>
          </w:tcPr>
          <w:p w14:paraId="3E7A614E" w14:textId="57D6143F" w:rsidR="0036040A" w:rsidRDefault="0036040A" w:rsidP="006B4CC2">
            <w:pPr>
              <w:pStyle w:val="TableData"/>
            </w:pPr>
          </w:p>
        </w:tc>
        <w:tc>
          <w:tcPr>
            <w:tcW w:w="2510" w:type="dxa"/>
          </w:tcPr>
          <w:p w14:paraId="77F3B530" w14:textId="77777777" w:rsidR="0036040A" w:rsidRDefault="0036040A" w:rsidP="006B4CC2">
            <w:pPr>
              <w:pStyle w:val="TableData"/>
            </w:pPr>
          </w:p>
        </w:tc>
      </w:tr>
      <w:tr w:rsidR="006B4CC2" w14:paraId="64A04C86" w14:textId="77777777" w:rsidTr="007E0F4B">
        <w:trPr>
          <w:trHeight w:val="2448"/>
        </w:trPr>
        <w:tc>
          <w:tcPr>
            <w:tcW w:w="2420" w:type="dxa"/>
          </w:tcPr>
          <w:p w14:paraId="17D7E299" w14:textId="2203329A" w:rsidR="006B4CC2" w:rsidRPr="006B4CC2" w:rsidRDefault="007E0F4B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Paired Texts H-Chart</w:t>
            </w:r>
          </w:p>
        </w:tc>
        <w:tc>
          <w:tcPr>
            <w:tcW w:w="4410" w:type="dxa"/>
          </w:tcPr>
          <w:p w14:paraId="501CD68E" w14:textId="77777777" w:rsidR="006B4CC2" w:rsidRDefault="006B4CC2" w:rsidP="006B4CC2">
            <w:pPr>
              <w:pStyle w:val="TableData"/>
            </w:pPr>
          </w:p>
        </w:tc>
        <w:tc>
          <w:tcPr>
            <w:tcW w:w="2510" w:type="dxa"/>
          </w:tcPr>
          <w:p w14:paraId="7D5FF0A8" w14:textId="77777777" w:rsidR="006B4CC2" w:rsidRDefault="006B4CC2" w:rsidP="006B4CC2">
            <w:pPr>
              <w:pStyle w:val="TableData"/>
            </w:pPr>
          </w:p>
        </w:tc>
      </w:tr>
      <w:tr w:rsidR="0036040A" w14:paraId="6C2DB523" w14:textId="77777777" w:rsidTr="007E0F4B">
        <w:trPr>
          <w:trHeight w:val="2448"/>
        </w:trPr>
        <w:tc>
          <w:tcPr>
            <w:tcW w:w="2420" w:type="dxa"/>
          </w:tcPr>
          <w:p w14:paraId="74A4954E" w14:textId="6426D419" w:rsidR="0036040A" w:rsidRDefault="007E0F4B" w:rsidP="006B4CC2">
            <w:pPr>
              <w:pStyle w:val="RowHeader"/>
            </w:pPr>
            <w:r>
              <w:t>Inverted Pyramid</w:t>
            </w:r>
          </w:p>
        </w:tc>
        <w:tc>
          <w:tcPr>
            <w:tcW w:w="4410" w:type="dxa"/>
          </w:tcPr>
          <w:p w14:paraId="6900CF5D" w14:textId="77777777" w:rsidR="0036040A" w:rsidRDefault="0036040A" w:rsidP="006B4CC2">
            <w:pPr>
              <w:pStyle w:val="TableData"/>
            </w:pPr>
          </w:p>
        </w:tc>
        <w:tc>
          <w:tcPr>
            <w:tcW w:w="2510" w:type="dxa"/>
          </w:tcPr>
          <w:p w14:paraId="5F2010B4" w14:textId="77777777" w:rsidR="0036040A" w:rsidRDefault="0036040A" w:rsidP="006B4CC2">
            <w:pPr>
              <w:pStyle w:val="TableData"/>
            </w:pPr>
          </w:p>
        </w:tc>
      </w:tr>
      <w:tr w:rsidR="007E0F4B" w14:paraId="7342DFC5" w14:textId="77777777" w:rsidTr="007E0F4B">
        <w:trPr>
          <w:trHeight w:val="2448"/>
        </w:trPr>
        <w:tc>
          <w:tcPr>
            <w:tcW w:w="2420" w:type="dxa"/>
          </w:tcPr>
          <w:p w14:paraId="3220C217" w14:textId="0C928120" w:rsidR="007E0F4B" w:rsidRDefault="007E0F4B" w:rsidP="006B4CC2">
            <w:pPr>
              <w:pStyle w:val="RowHeader"/>
            </w:pPr>
            <w:r>
              <w:t>Triang</w:t>
            </w:r>
            <w:r w:rsidR="00DC3DD2">
              <w:t>l</w:t>
            </w:r>
            <w:r>
              <w:t>e-Square-Circle</w:t>
            </w:r>
          </w:p>
        </w:tc>
        <w:tc>
          <w:tcPr>
            <w:tcW w:w="4410" w:type="dxa"/>
          </w:tcPr>
          <w:p w14:paraId="2DC2C512" w14:textId="77777777" w:rsidR="007E0F4B" w:rsidRDefault="007E0F4B" w:rsidP="006B4CC2">
            <w:pPr>
              <w:pStyle w:val="TableData"/>
            </w:pPr>
          </w:p>
        </w:tc>
        <w:tc>
          <w:tcPr>
            <w:tcW w:w="2510" w:type="dxa"/>
          </w:tcPr>
          <w:p w14:paraId="240F1FC7" w14:textId="77777777" w:rsidR="007E0F4B" w:rsidRDefault="007E0F4B" w:rsidP="006B4CC2">
            <w:pPr>
              <w:pStyle w:val="TableData"/>
            </w:pPr>
          </w:p>
        </w:tc>
      </w:tr>
    </w:tbl>
    <w:p w14:paraId="085D3876" w14:textId="459CFD1E" w:rsidR="0036040A" w:rsidRPr="0036040A" w:rsidRDefault="007E0F4B" w:rsidP="007E0F4B">
      <w:pPr>
        <w:pStyle w:val="Citation"/>
      </w:pPr>
      <w:r>
        <w:t xml:space="preserve">Source: </w:t>
      </w:r>
      <w:r w:rsidRPr="007E0F4B">
        <w:t xml:space="preserve">K20 Center. (n.d.). Instructional </w:t>
      </w:r>
      <w:r>
        <w:t>s</w:t>
      </w:r>
      <w:r w:rsidRPr="007E0F4B">
        <w:t>trategies. https://learn.k20center.ou.edu</w:t>
      </w: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79D1" w14:textId="77777777" w:rsidR="00467390" w:rsidRDefault="00467390" w:rsidP="00293785">
      <w:pPr>
        <w:spacing w:after="0" w:line="240" w:lineRule="auto"/>
      </w:pPr>
      <w:r>
        <w:separator/>
      </w:r>
    </w:p>
  </w:endnote>
  <w:endnote w:type="continuationSeparator" w:id="0">
    <w:p w14:paraId="58CEF830" w14:textId="77777777" w:rsidR="00467390" w:rsidRDefault="004673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A215" w14:textId="77777777" w:rsidR="00E1371D" w:rsidRDefault="00E1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D6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29C731" wp14:editId="2CCB6A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3EA59" w14:textId="6995E08A" w:rsidR="00293785" w:rsidRDefault="00D600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E3E269BA38C4CBD8BB83F58D675DC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62A6">
                                <w:t>IDK: Increasing Domain Knowledge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9C7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673EA59" w14:textId="6995E08A" w:rsidR="00293785" w:rsidRDefault="0046739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E3E269BA38C4CBD8BB83F58D675DC1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D62A6">
                          <w:t>IDK: Increasing Domain Knowledge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CA7029" wp14:editId="7B3DA1C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628E" w14:textId="77777777" w:rsidR="00E1371D" w:rsidRDefault="00E13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795F" w14:textId="77777777" w:rsidR="00467390" w:rsidRDefault="00467390" w:rsidP="00293785">
      <w:pPr>
        <w:spacing w:after="0" w:line="240" w:lineRule="auto"/>
      </w:pPr>
      <w:r>
        <w:separator/>
      </w:r>
    </w:p>
  </w:footnote>
  <w:footnote w:type="continuationSeparator" w:id="0">
    <w:p w14:paraId="5F16D417" w14:textId="77777777" w:rsidR="00467390" w:rsidRDefault="004673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DA7C" w14:textId="77777777" w:rsidR="00E1371D" w:rsidRDefault="00E13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42C0" w14:textId="77777777" w:rsidR="00E1371D" w:rsidRDefault="00E13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706F" w14:textId="77777777" w:rsidR="00E1371D" w:rsidRDefault="00E1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38494">
    <w:abstractNumId w:val="6"/>
  </w:num>
  <w:num w:numId="2" w16cid:durableId="1868179128">
    <w:abstractNumId w:val="7"/>
  </w:num>
  <w:num w:numId="3" w16cid:durableId="888104026">
    <w:abstractNumId w:val="0"/>
  </w:num>
  <w:num w:numId="4" w16cid:durableId="1702974408">
    <w:abstractNumId w:val="2"/>
  </w:num>
  <w:num w:numId="5" w16cid:durableId="1727949835">
    <w:abstractNumId w:val="3"/>
  </w:num>
  <w:num w:numId="6" w16cid:durableId="492065726">
    <w:abstractNumId w:val="5"/>
  </w:num>
  <w:num w:numId="7" w16cid:durableId="160514850">
    <w:abstractNumId w:val="4"/>
  </w:num>
  <w:num w:numId="8" w16cid:durableId="828329330">
    <w:abstractNumId w:val="8"/>
  </w:num>
  <w:num w:numId="9" w16cid:durableId="629745667">
    <w:abstractNumId w:val="9"/>
  </w:num>
  <w:num w:numId="10" w16cid:durableId="480662075">
    <w:abstractNumId w:val="10"/>
  </w:num>
  <w:num w:numId="11" w16cid:durableId="1566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67390"/>
    <w:rsid w:val="005078B4"/>
    <w:rsid w:val="0053328A"/>
    <w:rsid w:val="00540FC6"/>
    <w:rsid w:val="005511B6"/>
    <w:rsid w:val="00553C98"/>
    <w:rsid w:val="005A7635"/>
    <w:rsid w:val="005D62A6"/>
    <w:rsid w:val="00645D7F"/>
    <w:rsid w:val="00656940"/>
    <w:rsid w:val="00665274"/>
    <w:rsid w:val="00666C03"/>
    <w:rsid w:val="00686DAB"/>
    <w:rsid w:val="006B4CC2"/>
    <w:rsid w:val="006E1542"/>
    <w:rsid w:val="00707709"/>
    <w:rsid w:val="00721EA4"/>
    <w:rsid w:val="00797CB5"/>
    <w:rsid w:val="007B055F"/>
    <w:rsid w:val="007E0F4B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3DD2"/>
    <w:rsid w:val="00DC7A6D"/>
    <w:rsid w:val="00E1371D"/>
    <w:rsid w:val="00ED1058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1E270"/>
  <w15:docId w15:val="{B8E79DA7-ADE2-4BAB-88D6-4D2D3C8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E269BA38C4CBD8BB83F58D675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BCB0-BFCD-43F3-8A55-BA24CE4E0586}"/>
      </w:docPartPr>
      <w:docPartBody>
        <w:p w:rsidR="0019143B" w:rsidRDefault="004D31DF">
          <w:pPr>
            <w:pStyle w:val="1E3E269BA38C4CBD8BB83F58D675DC1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F"/>
    <w:rsid w:val="0019143B"/>
    <w:rsid w:val="004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3E269BA38C4CBD8BB83F58D675DC19">
    <w:name w:val="1E3E269BA38C4CBD8BB83F58D675D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28</Words>
  <Characters>216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IDK: Increasing Domain Knowledge</vt:lpstr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subject/>
  <dc:creator>K20 Center</dc:creator>
  <cp:keywords/>
  <dc:description/>
  <cp:lastModifiedBy>Moharram, Jehanne</cp:lastModifiedBy>
  <cp:revision>5</cp:revision>
  <cp:lastPrinted>2016-07-14T14:08:00Z</cp:lastPrinted>
  <dcterms:created xsi:type="dcterms:W3CDTF">2024-03-20T18:27:00Z</dcterms:created>
  <dcterms:modified xsi:type="dcterms:W3CDTF">2024-03-20T18:29:00Z</dcterms:modified>
  <cp:category/>
</cp:coreProperties>
</file>