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98BFC9F" w14:textId="7D61D5A9" w:rsidR="00446C13" w:rsidRPr="00DC7A6D" w:rsidRDefault="009F1172" w:rsidP="00DC7A6D">
      <w:pPr>
        <w:pStyle w:val="Title"/>
      </w:pPr>
      <w:r>
        <w:t>Triangle-Square-Circle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0"/>
        <w:gridCol w:w="6920"/>
      </w:tblGrid>
      <w:tr w:rsidR="009F1172" w14:paraId="57A252F1" w14:textId="77777777" w:rsidTr="002C3C3A">
        <w:trPr>
          <w:trHeight w:val="3600"/>
        </w:trPr>
        <w:tc>
          <w:tcPr>
            <w:tcW w:w="2420" w:type="dxa"/>
            <w:vAlign w:val="center"/>
          </w:tcPr>
          <w:p w14:paraId="321612C5" w14:textId="27CCFA22" w:rsidR="009F1172" w:rsidRDefault="009F1172" w:rsidP="009F1172">
            <w:pPr>
              <w:pStyle w:val="RowHeader"/>
              <w:jc w:val="center"/>
            </w:pPr>
            <w:r w:rsidRPr="00730E39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inline distT="0" distB="0" distL="0" distR="0" wp14:anchorId="7DA4B99F" wp14:editId="74867090">
                      <wp:extent cx="1257300" cy="1257300"/>
                      <wp:effectExtent l="0" t="0" r="19050" b="19050"/>
                      <wp:docPr id="4" name="Tri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717350" y="3151350"/>
                                <a:ext cx="1257299" cy="1257299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7F4A38A8" w14:textId="77777777" w:rsidR="009F1172" w:rsidRDefault="009F1172" w:rsidP="009F117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7DA4B99F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angle 4" o:spid="_x0000_s1026" type="#_x0000_t5" style="width:99pt;height:9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" filled="f" strokecolor="#3e5c61 [3200]">
                      <v:stroke joinstyle="round"/>
                      <v:textbox inset="2.53958mm,2.53958mm,2.53958mm,2.53958mm">
                        <w:txbxContent>
                          <w:p w14:paraId="7F4A38A8" w14:textId="77777777" w:rsidR="009F1172" w:rsidRDefault="009F1172" w:rsidP="009F1172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920" w:type="dxa"/>
            <w:vAlign w:val="center"/>
          </w:tcPr>
          <w:p w14:paraId="353E070B" w14:textId="77777777" w:rsidR="009F1172" w:rsidRDefault="009F1172" w:rsidP="009F1172">
            <w:pPr>
              <w:pStyle w:val="TableData"/>
            </w:pPr>
            <w:r w:rsidRPr="009F1172">
              <w:t xml:space="preserve">Pick one strategy from today and reflect on </w:t>
            </w:r>
            <w:r w:rsidRPr="00C54E56">
              <w:rPr>
                <w:i/>
                <w:iCs/>
              </w:rPr>
              <w:t>three points</w:t>
            </w:r>
            <w:r w:rsidRPr="009F1172">
              <w:t xml:space="preserve"> that </w:t>
            </w:r>
            <w:r>
              <w:t xml:space="preserve">reflect ways in which </w:t>
            </w:r>
            <w:r w:rsidRPr="009F1172">
              <w:t>the strategy aligns with Authenticity and Marzano’s Design Questions 2 and 3</w:t>
            </w:r>
            <w:r>
              <w:t>.</w:t>
            </w:r>
          </w:p>
          <w:p w14:paraId="242BE3B5" w14:textId="77777777" w:rsidR="009F1172" w:rsidRDefault="009F1172" w:rsidP="009F1172">
            <w:pPr>
              <w:pStyle w:val="TableData"/>
              <w:spacing w:before="240"/>
            </w:pPr>
            <w:r>
              <w:t>_______________________________________________________</w:t>
            </w:r>
          </w:p>
          <w:p w14:paraId="579370C5" w14:textId="77777777" w:rsidR="009F1172" w:rsidRDefault="009F1172" w:rsidP="009F1172">
            <w:pPr>
              <w:pStyle w:val="TableData"/>
              <w:spacing w:before="240"/>
            </w:pPr>
            <w:r>
              <w:t>_______________________________________________________</w:t>
            </w:r>
          </w:p>
          <w:p w14:paraId="4D33CF3E" w14:textId="23EEB443" w:rsidR="009F1172" w:rsidRDefault="009F1172" w:rsidP="009F1172">
            <w:pPr>
              <w:pStyle w:val="TableData"/>
              <w:spacing w:before="240"/>
            </w:pPr>
            <w:r>
              <w:t>_______________________________________________________</w:t>
            </w:r>
          </w:p>
        </w:tc>
      </w:tr>
      <w:tr w:rsidR="009F1172" w14:paraId="481269DA" w14:textId="77777777" w:rsidTr="002C3C3A">
        <w:trPr>
          <w:trHeight w:val="3600"/>
        </w:trPr>
        <w:tc>
          <w:tcPr>
            <w:tcW w:w="2420" w:type="dxa"/>
            <w:vAlign w:val="center"/>
          </w:tcPr>
          <w:p w14:paraId="0954C417" w14:textId="2CB94EFC" w:rsidR="009F1172" w:rsidRPr="006B4CC2" w:rsidRDefault="009F1172" w:rsidP="009F1172">
            <w:pPr>
              <w:pStyle w:val="RowHeader"/>
              <w:jc w:val="center"/>
              <w:rPr>
                <w:rFonts w:cstheme="minorHAnsi"/>
              </w:rPr>
            </w:pPr>
            <w:r w:rsidRPr="0098205A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inline distT="0" distB="0" distL="0" distR="0" wp14:anchorId="5C17D2DE" wp14:editId="52A4238B">
                      <wp:extent cx="1257300" cy="1257300"/>
                      <wp:effectExtent l="0" t="0" r="19050" b="19050"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0" cy="12573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5B6A6360" w14:textId="77777777" w:rsidR="009F1172" w:rsidRDefault="009F1172" w:rsidP="009F117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C17D2DE" id="Rectangle 1" o:spid="_x0000_s1027" style="width:99pt;height:9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" filled="f" strokecolor="#3e5c61 [3200]">
                      <v:stroke joinstyle="round"/>
                      <v:textbox inset="2.53958mm,2.53958mm,2.53958mm,2.53958mm">
                        <w:txbxContent>
                          <w:p w14:paraId="5B6A6360" w14:textId="77777777" w:rsidR="009F1172" w:rsidRDefault="009F1172" w:rsidP="009F1172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6920" w:type="dxa"/>
            <w:vAlign w:val="center"/>
          </w:tcPr>
          <w:p w14:paraId="1F4C0371" w14:textId="40B79E50" w:rsidR="009F1172" w:rsidRDefault="009F1172" w:rsidP="009F1172">
            <w:pPr>
              <w:pStyle w:val="TableData"/>
            </w:pPr>
            <w:r>
              <w:t xml:space="preserve">What is one thing </w:t>
            </w:r>
            <w:r w:rsidR="00C54E56">
              <w:t xml:space="preserve">from today’s session </w:t>
            </w:r>
            <w:r>
              <w:t xml:space="preserve">that </w:t>
            </w:r>
            <w:r w:rsidRPr="00C54E56">
              <w:rPr>
                <w:i/>
                <w:iCs/>
              </w:rPr>
              <w:t>squared</w:t>
            </w:r>
            <w:r>
              <w:t>, or agreed with your thinking?</w:t>
            </w:r>
          </w:p>
          <w:p w14:paraId="422CB94D" w14:textId="77777777" w:rsidR="009F1172" w:rsidRDefault="009F1172" w:rsidP="009F1172">
            <w:pPr>
              <w:pStyle w:val="TableData"/>
              <w:spacing w:before="240"/>
            </w:pPr>
            <w:r>
              <w:t>_______________________________________________________</w:t>
            </w:r>
          </w:p>
          <w:p w14:paraId="48CDA21A" w14:textId="77777777" w:rsidR="009F1172" w:rsidRDefault="009F1172" w:rsidP="009F1172">
            <w:pPr>
              <w:pStyle w:val="TableData"/>
              <w:spacing w:before="240"/>
            </w:pPr>
            <w:r>
              <w:t>_______________________________________________________</w:t>
            </w:r>
          </w:p>
          <w:p w14:paraId="7BAA1C73" w14:textId="13D0A533" w:rsidR="009F1172" w:rsidRDefault="009F1172" w:rsidP="009F1172">
            <w:pPr>
              <w:pStyle w:val="TableData"/>
              <w:spacing w:before="240"/>
            </w:pPr>
            <w:r>
              <w:t>_______________________________________________________</w:t>
            </w:r>
          </w:p>
        </w:tc>
      </w:tr>
      <w:tr w:rsidR="00C54E56" w14:paraId="09C637D8" w14:textId="77777777" w:rsidTr="002C3C3A">
        <w:trPr>
          <w:trHeight w:val="3600"/>
        </w:trPr>
        <w:tc>
          <w:tcPr>
            <w:tcW w:w="2420" w:type="dxa"/>
            <w:vAlign w:val="center"/>
          </w:tcPr>
          <w:p w14:paraId="0573B6A0" w14:textId="1C81D204" w:rsidR="00C54E56" w:rsidRDefault="00C54E56" w:rsidP="00C54E56">
            <w:pPr>
              <w:pStyle w:val="RowHeader"/>
              <w:jc w:val="center"/>
            </w:pPr>
            <w:r w:rsidRPr="00730E39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inline distT="0" distB="0" distL="0" distR="0" wp14:anchorId="3B62AF48" wp14:editId="4984172A">
                      <wp:extent cx="1257300" cy="1257300"/>
                      <wp:effectExtent l="0" t="0" r="19050" b="19050"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717350" y="3151350"/>
                                <a:ext cx="1257299" cy="1257299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75AF3E4C" w14:textId="77777777" w:rsidR="00C54E56" w:rsidRDefault="00C54E56" w:rsidP="009F117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B62AF48" id="Oval 5" o:spid="_x0000_s1028" style="width:99pt;height:9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" filled="f" strokecolor="#3e5c61 [3200]">
                      <v:textbox inset="2.53958mm,2.53958mm,2.53958mm,2.53958mm">
                        <w:txbxContent>
                          <w:p w14:paraId="75AF3E4C" w14:textId="77777777" w:rsidR="00C54E56" w:rsidRDefault="00C54E56" w:rsidP="009F1172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6920" w:type="dxa"/>
            <w:vAlign w:val="center"/>
          </w:tcPr>
          <w:p w14:paraId="14D38BD9" w14:textId="4339FD1C" w:rsidR="00C54E56" w:rsidRDefault="00C54E56" w:rsidP="00C54E56">
            <w:pPr>
              <w:pStyle w:val="TableData"/>
            </w:pPr>
            <w:r>
              <w:t xml:space="preserve">What is </w:t>
            </w:r>
            <w:r>
              <w:t xml:space="preserve">something that’s still </w:t>
            </w:r>
            <w:r w:rsidRPr="00C54E56">
              <w:rPr>
                <w:i/>
                <w:iCs/>
              </w:rPr>
              <w:t>circling</w:t>
            </w:r>
            <w:r>
              <w:t xml:space="preserve"> in your mind</w:t>
            </w:r>
            <w:r>
              <w:t>?</w:t>
            </w:r>
          </w:p>
          <w:p w14:paraId="12A8B07E" w14:textId="77777777" w:rsidR="00C54E56" w:rsidRDefault="00C54E56" w:rsidP="00C54E56">
            <w:pPr>
              <w:pStyle w:val="TableData"/>
              <w:spacing w:before="240"/>
            </w:pPr>
            <w:r>
              <w:t>_______________________________________________________</w:t>
            </w:r>
          </w:p>
          <w:p w14:paraId="6C878F23" w14:textId="77777777" w:rsidR="00C54E56" w:rsidRDefault="00C54E56" w:rsidP="00C54E56">
            <w:pPr>
              <w:pStyle w:val="TableData"/>
              <w:spacing w:before="240"/>
            </w:pPr>
            <w:r>
              <w:t>_______________________________________________________</w:t>
            </w:r>
          </w:p>
          <w:p w14:paraId="6A1A3092" w14:textId="278B28DA" w:rsidR="00C54E56" w:rsidRDefault="00C54E56" w:rsidP="00C54E56">
            <w:pPr>
              <w:pStyle w:val="TableData"/>
              <w:spacing w:before="240"/>
            </w:pPr>
            <w:r>
              <w:t>_______________________________________________________</w:t>
            </w:r>
          </w:p>
        </w:tc>
      </w:tr>
    </w:tbl>
    <w:p w14:paraId="4ECACE0F" w14:textId="77777777" w:rsidR="00331B49" w:rsidRDefault="00331B49" w:rsidP="00331B49">
      <w:pPr>
        <w:pStyle w:val="Title"/>
      </w:pPr>
    </w:p>
    <w:p w14:paraId="24A62EFF" w14:textId="554FE446" w:rsidR="00331B49" w:rsidRPr="00DC7A6D" w:rsidRDefault="00331B49" w:rsidP="00331B49">
      <w:pPr>
        <w:pStyle w:val="Title"/>
      </w:pPr>
      <w:r>
        <w:lastRenderedPageBreak/>
        <w:t>Triangle-Square-Circle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0"/>
        <w:gridCol w:w="6920"/>
      </w:tblGrid>
      <w:tr w:rsidR="00331B49" w14:paraId="2730E3B0" w14:textId="77777777" w:rsidTr="002C3C3A">
        <w:trPr>
          <w:trHeight w:val="3600"/>
        </w:trPr>
        <w:tc>
          <w:tcPr>
            <w:tcW w:w="2420" w:type="dxa"/>
            <w:vAlign w:val="center"/>
          </w:tcPr>
          <w:p w14:paraId="1665B5C5" w14:textId="77777777" w:rsidR="00331B49" w:rsidRDefault="00331B49" w:rsidP="00547FFD">
            <w:pPr>
              <w:pStyle w:val="RowHeader"/>
              <w:jc w:val="center"/>
            </w:pPr>
            <w:r w:rsidRPr="00730E39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inline distT="0" distB="0" distL="0" distR="0" wp14:anchorId="5E92AC94" wp14:editId="3BF38182">
                      <wp:extent cx="1257300" cy="1257300"/>
                      <wp:effectExtent l="0" t="0" r="19050" b="19050"/>
                      <wp:docPr id="2" name="Tri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717350" y="3151350"/>
                                <a:ext cx="1257299" cy="1257299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5EC2A32D" w14:textId="77777777" w:rsidR="00331B49" w:rsidRDefault="00331B49" w:rsidP="00331B4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E92AC94" id="_x0000_s1029" type="#_x0000_t5" style="width:99pt;height:9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" filled="f" strokecolor="#3e5c61 [3200]">
                      <v:stroke joinstyle="round"/>
                      <v:textbox inset="2.53958mm,2.53958mm,2.53958mm,2.53958mm">
                        <w:txbxContent>
                          <w:p w14:paraId="5EC2A32D" w14:textId="77777777" w:rsidR="00331B49" w:rsidRDefault="00331B49" w:rsidP="00331B49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920" w:type="dxa"/>
            <w:vAlign w:val="center"/>
          </w:tcPr>
          <w:p w14:paraId="56FB04D5" w14:textId="49744DEE" w:rsidR="00331B49" w:rsidRDefault="00331B49" w:rsidP="00547FFD">
            <w:pPr>
              <w:pStyle w:val="TableData"/>
            </w:pPr>
            <w:r>
              <w:t xml:space="preserve">What are </w:t>
            </w:r>
            <w:r w:rsidRPr="00331B49">
              <w:rPr>
                <w:i/>
                <w:iCs/>
              </w:rPr>
              <w:t>three important points</w:t>
            </w:r>
            <w:r>
              <w:t xml:space="preserve"> that you have learned?</w:t>
            </w:r>
          </w:p>
          <w:p w14:paraId="76F5370B" w14:textId="77777777" w:rsidR="00331B49" w:rsidRDefault="00331B49" w:rsidP="00547FFD">
            <w:pPr>
              <w:pStyle w:val="TableData"/>
              <w:spacing w:before="240"/>
            </w:pPr>
            <w:r>
              <w:t>_______________________________________________________</w:t>
            </w:r>
          </w:p>
          <w:p w14:paraId="384D8EC4" w14:textId="77777777" w:rsidR="00331B49" w:rsidRDefault="00331B49" w:rsidP="00547FFD">
            <w:pPr>
              <w:pStyle w:val="TableData"/>
              <w:spacing w:before="240"/>
            </w:pPr>
            <w:r>
              <w:t>_______________________________________________________</w:t>
            </w:r>
          </w:p>
          <w:p w14:paraId="126AD317" w14:textId="77777777" w:rsidR="00331B49" w:rsidRDefault="00331B49" w:rsidP="00547FFD">
            <w:pPr>
              <w:pStyle w:val="TableData"/>
              <w:spacing w:before="240"/>
            </w:pPr>
            <w:r>
              <w:t>_______________________________________________________</w:t>
            </w:r>
          </w:p>
        </w:tc>
      </w:tr>
      <w:tr w:rsidR="00331B49" w14:paraId="728DEF53" w14:textId="77777777" w:rsidTr="002C3C3A">
        <w:trPr>
          <w:trHeight w:val="3600"/>
        </w:trPr>
        <w:tc>
          <w:tcPr>
            <w:tcW w:w="2420" w:type="dxa"/>
            <w:vAlign w:val="center"/>
          </w:tcPr>
          <w:p w14:paraId="199B919C" w14:textId="77777777" w:rsidR="00331B49" w:rsidRPr="006B4CC2" w:rsidRDefault="00331B49" w:rsidP="00547FFD">
            <w:pPr>
              <w:pStyle w:val="RowHeader"/>
              <w:jc w:val="center"/>
              <w:rPr>
                <w:rFonts w:cstheme="minorHAnsi"/>
              </w:rPr>
            </w:pPr>
            <w:r w:rsidRPr="0098205A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inline distT="0" distB="0" distL="0" distR="0" wp14:anchorId="07BC269B" wp14:editId="5821BBA2">
                      <wp:extent cx="1257300" cy="1257300"/>
                      <wp:effectExtent l="0" t="0" r="19050" b="19050"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0" cy="12573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0F869AA4" w14:textId="77777777" w:rsidR="00331B49" w:rsidRDefault="00331B49" w:rsidP="00331B4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BC269B" id="Rectangle 7" o:spid="_x0000_s1030" style="width:99pt;height:9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" filled="f" strokecolor="#3e5c61 [3200]">
                      <v:stroke joinstyle="round"/>
                      <v:textbox inset="2.53958mm,2.53958mm,2.53958mm,2.53958mm">
                        <w:txbxContent>
                          <w:p w14:paraId="0F869AA4" w14:textId="77777777" w:rsidR="00331B49" w:rsidRDefault="00331B49" w:rsidP="00331B49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6920" w:type="dxa"/>
            <w:vAlign w:val="center"/>
          </w:tcPr>
          <w:p w14:paraId="002DC9C5" w14:textId="6907975F" w:rsidR="00331B49" w:rsidRDefault="00331B49" w:rsidP="00547FFD">
            <w:pPr>
              <w:pStyle w:val="TableData"/>
            </w:pPr>
            <w:r>
              <w:t xml:space="preserve">What is </w:t>
            </w:r>
            <w:r>
              <w:t>something</w:t>
            </w:r>
            <w:r>
              <w:t xml:space="preserve"> that </w:t>
            </w:r>
            <w:r w:rsidRPr="00C54E56">
              <w:rPr>
                <w:i/>
                <w:iCs/>
              </w:rPr>
              <w:t>squared</w:t>
            </w:r>
            <w:r>
              <w:t>, or agreed with your thinking?</w:t>
            </w:r>
          </w:p>
          <w:p w14:paraId="77A2319A" w14:textId="77777777" w:rsidR="00331B49" w:rsidRDefault="00331B49" w:rsidP="00547FFD">
            <w:pPr>
              <w:pStyle w:val="TableData"/>
              <w:spacing w:before="240"/>
            </w:pPr>
            <w:r>
              <w:t>_______________________________________________________</w:t>
            </w:r>
          </w:p>
          <w:p w14:paraId="2455D324" w14:textId="77777777" w:rsidR="00331B49" w:rsidRDefault="00331B49" w:rsidP="00547FFD">
            <w:pPr>
              <w:pStyle w:val="TableData"/>
              <w:spacing w:before="240"/>
            </w:pPr>
            <w:r>
              <w:t>_______________________________________________________</w:t>
            </w:r>
          </w:p>
          <w:p w14:paraId="0B91C70D" w14:textId="77777777" w:rsidR="00331B49" w:rsidRDefault="00331B49" w:rsidP="00547FFD">
            <w:pPr>
              <w:pStyle w:val="TableData"/>
              <w:spacing w:before="240"/>
            </w:pPr>
            <w:r>
              <w:t>_______________________________________________________</w:t>
            </w:r>
          </w:p>
        </w:tc>
      </w:tr>
      <w:tr w:rsidR="00331B49" w14:paraId="24C219BC" w14:textId="77777777" w:rsidTr="002C3C3A">
        <w:trPr>
          <w:trHeight w:val="3600"/>
        </w:trPr>
        <w:tc>
          <w:tcPr>
            <w:tcW w:w="2420" w:type="dxa"/>
            <w:vAlign w:val="center"/>
          </w:tcPr>
          <w:p w14:paraId="4A23266F" w14:textId="77777777" w:rsidR="00331B49" w:rsidRDefault="00331B49" w:rsidP="00547FFD">
            <w:pPr>
              <w:pStyle w:val="RowHeader"/>
              <w:jc w:val="center"/>
            </w:pPr>
            <w:r w:rsidRPr="00730E39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inline distT="0" distB="0" distL="0" distR="0" wp14:anchorId="21281FF4" wp14:editId="1B5E8EE9">
                      <wp:extent cx="1257300" cy="1257300"/>
                      <wp:effectExtent l="0" t="0" r="19050" b="19050"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717350" y="3151350"/>
                                <a:ext cx="1257299" cy="1257299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7514B04F" w14:textId="77777777" w:rsidR="00331B49" w:rsidRDefault="00331B49" w:rsidP="00331B4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1281FF4" id="Oval 9" o:spid="_x0000_s1031" style="width:99pt;height:9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" filled="f" strokecolor="#3e5c61 [3200]">
                      <v:textbox inset="2.53958mm,2.53958mm,2.53958mm,2.53958mm">
                        <w:txbxContent>
                          <w:p w14:paraId="7514B04F" w14:textId="77777777" w:rsidR="00331B49" w:rsidRDefault="00331B49" w:rsidP="00331B49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6920" w:type="dxa"/>
            <w:vAlign w:val="center"/>
          </w:tcPr>
          <w:p w14:paraId="41863DBA" w14:textId="77777777" w:rsidR="00331B49" w:rsidRDefault="00331B49" w:rsidP="00547FFD">
            <w:pPr>
              <w:pStyle w:val="TableData"/>
            </w:pPr>
            <w:r>
              <w:t xml:space="preserve">What is something that’s still </w:t>
            </w:r>
            <w:r w:rsidRPr="00C54E56">
              <w:rPr>
                <w:i/>
                <w:iCs/>
              </w:rPr>
              <w:t>circling</w:t>
            </w:r>
            <w:r>
              <w:t xml:space="preserve"> in your mind?</w:t>
            </w:r>
          </w:p>
          <w:p w14:paraId="55FAD466" w14:textId="77777777" w:rsidR="00331B49" w:rsidRDefault="00331B49" w:rsidP="00547FFD">
            <w:pPr>
              <w:pStyle w:val="TableData"/>
              <w:spacing w:before="240"/>
            </w:pPr>
            <w:r>
              <w:t>_______________________________________________________</w:t>
            </w:r>
          </w:p>
          <w:p w14:paraId="12B32001" w14:textId="77777777" w:rsidR="00331B49" w:rsidRDefault="00331B49" w:rsidP="00547FFD">
            <w:pPr>
              <w:pStyle w:val="TableData"/>
              <w:spacing w:before="240"/>
            </w:pPr>
            <w:r>
              <w:t>_______________________________________________________</w:t>
            </w:r>
          </w:p>
          <w:p w14:paraId="7CDF7CC2" w14:textId="77777777" w:rsidR="00331B49" w:rsidRDefault="00331B49" w:rsidP="00547FFD">
            <w:pPr>
              <w:pStyle w:val="TableData"/>
              <w:spacing w:before="240"/>
            </w:pPr>
            <w:r>
              <w:t>_______________________________________________________</w:t>
            </w:r>
          </w:p>
        </w:tc>
      </w:tr>
    </w:tbl>
    <w:p w14:paraId="65D9DEF3" w14:textId="7C96A08F" w:rsidR="0036040A" w:rsidRPr="0036040A" w:rsidRDefault="0036040A" w:rsidP="009F1172">
      <w:pPr>
        <w:pStyle w:val="Heading1"/>
      </w:pPr>
    </w:p>
    <w:sectPr w:rsidR="0036040A" w:rsidRPr="0036040A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EE5AA" w14:textId="77777777" w:rsidR="00E13138" w:rsidRDefault="00E13138" w:rsidP="00293785">
      <w:pPr>
        <w:spacing w:after="0" w:line="240" w:lineRule="auto"/>
      </w:pPr>
      <w:r>
        <w:separator/>
      </w:r>
    </w:p>
  </w:endnote>
  <w:endnote w:type="continuationSeparator" w:id="0">
    <w:p w14:paraId="18C6BB7A" w14:textId="77777777" w:rsidR="00E13138" w:rsidRDefault="00E13138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BC240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804B438" wp14:editId="07827BF9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24571B" w14:textId="08270AC9" w:rsidR="00293785" w:rsidRDefault="00E13138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7DBDDA203EA74CC5A44F309E2C14AFB8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331B49">
                                <w:t>IDK: Increasing Domain Knowledge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04B43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2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5924571B" w14:textId="08270AC9" w:rsidR="00293785" w:rsidRDefault="00E13138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7DBDDA203EA74CC5A44F309E2C14AFB8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331B49">
                          <w:t>IDK: Increasing Domain Knowledge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33DAB8B4" wp14:editId="68ECA289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03B4B" w14:textId="77777777" w:rsidR="00E13138" w:rsidRDefault="00E13138" w:rsidP="00293785">
      <w:pPr>
        <w:spacing w:after="0" w:line="240" w:lineRule="auto"/>
      </w:pPr>
      <w:r>
        <w:separator/>
      </w:r>
    </w:p>
  </w:footnote>
  <w:footnote w:type="continuationSeparator" w:id="0">
    <w:p w14:paraId="4167FB6D" w14:textId="77777777" w:rsidR="00E13138" w:rsidRDefault="00E13138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172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2C3C3A"/>
    <w:rsid w:val="00331B49"/>
    <w:rsid w:val="0036040A"/>
    <w:rsid w:val="00397FA9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9F1172"/>
    <w:rsid w:val="00A101E8"/>
    <w:rsid w:val="00AC349E"/>
    <w:rsid w:val="00B92DBF"/>
    <w:rsid w:val="00BD119F"/>
    <w:rsid w:val="00C54E56"/>
    <w:rsid w:val="00C73EA1"/>
    <w:rsid w:val="00C8524A"/>
    <w:rsid w:val="00CC4F77"/>
    <w:rsid w:val="00CD3CF6"/>
    <w:rsid w:val="00CE336D"/>
    <w:rsid w:val="00D106FF"/>
    <w:rsid w:val="00D626EB"/>
    <w:rsid w:val="00DC7A6D"/>
    <w:rsid w:val="00E13138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F97D7A"/>
  <w15:docId w15:val="{638F7B96-1A7C-47C5-ABC3-0A3A1D847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Vertical%20LEARN%20Document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DBDDA203EA74CC5A44F309E2C14A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27EC7-CFEA-4A0B-B52E-1CCF8A68AA7D}"/>
      </w:docPartPr>
      <w:docPartBody>
        <w:p w:rsidR="00000000" w:rsidRDefault="00575BEE">
          <w:pPr>
            <w:pStyle w:val="7DBDDA203EA74CC5A44F309E2C14AFB8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BEE"/>
    <w:rsid w:val="0057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DBDDA203EA74CC5A44F309E2C14AFB8">
    <w:name w:val="7DBDDA203EA74CC5A44F309E2C14A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Template</Template>
  <TotalTime>2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IDK: Increasing Domain Knowledge</dc:title>
  <dc:creator>K20 Center</dc:creator>
  <cp:lastModifiedBy>K20 Center</cp:lastModifiedBy>
  <cp:revision>3</cp:revision>
  <cp:lastPrinted>2016-07-14T14:08:00Z</cp:lastPrinted>
  <dcterms:created xsi:type="dcterms:W3CDTF">2021-07-27T02:12:00Z</dcterms:created>
  <dcterms:modified xsi:type="dcterms:W3CDTF">2021-07-27T02:13:00Z</dcterms:modified>
</cp:coreProperties>
</file>