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525765" w14:textId="77777777" w:rsidR="00446C13" w:rsidRDefault="00B72997" w:rsidP="001872E7">
      <w:pPr>
        <w:pStyle w:val="Title"/>
      </w:pPr>
      <w:r>
        <w:t>Picture a</w:t>
      </w:r>
    </w:p>
    <w:p w14:paraId="64EF6E2B" w14:textId="77777777" w:rsidR="00B72997" w:rsidRDefault="00B72997" w:rsidP="00B72997">
      <w:pPr>
        <w:rPr>
          <w:noProof/>
        </w:rPr>
      </w:pPr>
      <w:r>
        <w:rPr>
          <w:noProof/>
        </w:rPr>
        <w:drawing>
          <wp:inline distT="0" distB="0" distL="0" distR="0" wp14:anchorId="25C88155" wp14:editId="1816590C">
            <wp:extent cx="8229600" cy="4629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25577" w14:textId="316158D9" w:rsidR="00B72997" w:rsidRPr="0090706B" w:rsidRDefault="00B72997" w:rsidP="0090706B">
      <w:pPr>
        <w:rPr>
          <w:sz w:val="18"/>
          <w:szCs w:val="18"/>
        </w:rPr>
      </w:pPr>
      <w:r w:rsidRPr="0090706B">
        <w:rPr>
          <w:sz w:val="18"/>
          <w:szCs w:val="18"/>
        </w:rPr>
        <w:t>Image Source: Government of Prince Edward Island</w:t>
      </w:r>
      <w:r w:rsidR="0090706B">
        <w:rPr>
          <w:sz w:val="18"/>
          <w:szCs w:val="18"/>
        </w:rPr>
        <w:t>.</w:t>
      </w:r>
      <w:r w:rsidRPr="0090706B">
        <w:rPr>
          <w:sz w:val="18"/>
          <w:szCs w:val="18"/>
        </w:rPr>
        <w:t xml:space="preserve"> (2016). High school students in various classroom settings</w:t>
      </w:r>
      <w:r w:rsidR="0090706B">
        <w:rPr>
          <w:sz w:val="18"/>
          <w:szCs w:val="18"/>
        </w:rPr>
        <w:t>.</w:t>
      </w:r>
      <w:r w:rsidRPr="0090706B">
        <w:rPr>
          <w:sz w:val="18"/>
          <w:szCs w:val="18"/>
        </w:rPr>
        <w:t xml:space="preserve"> [image].</w:t>
      </w:r>
      <w:r w:rsidR="0090706B">
        <w:rPr>
          <w:sz w:val="18"/>
          <w:szCs w:val="18"/>
        </w:rPr>
        <w:t xml:space="preserve"> </w:t>
      </w:r>
      <w:r w:rsidRPr="0090706B">
        <w:rPr>
          <w:sz w:val="18"/>
          <w:szCs w:val="18"/>
        </w:rPr>
        <w:t xml:space="preserve">Creative commons. </w:t>
      </w:r>
      <w:r w:rsidR="0090706B">
        <w:rPr>
          <w:sz w:val="18"/>
          <w:szCs w:val="18"/>
        </w:rPr>
        <w:br/>
      </w:r>
      <w:r w:rsidRPr="0090706B">
        <w:rPr>
          <w:sz w:val="18"/>
          <w:szCs w:val="18"/>
        </w:rPr>
        <w:t>Retrieved from https://search.creativecommons.org/photos/a4254a18-eea3-43b1-b1c7-341caf90da6c</w:t>
      </w:r>
    </w:p>
    <w:p w14:paraId="67759B02" w14:textId="77777777" w:rsidR="00B72997" w:rsidRPr="00B72997" w:rsidRDefault="00B72997" w:rsidP="00B72997">
      <w:pPr>
        <w:tabs>
          <w:tab w:val="left" w:pos="9998"/>
        </w:tabs>
      </w:pPr>
      <w:bookmarkStart w:id="0" w:name="_GoBack"/>
      <w:bookmarkEnd w:id="0"/>
    </w:p>
    <w:sectPr w:rsidR="00B72997" w:rsidRPr="00B72997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CA9C" w14:textId="77777777" w:rsidR="00C72D4E" w:rsidRDefault="00C72D4E" w:rsidP="00293785">
      <w:pPr>
        <w:spacing w:after="0" w:line="240" w:lineRule="auto"/>
      </w:pPr>
      <w:r>
        <w:separator/>
      </w:r>
    </w:p>
  </w:endnote>
  <w:endnote w:type="continuationSeparator" w:id="0">
    <w:p w14:paraId="41A02452" w14:textId="77777777" w:rsidR="00C72D4E" w:rsidRDefault="00C72D4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B38B" w14:textId="77777777" w:rsidR="000166BD" w:rsidRDefault="0001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421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574E4" wp14:editId="76D221F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8A6BD" w14:textId="77777777" w:rsidR="00293785" w:rsidRDefault="00C72D4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DF235E77FFA247AF7C204438CDD18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0FE4">
                                <w:t>Building School and Classroom Community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:rsidR="00293785" w:rsidRDefault="00982C7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DF235E77FFA247AF7C204438CDD18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F0FE4">
                          <w:t>Building School and Classroom Community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6F254D" wp14:editId="20F6E9F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6C7E" w14:textId="77777777" w:rsidR="000166BD" w:rsidRDefault="0001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3ADC1" w14:textId="77777777" w:rsidR="00C72D4E" w:rsidRDefault="00C72D4E" w:rsidP="00293785">
      <w:pPr>
        <w:spacing w:after="0" w:line="240" w:lineRule="auto"/>
      </w:pPr>
      <w:r>
        <w:separator/>
      </w:r>
    </w:p>
  </w:footnote>
  <w:footnote w:type="continuationSeparator" w:id="0">
    <w:p w14:paraId="31310FD1" w14:textId="77777777" w:rsidR="00C72D4E" w:rsidRDefault="00C72D4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BC47" w14:textId="77777777" w:rsidR="000166BD" w:rsidRDefault="0001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9FFF" w14:textId="77777777" w:rsidR="000166BD" w:rsidRDefault="0001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8337" w14:textId="77777777" w:rsidR="000166BD" w:rsidRDefault="0001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97"/>
    <w:rsid w:val="000166B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0001"/>
    <w:rsid w:val="00293785"/>
    <w:rsid w:val="002C0879"/>
    <w:rsid w:val="002C37B4"/>
    <w:rsid w:val="0036040A"/>
    <w:rsid w:val="00446C13"/>
    <w:rsid w:val="004F0FE4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0706B"/>
    <w:rsid w:val="00913172"/>
    <w:rsid w:val="00981E19"/>
    <w:rsid w:val="00982C70"/>
    <w:rsid w:val="009B52E4"/>
    <w:rsid w:val="009D6E8D"/>
    <w:rsid w:val="00A101E8"/>
    <w:rsid w:val="00AC349E"/>
    <w:rsid w:val="00B1697C"/>
    <w:rsid w:val="00B72997"/>
    <w:rsid w:val="00B92DBF"/>
    <w:rsid w:val="00BD119F"/>
    <w:rsid w:val="00C72D4E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50EF1"/>
  <w15:docId w15:val="{57E3AE63-FBD5-4045-843A-B59873F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F235E77FFA247AF7C204438CD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F3D0-6DE8-8447-B41D-F5C79B07CFA5}"/>
      </w:docPartPr>
      <w:docPartBody>
        <w:p w:rsidR="004D5714" w:rsidRDefault="00A72BE2">
          <w:pPr>
            <w:pStyle w:val="ACDF235E77FFA247AF7C204438CDD18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E2"/>
    <w:rsid w:val="00153698"/>
    <w:rsid w:val="004D5714"/>
    <w:rsid w:val="00A72BE2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DF235E77FFA247AF7C204438CDD18A">
    <w:name w:val="ACDF235E77FFA247AF7C204438CDD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EE88-303A-1545-9C15-D297C98C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6</TotalTime>
  <Pages>1</Pages>
  <Words>23</Words>
  <Characters>222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School and Classroom Community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2019-11-04T21:55:00Z</dcterms:created>
  <dcterms:modified xsi:type="dcterms:W3CDTF">2019-11-05T17:53:00Z</dcterms:modified>
  <cp:category/>
</cp:coreProperties>
</file>